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33A4" w14:textId="77777777" w:rsidR="005815EF" w:rsidRDefault="001279D9" w:rsidP="005B28F2">
      <w:pPr>
        <w:pStyle w:val="Title"/>
        <w:jc w:val="center"/>
        <w:rPr>
          <w:color w:val="036D7C" w:themeColor="accent2" w:themeShade="BF"/>
        </w:rPr>
      </w:pPr>
      <w:r w:rsidRPr="00D66767">
        <w:rPr>
          <w:color w:val="036D7C" w:themeColor="accent2" w:themeShade="BF"/>
        </w:rPr>
        <w:t>Lead</w:t>
      </w:r>
      <w:r w:rsidR="00A94043" w:rsidRPr="00D66767">
        <w:rPr>
          <w:color w:val="036D7C" w:themeColor="accent2" w:themeShade="BF"/>
        </w:rPr>
        <w:t xml:space="preserve"> Assessor Programme </w:t>
      </w:r>
    </w:p>
    <w:p w14:paraId="657D0666" w14:textId="77777777" w:rsidR="00C93E99" w:rsidRPr="00D66767" w:rsidRDefault="00A94043" w:rsidP="005B28F2">
      <w:pPr>
        <w:pStyle w:val="Title"/>
        <w:jc w:val="center"/>
        <w:rPr>
          <w:color w:val="036D7C" w:themeColor="accent2" w:themeShade="BF"/>
        </w:rPr>
      </w:pPr>
      <w:r w:rsidRPr="00D66767">
        <w:rPr>
          <w:color w:val="036D7C" w:themeColor="accent2" w:themeShade="BF"/>
        </w:rPr>
        <w:t>App</w:t>
      </w:r>
      <w:r w:rsidR="00F04737" w:rsidRPr="00D66767">
        <w:rPr>
          <w:color w:val="036D7C" w:themeColor="accent2" w:themeShade="BF"/>
        </w:rPr>
        <w:t>lication Form</w:t>
      </w:r>
    </w:p>
    <w:p w14:paraId="086B5F82" w14:textId="77777777" w:rsidR="00D52B75" w:rsidRPr="00D52B75" w:rsidRDefault="00D52B75" w:rsidP="00D52B75"/>
    <w:p w14:paraId="004DCA5C" w14:textId="22D383F0" w:rsidR="000C5A2E" w:rsidRDefault="003E41C1" w:rsidP="00674DA8">
      <w:pPr>
        <w:pStyle w:val="Heading1"/>
        <w:spacing w:before="0" w:line="240" w:lineRule="auto"/>
        <w:jc w:val="center"/>
      </w:pPr>
      <w:r w:rsidRPr="00CE4BD9">
        <w:rPr>
          <w:rStyle w:val="Strong"/>
        </w:rPr>
        <w:t xml:space="preserve"> </w:t>
      </w:r>
      <w:bookmarkStart w:id="0" w:name="_Hlk67472979"/>
      <w:r w:rsidR="00DC34E0">
        <w:rPr>
          <w:rStyle w:val="Strong"/>
        </w:rPr>
        <w:t>By applying for this Programme</w:t>
      </w:r>
      <w:r w:rsidR="008E7C17">
        <w:rPr>
          <w:rStyle w:val="Strong"/>
        </w:rPr>
        <w:t>,</w:t>
      </w:r>
      <w:r w:rsidR="00DC34E0">
        <w:rPr>
          <w:rStyle w:val="Strong"/>
        </w:rPr>
        <w:t xml:space="preserve"> I </w:t>
      </w:r>
      <w:r w:rsidR="00CE4BD9" w:rsidRPr="00CE4BD9">
        <w:rPr>
          <w:rStyle w:val="Strong"/>
        </w:rPr>
        <w:t xml:space="preserve">agree to participate and pay the </w:t>
      </w:r>
      <w:r w:rsidR="000C5A2E">
        <w:rPr>
          <w:rStyle w:val="Strong"/>
        </w:rPr>
        <w:t>Programme</w:t>
      </w:r>
      <w:r w:rsidR="00CE4BD9" w:rsidRPr="00CE4BD9">
        <w:rPr>
          <w:rStyle w:val="Strong"/>
        </w:rPr>
        <w:t xml:space="preserve"> fee</w:t>
      </w:r>
      <w:r w:rsidR="00CE4BD9">
        <w:rPr>
          <w:rFonts w:eastAsia="Times New Roman"/>
          <w:color w:val="0070C0"/>
        </w:rPr>
        <w:t xml:space="preserve"> </w:t>
      </w:r>
      <w:sdt>
        <w:sdtPr>
          <w:rPr>
            <w:rFonts w:eastAsia="Times New Roman"/>
            <w:color w:val="0070C0"/>
          </w:rPr>
          <w:id w:val="-105654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BD9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bookmarkEnd w:id="0"/>
    </w:p>
    <w:p w14:paraId="277940C4" w14:textId="77777777" w:rsidR="00674DA8" w:rsidRPr="00674DA8" w:rsidRDefault="00674DA8" w:rsidP="00674DA8"/>
    <w:p w14:paraId="4358CF9D" w14:textId="77777777" w:rsidR="002A3495" w:rsidRPr="0029099D" w:rsidRDefault="00CE4BD9" w:rsidP="000C5A2E">
      <w:pPr>
        <w:pStyle w:val="Heading1"/>
        <w:spacing w:before="0" w:line="240" w:lineRule="auto"/>
        <w:ind w:left="284"/>
      </w:pPr>
      <w:r>
        <w:t xml:space="preserve">Please </w:t>
      </w:r>
      <w:r w:rsidR="003E41C1">
        <w:t>return</w:t>
      </w:r>
      <w:r>
        <w:t xml:space="preserve"> the completed form including the Invoice details</w:t>
      </w:r>
      <w:r w:rsidR="002A3495">
        <w:t xml:space="preserve"> to: administratorciea@herts.ac.uk</w:t>
      </w:r>
    </w:p>
    <w:p w14:paraId="4121899C" w14:textId="77777777" w:rsidR="005B28F2" w:rsidRPr="005B28F2" w:rsidRDefault="005B28F2" w:rsidP="005B28F2"/>
    <w:tbl>
      <w:tblPr>
        <w:tblStyle w:val="LightList-Accent3"/>
        <w:tblW w:w="10338" w:type="dxa"/>
        <w:tblBorders>
          <w:top w:val="single" w:sz="8" w:space="0" w:color="036D7C" w:themeColor="accent2" w:themeShade="BF"/>
          <w:left w:val="single" w:sz="8" w:space="0" w:color="036D7C" w:themeColor="accent2" w:themeShade="BF"/>
          <w:bottom w:val="single" w:sz="8" w:space="0" w:color="036D7C" w:themeColor="accent2" w:themeShade="BF"/>
          <w:right w:val="single" w:sz="8" w:space="0" w:color="036D7C" w:themeColor="accent2" w:themeShade="BF"/>
          <w:insideH w:val="single" w:sz="8" w:space="0" w:color="036D7C" w:themeColor="accent2" w:themeShade="BF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09"/>
        <w:gridCol w:w="7229"/>
      </w:tblGrid>
      <w:tr w:rsidR="00CE601C" w:rsidRPr="00CE601C" w14:paraId="75F743E5" w14:textId="77777777" w:rsidTr="006D3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38" w:type="dxa"/>
            <w:gridSpan w:val="2"/>
            <w:shd w:val="clear" w:color="auto" w:fill="036D7C" w:themeFill="accent2" w:themeFillShade="BF"/>
            <w:vAlign w:val="center"/>
          </w:tcPr>
          <w:p w14:paraId="3EA90A27" w14:textId="77777777" w:rsidR="003C4790" w:rsidRPr="003E41C1" w:rsidRDefault="003C4790" w:rsidP="00CE601C">
            <w:pPr>
              <w:pStyle w:val="Subtitle"/>
              <w:rPr>
                <w:color w:val="FFFFFF" w:themeColor="background1"/>
                <w:sz w:val="28"/>
                <w:szCs w:val="28"/>
              </w:rPr>
            </w:pPr>
            <w:bookmarkStart w:id="1" w:name="_Hlk66790921"/>
            <w:r w:rsidRPr="003E41C1">
              <w:rPr>
                <w:color w:val="FFFFFF" w:themeColor="background1"/>
                <w:sz w:val="28"/>
                <w:szCs w:val="28"/>
              </w:rPr>
              <w:t xml:space="preserve">Applicant </w:t>
            </w:r>
            <w:r w:rsidR="00FE2399">
              <w:rPr>
                <w:color w:val="FFFFFF" w:themeColor="background1"/>
                <w:sz w:val="28"/>
                <w:szCs w:val="28"/>
              </w:rPr>
              <w:t>D</w:t>
            </w:r>
            <w:r w:rsidRPr="003E41C1">
              <w:rPr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9C4FFF" w14:paraId="6E34F3EA" w14:textId="77777777" w:rsidTr="006D37FB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29F49E35" w14:textId="77777777" w:rsidR="009C4FFF" w:rsidRDefault="009C4FFF" w:rsidP="003E41C1">
            <w:pPr>
              <w:pStyle w:val="Heading3"/>
              <w:outlineLvl w:val="2"/>
            </w:pPr>
            <w:r w:rsidRPr="00E94FCA">
              <w:t>Name</w:t>
            </w:r>
            <w:r w:rsidR="00BD099F">
              <w:t xml:space="preserve"> 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28660E07" w14:textId="77777777" w:rsidR="009C4FFF" w:rsidRDefault="00C17756" w:rsidP="00F73D33">
            <w:sdt>
              <w:sdtPr>
                <w:id w:val="-284966061"/>
                <w:placeholder>
                  <w:docPart w:val="64A6CE491F4740D495919D68DF7D78C4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4FFF" w14:paraId="0A7C327A" w14:textId="77777777" w:rsidTr="006D37FB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007E3BE4" w14:textId="77777777" w:rsidR="009C4FFF" w:rsidRPr="00F73D33" w:rsidRDefault="009C4FFF" w:rsidP="003E41C1">
            <w:pPr>
              <w:pStyle w:val="Heading3"/>
              <w:outlineLvl w:val="2"/>
            </w:pPr>
            <w:r w:rsidRPr="00E94FCA">
              <w:t>Current role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05CC5241" w14:textId="77777777" w:rsidR="009C4FFF" w:rsidRDefault="00C17756" w:rsidP="00F73D33">
            <w:sdt>
              <w:sdtPr>
                <w:id w:val="-2017912100"/>
                <w:placeholder>
                  <w:docPart w:val="3746540EEE864F2CA6DD56A9A63F4A75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7E08" w14:paraId="7DC59956" w14:textId="77777777" w:rsidTr="006D37FB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59A92D65" w14:textId="77777777" w:rsidR="00437E08" w:rsidRDefault="00437E08" w:rsidP="003E41C1">
            <w:pPr>
              <w:pStyle w:val="Heading3"/>
              <w:outlineLvl w:val="2"/>
            </w:pPr>
            <w:r>
              <w:t>Email Address</w:t>
            </w:r>
          </w:p>
        </w:tc>
        <w:sdt>
          <w:sdtPr>
            <w:alias w:val="To be used for online Sign in"/>
            <w:tag w:val="To be used for online Sign in"/>
            <w:id w:val="-1208256772"/>
            <w:placeholder>
              <w:docPart w:val="6ADF666A1DA044AD94218C3B5A3CE3B1"/>
            </w:placeholder>
            <w:temporary/>
            <w:showingPlcHdr/>
            <w15:color w:val="008080"/>
          </w:sdtPr>
          <w:sdtEndPr/>
          <w:sdtContent>
            <w:tc>
              <w:tcPr>
                <w:tcW w:w="7229" w:type="dxa"/>
                <w:tcBorders>
                  <w:left w:val="single" w:sz="8" w:space="0" w:color="036D7C" w:themeColor="accent2" w:themeShade="BF"/>
                </w:tcBorders>
                <w:vAlign w:val="center"/>
              </w:tcPr>
              <w:p w14:paraId="4A3F69AB" w14:textId="77777777" w:rsidR="00437E08" w:rsidRDefault="00000460" w:rsidP="00F73D33">
                <w:r w:rsidRPr="009E3FC1">
                  <w:rPr>
                    <w:rStyle w:val="PlaceholderText"/>
                  </w:rPr>
                  <w:t xml:space="preserve">Click </w:t>
                </w:r>
                <w:r w:rsidR="005815EF">
                  <w:rPr>
                    <w:rStyle w:val="PlaceholderText"/>
                  </w:rPr>
                  <w:t xml:space="preserve">here </w:t>
                </w:r>
                <w:r w:rsidRPr="009E3FC1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2A3495" w14:paraId="44A2E711" w14:textId="77777777" w:rsidTr="006D37FB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20987EBE" w14:textId="77777777" w:rsidR="002A3495" w:rsidRDefault="002A3495" w:rsidP="003E41C1">
            <w:pPr>
              <w:pStyle w:val="Heading3"/>
              <w:outlineLvl w:val="2"/>
            </w:pPr>
            <w:r>
              <w:t>Name of School or College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1542F44D" w14:textId="77777777" w:rsidR="002A3495" w:rsidRDefault="00C17756" w:rsidP="00F73D33">
            <w:sdt>
              <w:sdtPr>
                <w:id w:val="520439969"/>
                <w:placeholder>
                  <w:docPart w:val="C166ADC617514CC9BB48FCC01E458028"/>
                </w:placeholder>
                <w:showingPlcHdr/>
              </w:sdtPr>
              <w:sdtEndPr/>
              <w:sdtContent>
                <w:r w:rsidR="002A3495" w:rsidRPr="009E3FC1">
                  <w:rPr>
                    <w:rStyle w:val="PlaceholderText"/>
                  </w:rPr>
                  <w:t>Click or tap here to enter text.</w:t>
                </w:r>
              </w:sdtContent>
            </w:sdt>
            <w:r w:rsidR="00BD099F">
              <w:t xml:space="preserve"> </w:t>
            </w:r>
            <w:sdt>
              <w:sdtPr>
                <w:id w:val="1021283306"/>
                <w:placeholder>
                  <w:docPart w:val="45BC3C4241C84AFD8523E66F828939E5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47A" w14:paraId="1AA1FA0E" w14:textId="77777777" w:rsidTr="006D37FB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388760C0" w14:textId="77777777" w:rsidR="00EB547A" w:rsidRDefault="00EB547A" w:rsidP="003E41C1">
            <w:pPr>
              <w:pStyle w:val="Heading3"/>
              <w:outlineLvl w:val="2"/>
            </w:pPr>
            <w:r>
              <w:t>CIEA Member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3C977CF8" w14:textId="77777777" w:rsidR="00EB547A" w:rsidRDefault="00000460" w:rsidP="00F73D33">
            <w:r w:rsidRPr="005815EF">
              <w:rPr>
                <w:color w:val="036D7C" w:themeColor="accent2" w:themeShade="BF"/>
              </w:rPr>
              <w:t xml:space="preserve">Yes </w:t>
            </w:r>
            <w:sdt>
              <w:sdtPr>
                <w:rPr>
                  <w:color w:val="036D7C" w:themeColor="accent2" w:themeShade="BF"/>
                </w:rPr>
                <w:id w:val="9242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5EF" w:rsidRPr="005815EF">
                  <w:rPr>
                    <w:rFonts w:ascii="MS Gothic" w:eastAsia="MS Gothic" w:hAnsi="MS Gothic" w:hint="eastAsia"/>
                    <w:color w:val="036D7C" w:themeColor="accent2" w:themeShade="BF"/>
                  </w:rPr>
                  <w:t>☐</w:t>
                </w:r>
              </w:sdtContent>
            </w:sdt>
            <w:r w:rsidRPr="005815EF">
              <w:rPr>
                <w:color w:val="036D7C" w:themeColor="accent2" w:themeShade="BF"/>
              </w:rPr>
              <w:tab/>
            </w:r>
            <w:r w:rsidR="00BD099F" w:rsidRPr="005815EF">
              <w:rPr>
                <w:color w:val="036D7C" w:themeColor="accent2" w:themeShade="BF"/>
              </w:rPr>
              <w:tab/>
              <w:t xml:space="preserve">No </w:t>
            </w:r>
            <w:sdt>
              <w:sdtPr>
                <w:rPr>
                  <w:color w:val="036D7C" w:themeColor="accent2" w:themeShade="BF"/>
                </w:rPr>
                <w:id w:val="73960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99F" w:rsidRPr="005815EF">
                  <w:rPr>
                    <w:rFonts w:ascii="MS Gothic" w:eastAsia="MS Gothic" w:hAnsi="MS Gothic" w:hint="eastAsia"/>
                    <w:color w:val="036D7C" w:themeColor="accent2" w:themeShade="BF"/>
                  </w:rPr>
                  <w:t>☐</w:t>
                </w:r>
              </w:sdtContent>
            </w:sdt>
          </w:p>
        </w:tc>
      </w:tr>
      <w:tr w:rsidR="00CE4BD9" w14:paraId="0ABBC810" w14:textId="77777777" w:rsidTr="006D37FB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5302BB42" w14:textId="64526C73" w:rsidR="00CE4BD9" w:rsidRDefault="00674DA8" w:rsidP="003E41C1">
            <w:pPr>
              <w:pStyle w:val="Heading3"/>
              <w:outlineLvl w:val="2"/>
            </w:pPr>
            <w:r>
              <w:t xml:space="preserve">Programme </w:t>
            </w:r>
            <w:r w:rsidR="00CE4BD9">
              <w:t>Fee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2AD6BA74" w14:textId="77777777" w:rsidR="00CE4BD9" w:rsidRPr="005815EF" w:rsidRDefault="00CE4BD9" w:rsidP="00F73D33">
            <w:pPr>
              <w:rPr>
                <w:color w:val="036D7C" w:themeColor="accent2" w:themeShade="BF"/>
              </w:rPr>
            </w:pPr>
            <w:r>
              <w:rPr>
                <w:color w:val="036D7C" w:themeColor="accent2" w:themeShade="BF"/>
              </w:rPr>
              <w:t>£</w:t>
            </w:r>
            <w:r w:rsidR="002028CC">
              <w:rPr>
                <w:color w:val="036D7C" w:themeColor="accent2" w:themeShade="BF"/>
              </w:rPr>
              <w:t>395</w:t>
            </w:r>
          </w:p>
        </w:tc>
      </w:tr>
      <w:tr w:rsidR="00674DA8" w14:paraId="617EEF1E" w14:textId="77777777" w:rsidTr="006D37FB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38F2C91C" w14:textId="1BE1DB3F" w:rsidR="00674DA8" w:rsidRDefault="00674DA8" w:rsidP="003E41C1">
            <w:pPr>
              <w:pStyle w:val="Heading3"/>
              <w:outlineLvl w:val="2"/>
            </w:pPr>
            <w:r>
              <w:t>Date Attending</w:t>
            </w:r>
          </w:p>
        </w:tc>
        <w:sdt>
          <w:sdtPr>
            <w:rPr>
              <w:color w:val="036D7C" w:themeColor="accent2" w:themeShade="BF"/>
            </w:rPr>
            <w:id w:val="-923799691"/>
            <w:placeholder>
              <w:docPart w:val="7367A8EFD12B4DD9BEED4918B7F7D8A6"/>
            </w:placeholder>
            <w:showingPlcHdr/>
            <w:dropDownList>
              <w:listItem w:displayText="April 2021" w:value="April 2021"/>
              <w:listItem w:displayText="June 2021" w:value="June 2021"/>
              <w:listItem w:displayText="October 2021" w:value="October 2021"/>
            </w:dropDownList>
          </w:sdtPr>
          <w:sdtEndPr/>
          <w:sdtContent>
            <w:tc>
              <w:tcPr>
                <w:tcW w:w="7229" w:type="dxa"/>
                <w:tcBorders>
                  <w:left w:val="single" w:sz="8" w:space="0" w:color="036D7C" w:themeColor="accent2" w:themeShade="BF"/>
                </w:tcBorders>
                <w:vAlign w:val="center"/>
              </w:tcPr>
              <w:p w14:paraId="551A0000" w14:textId="152FBE7A" w:rsidR="00674DA8" w:rsidRDefault="00674DA8" w:rsidP="00F73D33">
                <w:pPr>
                  <w:rPr>
                    <w:color w:val="036D7C" w:themeColor="accent2" w:themeShade="BF"/>
                  </w:rPr>
                </w:pPr>
                <w:r w:rsidRPr="006A78B6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date</w:t>
                </w:r>
                <w:r w:rsidRPr="006A78B6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1"/>
    </w:tbl>
    <w:p w14:paraId="60F6D212" w14:textId="77777777" w:rsidR="00CD0081" w:rsidRDefault="00CD0081"/>
    <w:tbl>
      <w:tblPr>
        <w:tblStyle w:val="LightList-Accent3"/>
        <w:tblW w:w="10338" w:type="dxa"/>
        <w:tblInd w:w="5" w:type="dxa"/>
        <w:tblBorders>
          <w:top w:val="single" w:sz="4" w:space="0" w:color="036D7C" w:themeColor="accent2" w:themeShade="BF"/>
          <w:left w:val="single" w:sz="4" w:space="0" w:color="036D7C" w:themeColor="accent2" w:themeShade="BF"/>
          <w:bottom w:val="single" w:sz="4" w:space="0" w:color="036D7C" w:themeColor="accent2" w:themeShade="BF"/>
          <w:right w:val="single" w:sz="4" w:space="0" w:color="036D7C" w:themeColor="accent2" w:themeShade="BF"/>
          <w:insideH w:val="single" w:sz="4" w:space="0" w:color="036D7C" w:themeColor="accent2" w:themeShade="BF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38"/>
      </w:tblGrid>
      <w:tr w:rsidR="00FC2FF7" w14:paraId="4A18997C" w14:textId="77777777" w:rsidTr="006D3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tcW w:w="10338" w:type="dxa"/>
            <w:shd w:val="clear" w:color="auto" w:fill="036D7C" w:themeFill="accent2" w:themeFillShade="BF"/>
          </w:tcPr>
          <w:p w14:paraId="77E5E895" w14:textId="77777777" w:rsidR="00FC2FF7" w:rsidRPr="003E41C1" w:rsidRDefault="00C915D8">
            <w:pPr>
              <w:rPr>
                <w:b w:val="0"/>
                <w:bCs w:val="0"/>
                <w:sz w:val="28"/>
                <w:szCs w:val="28"/>
              </w:rPr>
            </w:pPr>
            <w:r w:rsidRPr="003E41C1">
              <w:rPr>
                <w:sz w:val="28"/>
                <w:szCs w:val="28"/>
              </w:rPr>
              <w:t xml:space="preserve">Work </w:t>
            </w:r>
            <w:r w:rsidR="00FE2399">
              <w:rPr>
                <w:sz w:val="28"/>
                <w:szCs w:val="28"/>
              </w:rPr>
              <w:t>E</w:t>
            </w:r>
            <w:r w:rsidRPr="003E41C1">
              <w:rPr>
                <w:sz w:val="28"/>
                <w:szCs w:val="28"/>
              </w:rPr>
              <w:t>xperience</w:t>
            </w:r>
          </w:p>
        </w:tc>
      </w:tr>
      <w:tr w:rsidR="00FC2FF7" w14:paraId="1C8C34A4" w14:textId="77777777" w:rsidTr="00674DA8">
        <w:trPr>
          <w:trHeight w:val="565"/>
        </w:trPr>
        <w:tc>
          <w:tcPr>
            <w:tcW w:w="10338" w:type="dxa"/>
          </w:tcPr>
          <w:p w14:paraId="2CC4FF8B" w14:textId="77777777" w:rsidR="00C2279A" w:rsidRDefault="00FC2FF7" w:rsidP="000B4DDA">
            <w:pPr>
              <w:pStyle w:val="Heading2"/>
              <w:outlineLvl w:val="1"/>
            </w:pPr>
            <w:r w:rsidRPr="00E94FCA">
              <w:t>P</w:t>
            </w:r>
            <w:r w:rsidR="00832D4F">
              <w:t xml:space="preserve">lease </w:t>
            </w:r>
            <w:r w:rsidR="00537B56">
              <w:t xml:space="preserve">write a brief description of your current </w:t>
            </w:r>
            <w:r w:rsidR="00594C70">
              <w:t>role and responsibilities</w:t>
            </w:r>
            <w:r w:rsidR="002A3495">
              <w:t xml:space="preserve"> in assessment</w:t>
            </w:r>
            <w:r w:rsidR="00797566">
              <w:t>.</w:t>
            </w:r>
          </w:p>
        </w:tc>
      </w:tr>
      <w:tr w:rsidR="00F73D33" w14:paraId="39DE7B46" w14:textId="77777777" w:rsidTr="00674DA8">
        <w:trPr>
          <w:trHeight w:val="2828"/>
        </w:trPr>
        <w:tc>
          <w:tcPr>
            <w:tcW w:w="10338" w:type="dxa"/>
          </w:tcPr>
          <w:p w14:paraId="4E18EBAA" w14:textId="37FDC5EE" w:rsidR="00F73D33" w:rsidRDefault="00BD099F">
            <w:r>
              <w:t xml:space="preserve"> </w:t>
            </w:r>
          </w:p>
          <w:p w14:paraId="49CC3372" w14:textId="656EEDB9" w:rsidR="00B2619F" w:rsidRPr="00E94FCA" w:rsidRDefault="00C17756">
            <w:pPr>
              <w:rPr>
                <w:color w:val="000000" w:themeColor="text1"/>
              </w:rPr>
            </w:pPr>
            <w:sdt>
              <w:sdtPr>
                <w:id w:val="1565922639"/>
                <w:placeholder>
                  <w:docPart w:val="35E35BF7E51A45FE8EFE8FE5F3CF7F36"/>
                </w:placeholder>
                <w:showingPlcHdr/>
                <w15:color w:val="008080"/>
              </w:sdtPr>
              <w:sdtEndPr/>
              <w:sdtContent>
                <w:r w:rsidR="00B261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pPr w:leftFromText="180" w:rightFromText="180" w:vertAnchor="page" w:horzAnchor="margin" w:tblpY="811"/>
        <w:tblW w:w="10338" w:type="dxa"/>
        <w:tblBorders>
          <w:top w:val="single" w:sz="8" w:space="0" w:color="036D7C" w:themeColor="accent2" w:themeShade="BF"/>
          <w:left w:val="single" w:sz="8" w:space="0" w:color="036D7C" w:themeColor="accent2" w:themeShade="BF"/>
          <w:bottom w:val="single" w:sz="8" w:space="0" w:color="036D7C" w:themeColor="accent2" w:themeShade="BF"/>
          <w:right w:val="single" w:sz="8" w:space="0" w:color="036D7C" w:themeColor="accent2" w:themeShade="BF"/>
          <w:insideH w:val="single" w:sz="8" w:space="0" w:color="036D7C" w:themeColor="accent2" w:themeShade="BF"/>
          <w:insideV w:val="single" w:sz="8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5955"/>
      </w:tblGrid>
      <w:tr w:rsidR="00CE4BD9" w:rsidRPr="00CE4BD9" w14:paraId="5EBA1995" w14:textId="77777777" w:rsidTr="00CE4BD9">
        <w:trPr>
          <w:trHeight w:val="690"/>
        </w:trPr>
        <w:tc>
          <w:tcPr>
            <w:tcW w:w="10338" w:type="dxa"/>
            <w:gridSpan w:val="2"/>
            <w:shd w:val="clear" w:color="auto" w:fill="036D7C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C049F" w14:textId="77777777" w:rsidR="001A64CA" w:rsidRPr="00CE4BD9" w:rsidRDefault="006D741F" w:rsidP="00CE4BD9">
            <w:pPr>
              <w:pStyle w:val="Title"/>
              <w:rPr>
                <w:color w:val="FFFFFF" w:themeColor="background1"/>
              </w:rPr>
            </w:pPr>
            <w:bookmarkStart w:id="2" w:name="_Hlk67473773"/>
            <w:r w:rsidRPr="00CE4BD9">
              <w:rPr>
                <w:rStyle w:val="IntenseEmphasis"/>
                <w:color w:val="FFFFFF" w:themeColor="background1"/>
              </w:rPr>
              <w:lastRenderedPageBreak/>
              <w:t>Invoice Details</w:t>
            </w:r>
          </w:p>
        </w:tc>
      </w:tr>
      <w:tr w:rsidR="00CE4BD9" w:rsidRPr="006D741F" w14:paraId="6E483195" w14:textId="77777777" w:rsidTr="006D37FB">
        <w:trPr>
          <w:trHeight w:val="544"/>
        </w:trPr>
        <w:tc>
          <w:tcPr>
            <w:tcW w:w="103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5075" w14:textId="77777777" w:rsidR="00CE4BD9" w:rsidRDefault="00CE4BD9" w:rsidP="00CE4BD9">
            <w:pPr>
              <w:pStyle w:val="Heading1"/>
              <w:spacing w:before="0"/>
              <w:rPr>
                <w:rStyle w:val="IntenseEmphasis"/>
              </w:rPr>
            </w:pPr>
          </w:p>
          <w:p w14:paraId="1D3F5E7D" w14:textId="77777777" w:rsidR="00CE4BD9" w:rsidRPr="00CE4BD9" w:rsidRDefault="00CE4BD9" w:rsidP="00CE4BD9">
            <w:pPr>
              <w:pStyle w:val="Heading1"/>
              <w:spacing w:before="0"/>
              <w:rPr>
                <w:rStyle w:val="IntenseEmphasis"/>
              </w:rPr>
            </w:pPr>
            <w:r w:rsidRPr="00CE4BD9">
              <w:rPr>
                <w:rStyle w:val="IntenseEmphasis"/>
              </w:rPr>
              <w:t xml:space="preserve">Please complete details of your organisation and finance department </w:t>
            </w:r>
          </w:p>
          <w:p w14:paraId="2318ADEA" w14:textId="77777777" w:rsidR="00CE4BD9" w:rsidRDefault="00CE4BD9" w:rsidP="00CE4BD9">
            <w:pPr>
              <w:pStyle w:val="Heading1"/>
              <w:spacing w:before="0"/>
              <w:rPr>
                <w:rStyle w:val="IntenseEmphasis"/>
              </w:rPr>
            </w:pPr>
            <w:r w:rsidRPr="00CE4BD9">
              <w:rPr>
                <w:rStyle w:val="IntenseEmphasis"/>
              </w:rPr>
              <w:t>or your own personal details if you are self-funding your course</w:t>
            </w:r>
            <w:r>
              <w:rPr>
                <w:rStyle w:val="IntenseEmphasis"/>
              </w:rPr>
              <w:t>.</w:t>
            </w:r>
          </w:p>
          <w:p w14:paraId="04D4AEF2" w14:textId="77777777" w:rsidR="00CE4BD9" w:rsidRPr="00CE4BD9" w:rsidRDefault="00CE4BD9" w:rsidP="00CE4BD9"/>
        </w:tc>
      </w:tr>
      <w:bookmarkEnd w:id="2"/>
      <w:tr w:rsidR="006D741F" w14:paraId="332F89A7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1FC2" w14:textId="77777777" w:rsidR="006D741F" w:rsidRPr="004D2656" w:rsidRDefault="006D741F" w:rsidP="006D741F">
            <w:pPr>
              <w:pStyle w:val="Heading3"/>
            </w:pPr>
            <w:r w:rsidRPr="004D2656">
              <w:t>Customer's full legal name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2E6B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-1938753790"/>
                <w:placeholder>
                  <w:docPart w:val="F733331EF5DD4CF39BEC46138CB50412"/>
                </w:placeholder>
                <w:showingPlcHdr/>
                <w15:color w:val="008080"/>
              </w:sdtPr>
              <w:sdtEndPr/>
              <w:sdtContent>
                <w:r w:rsidR="006D37FB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1272ADC1" w14:textId="77777777" w:rsidTr="006D37FB">
        <w:trPr>
          <w:trHeight w:val="567"/>
        </w:trPr>
        <w:tc>
          <w:tcPr>
            <w:tcW w:w="103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89C9" w14:textId="77777777" w:rsidR="006D741F" w:rsidRPr="005815EF" w:rsidRDefault="006D741F" w:rsidP="006D741F">
            <w:pPr>
              <w:pStyle w:val="Heading3"/>
              <w:rPr>
                <w:i/>
                <w:iCs/>
                <w:color w:val="036D7C" w:themeColor="accent2" w:themeShade="BF"/>
              </w:rPr>
            </w:pPr>
            <w:r w:rsidRPr="005815EF">
              <w:rPr>
                <w:i/>
                <w:iCs/>
                <w:color w:val="036D7C" w:themeColor="accent2" w:themeShade="BF"/>
              </w:rPr>
              <w:t xml:space="preserve">NB: If a Limited Company please also provide official letterhead of company showing company name, </w:t>
            </w:r>
            <w:proofErr w:type="gramStart"/>
            <w:r w:rsidRPr="005815EF">
              <w:rPr>
                <w:i/>
                <w:iCs/>
                <w:color w:val="036D7C" w:themeColor="accent2" w:themeShade="BF"/>
              </w:rPr>
              <w:t>number</w:t>
            </w:r>
            <w:proofErr w:type="gramEnd"/>
            <w:r w:rsidRPr="005815EF">
              <w:rPr>
                <w:i/>
                <w:iCs/>
                <w:color w:val="036D7C" w:themeColor="accent2" w:themeShade="BF"/>
              </w:rPr>
              <w:t xml:space="preserve"> and registered office address</w:t>
            </w:r>
          </w:p>
        </w:tc>
      </w:tr>
      <w:tr w:rsidR="006D741F" w14:paraId="5DFB754D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6E66" w14:textId="77777777" w:rsidR="006D741F" w:rsidRPr="004D2656" w:rsidRDefault="006D741F" w:rsidP="006D741F">
            <w:pPr>
              <w:pStyle w:val="Heading3"/>
            </w:pPr>
            <w:r w:rsidRPr="004D2656">
              <w:t>Customer's full postal address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1C1D" w14:textId="77777777" w:rsidR="006D741F" w:rsidRPr="008659B9" w:rsidRDefault="006D741F" w:rsidP="006D741F">
            <w:pPr>
              <w:pStyle w:val="Heading3"/>
            </w:pPr>
            <w:proofErr w:type="gramStart"/>
            <w:r w:rsidRPr="008659B9">
              <w:t>FAO :</w:t>
            </w:r>
            <w:proofErr w:type="gramEnd"/>
            <w:r w:rsidRPr="008659B9">
              <w:t xml:space="preserve"> Accounts Payable</w:t>
            </w:r>
          </w:p>
        </w:tc>
      </w:tr>
      <w:tr w:rsidR="006D741F" w14:paraId="4828F186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F2FA" w14:textId="77777777" w:rsidR="006D741F" w:rsidRPr="004D2656" w:rsidRDefault="006D741F" w:rsidP="006D741F">
            <w:pPr>
              <w:pStyle w:val="Heading3"/>
            </w:pPr>
            <w:r w:rsidRPr="004D2656">
              <w:t>Address line 1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18CB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450676607"/>
                <w:placeholder>
                  <w:docPart w:val="70360C7CC076406FAAA11E5321328EB4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3CBAEEE3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69FC" w14:textId="77777777" w:rsidR="006D741F" w:rsidRPr="004D2656" w:rsidRDefault="006D741F" w:rsidP="006D741F">
            <w:pPr>
              <w:pStyle w:val="Heading3"/>
            </w:pPr>
            <w:r w:rsidRPr="004D2656">
              <w:t>Address line 2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CD41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873961325"/>
                <w:placeholder>
                  <w:docPart w:val="745AAAA004FD496AA3A6673FA2FFBE37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64BED306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3DC0" w14:textId="77777777" w:rsidR="006D741F" w:rsidRPr="004D2656" w:rsidRDefault="006D741F" w:rsidP="006D741F">
            <w:pPr>
              <w:pStyle w:val="Heading3"/>
            </w:pPr>
            <w:r w:rsidRPr="004D2656">
              <w:t>Address line 3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CCF0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-1502430418"/>
                <w:placeholder>
                  <w:docPart w:val="FDD777BEBDD44019B881F6C3534A2CE0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2F699E61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8418" w14:textId="77777777" w:rsidR="006D741F" w:rsidRPr="004D2656" w:rsidRDefault="006D741F" w:rsidP="006D741F">
            <w:pPr>
              <w:pStyle w:val="Heading3"/>
            </w:pPr>
            <w:r w:rsidRPr="004D2656">
              <w:t>City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4A4F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-483397010"/>
                <w:placeholder>
                  <w:docPart w:val="F487EBE433374B54B97B8EB6A6DA9ECF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06906857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B560" w14:textId="77777777" w:rsidR="006D741F" w:rsidRPr="004D2656" w:rsidRDefault="006D741F" w:rsidP="006D741F">
            <w:pPr>
              <w:pStyle w:val="Heading3"/>
            </w:pPr>
            <w:r w:rsidRPr="004D2656">
              <w:t>County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D7F4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1809283337"/>
                <w:placeholder>
                  <w:docPart w:val="19C974634C9A41A0BB3D80AAE9376A90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63240CA2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7AAA" w14:textId="77777777" w:rsidR="006D741F" w:rsidRPr="004D2656" w:rsidRDefault="006D741F" w:rsidP="006D741F">
            <w:pPr>
              <w:pStyle w:val="Heading3"/>
            </w:pPr>
            <w:r w:rsidRPr="004D2656">
              <w:t>Post Code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BA48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1304201613"/>
                <w:placeholder>
                  <w:docPart w:val="7C33D6E835E740EE98F3D49995F97E2E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68B191BA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90B1" w14:textId="77777777" w:rsidR="006D741F" w:rsidRPr="004D2656" w:rsidRDefault="006D741F" w:rsidP="006D741F">
            <w:pPr>
              <w:pStyle w:val="Heading3"/>
            </w:pPr>
            <w:r w:rsidRPr="004D2656">
              <w:t>Country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E171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-1804302337"/>
                <w:placeholder>
                  <w:docPart w:val="45E03C632F4D4A80A97D54F5B8476668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2644792B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7910" w14:textId="77777777" w:rsidR="006D741F" w:rsidRPr="004D2656" w:rsidRDefault="006D741F" w:rsidP="006D741F">
            <w:pPr>
              <w:pStyle w:val="Heading3"/>
            </w:pPr>
            <w:r w:rsidRPr="004D2656">
              <w:t>Accounts Payable telephone number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5B9E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49587613"/>
                <w:placeholder>
                  <w:docPart w:val="2F25AB56CC4D4E4A9A8A4417BF236037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5D3A8044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2603" w14:textId="77777777" w:rsidR="006D741F" w:rsidRPr="004D2656" w:rsidRDefault="006D741F" w:rsidP="006D741F">
            <w:pPr>
              <w:pStyle w:val="Heading3"/>
            </w:pPr>
            <w:r w:rsidRPr="004D2656">
              <w:t xml:space="preserve">Accounts Payable e-mail address 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19B2" w14:textId="77777777" w:rsidR="006D741F" w:rsidRDefault="00C17756" w:rsidP="006D741F">
            <w:pPr>
              <w:pStyle w:val="Heading3"/>
              <w:rPr>
                <w:color w:val="0000FF"/>
                <w:u w:val="single"/>
              </w:rPr>
            </w:pPr>
            <w:sdt>
              <w:sdtPr>
                <w:id w:val="-172574842"/>
                <w:placeholder>
                  <w:docPart w:val="1565E960B9764747A1B2717A1EBD674D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3A479B5A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948C" w14:textId="77777777" w:rsidR="006D741F" w:rsidRPr="004D2656" w:rsidRDefault="006D741F" w:rsidP="006D741F">
            <w:pPr>
              <w:pStyle w:val="Heading3"/>
            </w:pPr>
            <w:r w:rsidRPr="004D2656">
              <w:t>VAT Reg No. (EU customers only)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86F1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-517458678"/>
                <w:placeholder>
                  <w:docPart w:val="0CD99D80905A44F5ACBB83E06C76B341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41F" w14:paraId="3A439B62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9054" w14:textId="77777777" w:rsidR="006D741F" w:rsidRPr="004D2656" w:rsidRDefault="006D741F" w:rsidP="006D741F">
            <w:pPr>
              <w:pStyle w:val="Heading3"/>
            </w:pPr>
            <w:r w:rsidRPr="004D2656">
              <w:t xml:space="preserve">UK, </w:t>
            </w:r>
            <w:proofErr w:type="gramStart"/>
            <w:r w:rsidRPr="004D2656">
              <w:t>EU</w:t>
            </w:r>
            <w:proofErr w:type="gramEnd"/>
            <w:r w:rsidRPr="004D2656">
              <w:t xml:space="preserve"> or overseas sales?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CF0B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-1249653247"/>
                <w:placeholder>
                  <w:docPart w:val="3707173394F04725B44D91FBCFB4FF64"/>
                </w:placeholder>
                <w:showingPlcHdr/>
                <w15:color w:val="008080"/>
              </w:sdtPr>
              <w:sdtEndPr/>
              <w:sdtContent>
                <w:r w:rsidR="001A64CA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A64CA" w14:paraId="434ADA50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D5E4" w14:textId="77777777" w:rsidR="001A64CA" w:rsidRPr="004D2656" w:rsidRDefault="001A64CA" w:rsidP="006D741F">
            <w:pPr>
              <w:pStyle w:val="Heading3"/>
            </w:pPr>
            <w:r>
              <w:t>Purchase Order Number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7D1E" w14:textId="77777777" w:rsidR="001A64CA" w:rsidRDefault="00C17756" w:rsidP="006D741F">
            <w:pPr>
              <w:pStyle w:val="Heading3"/>
            </w:pPr>
            <w:sdt>
              <w:sdtPr>
                <w:id w:val="-252508198"/>
                <w:placeholder>
                  <w:docPart w:val="639E6AAD3D84432193CD9919084A661A"/>
                </w:placeholder>
                <w:showingPlcHdr/>
                <w15:color w:val="008080"/>
              </w:sdtPr>
              <w:sdtEndPr/>
              <w:sdtContent>
                <w:r w:rsidR="001A64CA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A64CA" w14:paraId="63C9DF67" w14:textId="77777777" w:rsidTr="00A521D7">
        <w:trPr>
          <w:trHeight w:val="567"/>
        </w:trPr>
        <w:tc>
          <w:tcPr>
            <w:tcW w:w="103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16EA" w14:textId="77777777" w:rsidR="001A64CA" w:rsidRPr="001A64CA" w:rsidRDefault="001A64CA" w:rsidP="001A64CA">
            <w:pPr>
              <w:pStyle w:val="Heading2"/>
              <w:rPr>
                <w:rStyle w:val="IntenseEmphasis"/>
              </w:rPr>
            </w:pPr>
            <w:r w:rsidRPr="001A64CA">
              <w:rPr>
                <w:rStyle w:val="IntenseEmphasis"/>
              </w:rPr>
              <w:t xml:space="preserve">Please add a Purchase Order number if your organisation requires this to be quoted on the invoice.  The purchase order should be emailed to </w:t>
            </w:r>
            <w:hyperlink r:id="rId8" w:history="1">
              <w:r w:rsidRPr="001A64CA">
                <w:rPr>
                  <w:rStyle w:val="IntenseEmphasis"/>
                  <w:b/>
                  <w:bCs/>
                </w:rPr>
                <w:t>administratorciea@herts.ac.uk</w:t>
              </w:r>
            </w:hyperlink>
          </w:p>
        </w:tc>
      </w:tr>
      <w:tr w:rsidR="006D741F" w14:paraId="7E53D649" w14:textId="77777777" w:rsidTr="006D37FB">
        <w:trPr>
          <w:trHeight w:val="567"/>
        </w:trPr>
        <w:tc>
          <w:tcPr>
            <w:tcW w:w="4383" w:type="dxa"/>
            <w:tcBorders>
              <w:righ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6ECC" w14:textId="77777777" w:rsidR="006D741F" w:rsidRPr="004D2656" w:rsidRDefault="006D741F" w:rsidP="006D741F">
            <w:pPr>
              <w:pStyle w:val="Heading3"/>
            </w:pPr>
            <w:r w:rsidRPr="004D2656">
              <w:t>If customer is a company is it an SME?</w:t>
            </w:r>
          </w:p>
        </w:tc>
        <w:tc>
          <w:tcPr>
            <w:tcW w:w="5955" w:type="dxa"/>
            <w:tcBorders>
              <w:left w:val="single" w:sz="8" w:space="0" w:color="036D7C" w:themeColor="accent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7607" w14:textId="77777777" w:rsidR="006D741F" w:rsidRDefault="00C17756" w:rsidP="006D741F">
            <w:pPr>
              <w:pStyle w:val="Heading3"/>
              <w:rPr>
                <w:color w:val="000000"/>
              </w:rPr>
            </w:pPr>
            <w:sdt>
              <w:sdtPr>
                <w:id w:val="1017117376"/>
                <w:placeholder>
                  <w:docPart w:val="BA86EAB7B9134FB59E272B4BF702D85D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50B683" w14:textId="77777777" w:rsidR="00EB0A96" w:rsidRDefault="00EB0A96" w:rsidP="00000460">
      <w:pPr>
        <w:pStyle w:val="Title"/>
        <w:rPr>
          <w:sz w:val="18"/>
          <w:szCs w:val="18"/>
        </w:rPr>
      </w:pPr>
    </w:p>
    <w:p w14:paraId="4076B381" w14:textId="77777777" w:rsidR="00D1371D" w:rsidRPr="00BF079E" w:rsidRDefault="00D1371D" w:rsidP="006D37FB">
      <w:pPr>
        <w:pStyle w:val="Heading2"/>
        <w:rPr>
          <w:color w:val="036D7C" w:themeColor="accent2" w:themeShade="BF"/>
        </w:rPr>
      </w:pPr>
      <w:r w:rsidRPr="00BF079E">
        <w:rPr>
          <w:color w:val="036D7C" w:themeColor="accent2" w:themeShade="BF"/>
        </w:rPr>
        <w:t>FOR OFFICE USE ONLY</w:t>
      </w:r>
    </w:p>
    <w:tbl>
      <w:tblPr>
        <w:tblStyle w:val="TableGrid"/>
        <w:tblW w:w="0" w:type="auto"/>
        <w:tblBorders>
          <w:top w:val="single" w:sz="4" w:space="0" w:color="036D7C" w:themeColor="accent2" w:themeShade="BF"/>
          <w:left w:val="single" w:sz="4" w:space="0" w:color="036D7C" w:themeColor="accent2" w:themeShade="BF"/>
          <w:bottom w:val="single" w:sz="4" w:space="0" w:color="036D7C" w:themeColor="accent2" w:themeShade="BF"/>
          <w:right w:val="single" w:sz="4" w:space="0" w:color="036D7C" w:themeColor="accent2" w:themeShade="BF"/>
          <w:insideH w:val="single" w:sz="4" w:space="0" w:color="036D7C" w:themeColor="accent2" w:themeShade="BF"/>
          <w:insideV w:val="single" w:sz="4" w:space="0" w:color="036D7C" w:themeColor="accent2" w:themeShade="BF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D1371D" w14:paraId="48099B34" w14:textId="77777777" w:rsidTr="006D37FB">
        <w:trPr>
          <w:trHeight w:val="567"/>
        </w:trPr>
        <w:tc>
          <w:tcPr>
            <w:tcW w:w="4390" w:type="dxa"/>
            <w:vAlign w:val="center"/>
          </w:tcPr>
          <w:p w14:paraId="24D135B4" w14:textId="77777777" w:rsidR="00D1371D" w:rsidRDefault="00D1371D" w:rsidP="006D37FB">
            <w:pPr>
              <w:pStyle w:val="Heading2"/>
              <w:outlineLvl w:val="1"/>
            </w:pPr>
            <w:r>
              <w:t>Application Form Received</w:t>
            </w:r>
          </w:p>
        </w:tc>
        <w:sdt>
          <w:sdtPr>
            <w:id w:val="-1016379456"/>
            <w:placeholder>
              <w:docPart w:val="55FF030C06A846E3B2524FA948CDA5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66" w:type="dxa"/>
                <w:vAlign w:val="center"/>
              </w:tcPr>
              <w:p w14:paraId="09060C11" w14:textId="77777777" w:rsidR="00D1371D" w:rsidRDefault="006D37FB" w:rsidP="006D37FB">
                <w:r w:rsidRPr="009E3FC1">
                  <w:rPr>
                    <w:rStyle w:val="PlaceholderText"/>
                  </w:rPr>
                  <w:t>Click to enter date.</w:t>
                </w:r>
              </w:p>
            </w:tc>
          </w:sdtContent>
        </w:sdt>
      </w:tr>
      <w:tr w:rsidR="00D1371D" w14:paraId="4AD2DCA5" w14:textId="77777777" w:rsidTr="006D37FB">
        <w:trPr>
          <w:trHeight w:val="567"/>
        </w:trPr>
        <w:tc>
          <w:tcPr>
            <w:tcW w:w="4390" w:type="dxa"/>
            <w:vAlign w:val="center"/>
          </w:tcPr>
          <w:p w14:paraId="3393E81E" w14:textId="77777777" w:rsidR="00D1371D" w:rsidRDefault="00D1371D" w:rsidP="006D37FB">
            <w:pPr>
              <w:pStyle w:val="Heading2"/>
              <w:outlineLvl w:val="1"/>
            </w:pPr>
            <w:r>
              <w:t xml:space="preserve">Date </w:t>
            </w:r>
            <w:r w:rsidR="006D37FB">
              <w:t>Approved</w:t>
            </w:r>
          </w:p>
        </w:tc>
        <w:sdt>
          <w:sdtPr>
            <w:id w:val="-1562472258"/>
            <w:placeholder>
              <w:docPart w:val="E2E34A30ED55439384738252590210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66" w:type="dxa"/>
                <w:vAlign w:val="center"/>
              </w:tcPr>
              <w:p w14:paraId="4C3C92A7" w14:textId="77777777" w:rsidR="00D1371D" w:rsidRDefault="006D37FB" w:rsidP="006D37FB">
                <w:r w:rsidRPr="009E3FC1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9E3FC1">
                  <w:rPr>
                    <w:rStyle w:val="PlaceholderText"/>
                  </w:rPr>
                  <w:t>enter a date.</w:t>
                </w:r>
              </w:p>
            </w:tc>
          </w:sdtContent>
        </w:sdt>
      </w:tr>
    </w:tbl>
    <w:p w14:paraId="166786D4" w14:textId="77777777" w:rsidR="00D1371D" w:rsidRPr="00D1371D" w:rsidRDefault="00D1371D" w:rsidP="00D1371D"/>
    <w:sectPr w:rsidR="00D1371D" w:rsidRPr="00D1371D" w:rsidSect="005B28F2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9FB05" w14:textId="77777777" w:rsidR="00C17756" w:rsidRDefault="00C17756" w:rsidP="00C3667F">
      <w:pPr>
        <w:spacing w:after="0" w:line="240" w:lineRule="auto"/>
      </w:pPr>
      <w:r>
        <w:separator/>
      </w:r>
    </w:p>
  </w:endnote>
  <w:endnote w:type="continuationSeparator" w:id="0">
    <w:p w14:paraId="7899117E" w14:textId="77777777" w:rsidR="00C17756" w:rsidRDefault="00C17756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3A73" w14:textId="77777777" w:rsidR="00D1371D" w:rsidRDefault="00D1371D" w:rsidP="00C3667F">
    <w:pPr>
      <w:pStyle w:val="Footer"/>
      <w:rPr>
        <w:sz w:val="18"/>
        <w:szCs w:val="18"/>
      </w:rPr>
    </w:pPr>
  </w:p>
  <w:p w14:paraId="155AFF15" w14:textId="77777777" w:rsidR="00D1371D" w:rsidRDefault="00D1371D" w:rsidP="00C3667F">
    <w:pPr>
      <w:pStyle w:val="Footer"/>
      <w:rPr>
        <w:sz w:val="18"/>
        <w:szCs w:val="18"/>
      </w:rPr>
    </w:pPr>
  </w:p>
  <w:p w14:paraId="5EF89009" w14:textId="77777777" w:rsidR="00D1371D" w:rsidRPr="002B170F" w:rsidRDefault="00D1371D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8810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32B8A2" w14:textId="77777777" w:rsidR="00674DA8" w:rsidRPr="00674DA8" w:rsidRDefault="00674DA8" w:rsidP="00674DA8">
            <w:pPr>
              <w:pStyle w:val="Footer"/>
              <w:rPr>
                <w:rStyle w:val="Heading4Char"/>
              </w:rPr>
            </w:pPr>
            <w:r w:rsidRPr="00674DA8">
              <w:rPr>
                <w:rStyle w:val="Heading4Char"/>
              </w:rPr>
              <w:t>Charity No.1122014</w:t>
            </w:r>
          </w:p>
          <w:p w14:paraId="1B7152D4" w14:textId="55E1E3C9" w:rsidR="00674DA8" w:rsidRDefault="00674DA8">
            <w:pPr>
              <w:pStyle w:val="Footer"/>
              <w:jc w:val="right"/>
            </w:pPr>
            <w:r w:rsidRPr="00674DA8">
              <w:rPr>
                <w:rStyle w:val="Heading4Char"/>
              </w:rPr>
              <w:t xml:space="preserve">Page </w:t>
            </w:r>
            <w:r w:rsidRPr="00674DA8">
              <w:rPr>
                <w:rStyle w:val="Heading4Char"/>
              </w:rPr>
              <w:fldChar w:fldCharType="begin"/>
            </w:r>
            <w:r w:rsidRPr="00674DA8">
              <w:rPr>
                <w:rStyle w:val="Heading4Char"/>
              </w:rPr>
              <w:instrText xml:space="preserve"> PAGE </w:instrText>
            </w:r>
            <w:r w:rsidRPr="00674DA8">
              <w:rPr>
                <w:rStyle w:val="Heading4Char"/>
              </w:rPr>
              <w:fldChar w:fldCharType="separate"/>
            </w:r>
            <w:r w:rsidRPr="00674DA8">
              <w:rPr>
                <w:rStyle w:val="Heading4Char"/>
              </w:rPr>
              <w:t>2</w:t>
            </w:r>
            <w:r w:rsidRPr="00674DA8">
              <w:rPr>
                <w:rStyle w:val="Heading4Char"/>
              </w:rPr>
              <w:fldChar w:fldCharType="end"/>
            </w:r>
            <w:r w:rsidRPr="00674DA8">
              <w:rPr>
                <w:rStyle w:val="Heading4Char"/>
              </w:rPr>
              <w:t xml:space="preserve"> of </w:t>
            </w:r>
            <w:r w:rsidRPr="00674DA8">
              <w:rPr>
                <w:rStyle w:val="Heading4Char"/>
              </w:rPr>
              <w:fldChar w:fldCharType="begin"/>
            </w:r>
            <w:r w:rsidRPr="00674DA8">
              <w:rPr>
                <w:rStyle w:val="Heading4Char"/>
              </w:rPr>
              <w:instrText xml:space="preserve"> NUMPAGES  </w:instrText>
            </w:r>
            <w:r w:rsidRPr="00674DA8">
              <w:rPr>
                <w:rStyle w:val="Heading4Char"/>
              </w:rPr>
              <w:fldChar w:fldCharType="separate"/>
            </w:r>
            <w:r w:rsidRPr="00674DA8">
              <w:rPr>
                <w:rStyle w:val="Heading4Char"/>
              </w:rPr>
              <w:t>2</w:t>
            </w:r>
            <w:r w:rsidRPr="00674DA8">
              <w:rPr>
                <w:rStyle w:val="Heading4Char"/>
              </w:rPr>
              <w:fldChar w:fldCharType="end"/>
            </w:r>
          </w:p>
        </w:sdtContent>
      </w:sdt>
    </w:sdtContent>
  </w:sdt>
  <w:p w14:paraId="799B70BD" w14:textId="77777777" w:rsidR="00674DA8" w:rsidRPr="0037061C" w:rsidRDefault="00674DA8" w:rsidP="00C3667F">
    <w:pPr>
      <w:pStyle w:val="Footer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B089" w14:textId="77777777" w:rsidR="00C17756" w:rsidRDefault="00C17756" w:rsidP="00C3667F">
      <w:pPr>
        <w:spacing w:after="0" w:line="240" w:lineRule="auto"/>
      </w:pPr>
      <w:r>
        <w:separator/>
      </w:r>
    </w:p>
  </w:footnote>
  <w:footnote w:type="continuationSeparator" w:id="0">
    <w:p w14:paraId="2A6A71D3" w14:textId="77777777" w:rsidR="00C17756" w:rsidRDefault="00C17756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36D7C" w:themeColor="accen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8E7C17" w:rsidRPr="00311D34" w14:paraId="1F205166" w14:textId="77777777" w:rsidTr="00F6193F">
      <w:trPr>
        <w:trHeight w:val="977"/>
      </w:trPr>
      <w:tc>
        <w:tcPr>
          <w:tcW w:w="5228" w:type="dxa"/>
          <w:vAlign w:val="center"/>
        </w:tcPr>
        <w:p w14:paraId="0EDCF3FE" w14:textId="77777777" w:rsidR="008E7C17" w:rsidRPr="00311D34" w:rsidRDefault="008E7C17" w:rsidP="008E7C17">
          <w:pPr>
            <w:rPr>
              <w:noProof/>
              <w:lang w:eastAsia="en-GB"/>
            </w:rPr>
          </w:pPr>
          <w:r w:rsidRPr="00311D34">
            <w:rPr>
              <w:noProof/>
            </w:rPr>
            <w:drawing>
              <wp:inline distT="0" distB="0" distL="0" distR="0" wp14:anchorId="2D48A26C" wp14:editId="568BD0A4">
                <wp:extent cx="2105025" cy="37128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525" cy="382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4D891610" w14:textId="77777777" w:rsidR="008E7C17" w:rsidRPr="00311D34" w:rsidRDefault="008E7C17" w:rsidP="008E7C17">
          <w:pPr>
            <w:jc w:val="center"/>
            <w:rPr>
              <w:noProof/>
              <w:lang w:eastAsia="en-GB"/>
            </w:rPr>
          </w:pPr>
          <w:r w:rsidRPr="00311D34">
            <w:rPr>
              <w:rFonts w:ascii="Arial" w:eastAsia="Times New Roman" w:hAnsi="Arial" w:cs="Arial"/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CD00163" wp14:editId="62D21CB0">
                <wp:simplePos x="0" y="0"/>
                <wp:positionH relativeFrom="column">
                  <wp:posOffset>86995</wp:posOffset>
                </wp:positionH>
                <wp:positionV relativeFrom="paragraph">
                  <wp:posOffset>125730</wp:posOffset>
                </wp:positionV>
                <wp:extent cx="3108960" cy="457200"/>
                <wp:effectExtent l="0" t="0" r="0" b="0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96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DF6F4D" w14:textId="77777777" w:rsidR="00D1371D" w:rsidRDefault="00D1371D" w:rsidP="00C366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AED"/>
    <w:multiLevelType w:val="hybridMultilevel"/>
    <w:tmpl w:val="603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B3415"/>
    <w:multiLevelType w:val="multilevel"/>
    <w:tmpl w:val="9B4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0184"/>
    <w:multiLevelType w:val="multilevel"/>
    <w:tmpl w:val="AEF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060A"/>
    <w:multiLevelType w:val="hybridMultilevel"/>
    <w:tmpl w:val="BF3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919"/>
    <w:multiLevelType w:val="multilevel"/>
    <w:tmpl w:val="A34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19C0"/>
    <w:multiLevelType w:val="multilevel"/>
    <w:tmpl w:val="0AD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72B83"/>
    <w:multiLevelType w:val="hybridMultilevel"/>
    <w:tmpl w:val="813A1E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2953"/>
    <w:multiLevelType w:val="multilevel"/>
    <w:tmpl w:val="162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2CE7"/>
    <w:multiLevelType w:val="hybridMultilevel"/>
    <w:tmpl w:val="892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47E06"/>
    <w:multiLevelType w:val="multilevel"/>
    <w:tmpl w:val="E126F376"/>
    <w:lvl w:ilvl="0">
      <w:numFmt w:val="bullet"/>
      <w:lvlText w:val="•"/>
      <w:lvlJc w:val="left"/>
      <w:pPr>
        <w:ind w:left="1050" w:hanging="69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FBC1BE8"/>
    <w:multiLevelType w:val="multilevel"/>
    <w:tmpl w:val="B30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01D9A"/>
    <w:multiLevelType w:val="multilevel"/>
    <w:tmpl w:val="BEF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02104"/>
    <w:multiLevelType w:val="multilevel"/>
    <w:tmpl w:val="98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1482C"/>
    <w:multiLevelType w:val="multilevel"/>
    <w:tmpl w:val="20E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631E2F"/>
    <w:multiLevelType w:val="multilevel"/>
    <w:tmpl w:val="737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1741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660A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3230B"/>
    <w:multiLevelType w:val="multilevel"/>
    <w:tmpl w:val="4AA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3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15"/>
  </w:num>
  <w:num w:numId="14">
    <w:abstractNumId w:val="7"/>
  </w:num>
  <w:num w:numId="15">
    <w:abstractNumId w:val="20"/>
  </w:num>
  <w:num w:numId="16">
    <w:abstractNumId w:val="21"/>
  </w:num>
  <w:num w:numId="17">
    <w:abstractNumId w:val="17"/>
  </w:num>
  <w:num w:numId="18">
    <w:abstractNumId w:val="2"/>
  </w:num>
  <w:num w:numId="19">
    <w:abstractNumId w:val="19"/>
  </w:num>
  <w:num w:numId="20">
    <w:abstractNumId w:val="24"/>
  </w:num>
  <w:num w:numId="21">
    <w:abstractNumId w:val="18"/>
  </w:num>
  <w:num w:numId="22">
    <w:abstractNumId w:val="22"/>
  </w:num>
  <w:num w:numId="23">
    <w:abstractNumId w:val="13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A8"/>
    <w:rsid w:val="00000460"/>
    <w:rsid w:val="00040E0F"/>
    <w:rsid w:val="00050486"/>
    <w:rsid w:val="00063D7D"/>
    <w:rsid w:val="00076123"/>
    <w:rsid w:val="000B4DDA"/>
    <w:rsid w:val="000C5A2E"/>
    <w:rsid w:val="000D0DE2"/>
    <w:rsid w:val="000D678E"/>
    <w:rsid w:val="000F0B7F"/>
    <w:rsid w:val="000F45B0"/>
    <w:rsid w:val="0011781F"/>
    <w:rsid w:val="001279D9"/>
    <w:rsid w:val="0014713A"/>
    <w:rsid w:val="0016117E"/>
    <w:rsid w:val="00185B99"/>
    <w:rsid w:val="00190D28"/>
    <w:rsid w:val="001A64CA"/>
    <w:rsid w:val="001C31E8"/>
    <w:rsid w:val="001E5DDD"/>
    <w:rsid w:val="00202173"/>
    <w:rsid w:val="002028CC"/>
    <w:rsid w:val="002064CA"/>
    <w:rsid w:val="0023066B"/>
    <w:rsid w:val="00247E70"/>
    <w:rsid w:val="00261DCC"/>
    <w:rsid w:val="0026222F"/>
    <w:rsid w:val="00265058"/>
    <w:rsid w:val="002829AA"/>
    <w:rsid w:val="002829D7"/>
    <w:rsid w:val="0029099D"/>
    <w:rsid w:val="002A3495"/>
    <w:rsid w:val="002A4705"/>
    <w:rsid w:val="002A6678"/>
    <w:rsid w:val="002B170F"/>
    <w:rsid w:val="002B5680"/>
    <w:rsid w:val="002C2ADF"/>
    <w:rsid w:val="002C3A27"/>
    <w:rsid w:val="002E638A"/>
    <w:rsid w:val="002F0DBB"/>
    <w:rsid w:val="00305793"/>
    <w:rsid w:val="00336B74"/>
    <w:rsid w:val="0034095F"/>
    <w:rsid w:val="003422FC"/>
    <w:rsid w:val="003425DB"/>
    <w:rsid w:val="00343DE8"/>
    <w:rsid w:val="00344CBC"/>
    <w:rsid w:val="00345F58"/>
    <w:rsid w:val="00351568"/>
    <w:rsid w:val="00353D93"/>
    <w:rsid w:val="00362AD9"/>
    <w:rsid w:val="0036722C"/>
    <w:rsid w:val="0037061C"/>
    <w:rsid w:val="00372882"/>
    <w:rsid w:val="0038262D"/>
    <w:rsid w:val="003834AA"/>
    <w:rsid w:val="00397706"/>
    <w:rsid w:val="003B17AF"/>
    <w:rsid w:val="003C4790"/>
    <w:rsid w:val="003D5BA4"/>
    <w:rsid w:val="003E41C1"/>
    <w:rsid w:val="003E5037"/>
    <w:rsid w:val="00437E08"/>
    <w:rsid w:val="00446A18"/>
    <w:rsid w:val="0045571D"/>
    <w:rsid w:val="004573C4"/>
    <w:rsid w:val="00464177"/>
    <w:rsid w:val="00492CB7"/>
    <w:rsid w:val="00494669"/>
    <w:rsid w:val="004A16B5"/>
    <w:rsid w:val="004A20C1"/>
    <w:rsid w:val="004B1CCD"/>
    <w:rsid w:val="004B392F"/>
    <w:rsid w:val="004B55C7"/>
    <w:rsid w:val="004C5B60"/>
    <w:rsid w:val="004C7813"/>
    <w:rsid w:val="004D053C"/>
    <w:rsid w:val="004D2656"/>
    <w:rsid w:val="00501472"/>
    <w:rsid w:val="005201A5"/>
    <w:rsid w:val="0052751E"/>
    <w:rsid w:val="00537B56"/>
    <w:rsid w:val="005407AA"/>
    <w:rsid w:val="0055352B"/>
    <w:rsid w:val="0055722C"/>
    <w:rsid w:val="005815EF"/>
    <w:rsid w:val="005832FD"/>
    <w:rsid w:val="00594C70"/>
    <w:rsid w:val="005A3F72"/>
    <w:rsid w:val="005B28F2"/>
    <w:rsid w:val="005C40E3"/>
    <w:rsid w:val="005D4622"/>
    <w:rsid w:val="005F40BB"/>
    <w:rsid w:val="00600954"/>
    <w:rsid w:val="006015C9"/>
    <w:rsid w:val="00612144"/>
    <w:rsid w:val="00612775"/>
    <w:rsid w:val="00632823"/>
    <w:rsid w:val="006369CF"/>
    <w:rsid w:val="006515DB"/>
    <w:rsid w:val="00655329"/>
    <w:rsid w:val="0066030C"/>
    <w:rsid w:val="00663E4F"/>
    <w:rsid w:val="006711F1"/>
    <w:rsid w:val="00674DA8"/>
    <w:rsid w:val="00682B50"/>
    <w:rsid w:val="006A107B"/>
    <w:rsid w:val="006D37FB"/>
    <w:rsid w:val="006D741F"/>
    <w:rsid w:val="006E128D"/>
    <w:rsid w:val="006E1713"/>
    <w:rsid w:val="006E37B5"/>
    <w:rsid w:val="006E5A0F"/>
    <w:rsid w:val="006F7396"/>
    <w:rsid w:val="007271F0"/>
    <w:rsid w:val="00730985"/>
    <w:rsid w:val="007331AC"/>
    <w:rsid w:val="00737F01"/>
    <w:rsid w:val="00747252"/>
    <w:rsid w:val="007662CE"/>
    <w:rsid w:val="0077283B"/>
    <w:rsid w:val="007859E5"/>
    <w:rsid w:val="00790F2B"/>
    <w:rsid w:val="0079652B"/>
    <w:rsid w:val="00797566"/>
    <w:rsid w:val="007A0ED2"/>
    <w:rsid w:val="007C5790"/>
    <w:rsid w:val="007D1A08"/>
    <w:rsid w:val="007D775C"/>
    <w:rsid w:val="007E6FDD"/>
    <w:rsid w:val="00806E18"/>
    <w:rsid w:val="008156CA"/>
    <w:rsid w:val="00832D4F"/>
    <w:rsid w:val="00840A57"/>
    <w:rsid w:val="00857684"/>
    <w:rsid w:val="008613CF"/>
    <w:rsid w:val="0086220E"/>
    <w:rsid w:val="00862C5D"/>
    <w:rsid w:val="008659B9"/>
    <w:rsid w:val="008728C8"/>
    <w:rsid w:val="00886D1C"/>
    <w:rsid w:val="00894316"/>
    <w:rsid w:val="008A41C5"/>
    <w:rsid w:val="008B12A6"/>
    <w:rsid w:val="008D3524"/>
    <w:rsid w:val="008E7C17"/>
    <w:rsid w:val="008F4EFD"/>
    <w:rsid w:val="00961D0F"/>
    <w:rsid w:val="00970A62"/>
    <w:rsid w:val="00971938"/>
    <w:rsid w:val="00981F08"/>
    <w:rsid w:val="009A314B"/>
    <w:rsid w:val="009C4FFF"/>
    <w:rsid w:val="009C5D6A"/>
    <w:rsid w:val="009D1214"/>
    <w:rsid w:val="009D1D97"/>
    <w:rsid w:val="009F2E3C"/>
    <w:rsid w:val="00A06DBC"/>
    <w:rsid w:val="00A207F3"/>
    <w:rsid w:val="00A21865"/>
    <w:rsid w:val="00A5695D"/>
    <w:rsid w:val="00A56E28"/>
    <w:rsid w:val="00A57593"/>
    <w:rsid w:val="00A63632"/>
    <w:rsid w:val="00A805C0"/>
    <w:rsid w:val="00A920E9"/>
    <w:rsid w:val="00A94043"/>
    <w:rsid w:val="00AB045E"/>
    <w:rsid w:val="00AC1B73"/>
    <w:rsid w:val="00AC4030"/>
    <w:rsid w:val="00AD67EE"/>
    <w:rsid w:val="00AE0064"/>
    <w:rsid w:val="00AE3638"/>
    <w:rsid w:val="00AF5301"/>
    <w:rsid w:val="00B01F13"/>
    <w:rsid w:val="00B1490A"/>
    <w:rsid w:val="00B2619F"/>
    <w:rsid w:val="00B26329"/>
    <w:rsid w:val="00B37206"/>
    <w:rsid w:val="00B37C14"/>
    <w:rsid w:val="00B41DA1"/>
    <w:rsid w:val="00B4311B"/>
    <w:rsid w:val="00B534D7"/>
    <w:rsid w:val="00B64E08"/>
    <w:rsid w:val="00B75308"/>
    <w:rsid w:val="00BA0FD0"/>
    <w:rsid w:val="00BA76C2"/>
    <w:rsid w:val="00BB47DC"/>
    <w:rsid w:val="00BB52F8"/>
    <w:rsid w:val="00BC44EB"/>
    <w:rsid w:val="00BD093C"/>
    <w:rsid w:val="00BD099F"/>
    <w:rsid w:val="00BD1A45"/>
    <w:rsid w:val="00BF079E"/>
    <w:rsid w:val="00C15732"/>
    <w:rsid w:val="00C175FD"/>
    <w:rsid w:val="00C17756"/>
    <w:rsid w:val="00C2279A"/>
    <w:rsid w:val="00C3667F"/>
    <w:rsid w:val="00C50197"/>
    <w:rsid w:val="00C5431C"/>
    <w:rsid w:val="00C7136B"/>
    <w:rsid w:val="00C71452"/>
    <w:rsid w:val="00C915D8"/>
    <w:rsid w:val="00C93E99"/>
    <w:rsid w:val="00CA06B0"/>
    <w:rsid w:val="00CB644B"/>
    <w:rsid w:val="00CD0081"/>
    <w:rsid w:val="00CE2819"/>
    <w:rsid w:val="00CE4BD9"/>
    <w:rsid w:val="00CE601C"/>
    <w:rsid w:val="00D03066"/>
    <w:rsid w:val="00D1371D"/>
    <w:rsid w:val="00D16774"/>
    <w:rsid w:val="00D20B10"/>
    <w:rsid w:val="00D2302A"/>
    <w:rsid w:val="00D30CCE"/>
    <w:rsid w:val="00D31831"/>
    <w:rsid w:val="00D4727A"/>
    <w:rsid w:val="00D52B75"/>
    <w:rsid w:val="00D53B44"/>
    <w:rsid w:val="00D540F1"/>
    <w:rsid w:val="00D662E2"/>
    <w:rsid w:val="00D66767"/>
    <w:rsid w:val="00D821C5"/>
    <w:rsid w:val="00D96906"/>
    <w:rsid w:val="00DB680A"/>
    <w:rsid w:val="00DC34E0"/>
    <w:rsid w:val="00E00877"/>
    <w:rsid w:val="00E16F06"/>
    <w:rsid w:val="00E17BEE"/>
    <w:rsid w:val="00E26473"/>
    <w:rsid w:val="00E32B6D"/>
    <w:rsid w:val="00E40A43"/>
    <w:rsid w:val="00E55464"/>
    <w:rsid w:val="00E63973"/>
    <w:rsid w:val="00E6646F"/>
    <w:rsid w:val="00E74C12"/>
    <w:rsid w:val="00E80276"/>
    <w:rsid w:val="00E862BA"/>
    <w:rsid w:val="00E94FCA"/>
    <w:rsid w:val="00EA5D8A"/>
    <w:rsid w:val="00EB02E0"/>
    <w:rsid w:val="00EB0A96"/>
    <w:rsid w:val="00EB547A"/>
    <w:rsid w:val="00EC51E1"/>
    <w:rsid w:val="00ED4E0A"/>
    <w:rsid w:val="00EF2334"/>
    <w:rsid w:val="00EF316A"/>
    <w:rsid w:val="00EF37E1"/>
    <w:rsid w:val="00F01B71"/>
    <w:rsid w:val="00F04737"/>
    <w:rsid w:val="00F14D75"/>
    <w:rsid w:val="00F34AF1"/>
    <w:rsid w:val="00F37BF5"/>
    <w:rsid w:val="00F41217"/>
    <w:rsid w:val="00F41D95"/>
    <w:rsid w:val="00F56A94"/>
    <w:rsid w:val="00F73D33"/>
    <w:rsid w:val="00F85AA3"/>
    <w:rsid w:val="00F86349"/>
    <w:rsid w:val="00F969F6"/>
    <w:rsid w:val="00F96D44"/>
    <w:rsid w:val="00FB0DEB"/>
    <w:rsid w:val="00FB2B0B"/>
    <w:rsid w:val="00FC1477"/>
    <w:rsid w:val="00FC2FF7"/>
    <w:rsid w:val="00FC7FA2"/>
    <w:rsid w:val="00FD2989"/>
    <w:rsid w:val="00FE2399"/>
    <w:rsid w:val="00FE6EB0"/>
    <w:rsid w:val="00FE742A"/>
    <w:rsid w:val="00FE784B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66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5A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table" w:styleId="LightList-Accent3">
    <w:name w:val="Light List Accent 3"/>
    <w:basedOn w:val="TableNormal"/>
    <w:uiPriority w:val="61"/>
    <w:rsid w:val="00D9690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614E7B" w:themeColor="accent3"/>
        <w:left w:val="single" w:sz="8" w:space="0" w:color="614E7B" w:themeColor="accent3"/>
        <w:bottom w:val="single" w:sz="8" w:space="0" w:color="614E7B" w:themeColor="accent3"/>
        <w:right w:val="single" w:sz="8" w:space="0" w:color="614E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E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band1Horz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4AF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E638A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7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0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7E08"/>
    <w:rPr>
      <w:color w:val="808080"/>
    </w:rPr>
  </w:style>
  <w:style w:type="character" w:customStyle="1" w:styleId="Style1">
    <w:name w:val="Style1"/>
    <w:basedOn w:val="DefaultParagraphFont"/>
    <w:uiPriority w:val="1"/>
    <w:rsid w:val="00EC51E1"/>
    <w:rPr>
      <w:rFonts w:ascii="Arial" w:hAnsi="Arial"/>
      <w:color w:val="036D7C" w:themeColor="accent2" w:themeShade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4DDA"/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D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DDA"/>
    <w:pPr>
      <w:pBdr>
        <w:top w:val="single" w:sz="4" w:space="10" w:color="547980" w:themeColor="accent1"/>
        <w:bottom w:val="single" w:sz="4" w:space="10" w:color="547980" w:themeColor="accent1"/>
      </w:pBdr>
      <w:spacing w:before="360" w:after="360"/>
      <w:ind w:left="864" w:right="864"/>
      <w:jc w:val="center"/>
    </w:pPr>
    <w:rPr>
      <w:i/>
      <w:iCs/>
      <w:color w:val="54798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DDA"/>
    <w:rPr>
      <w:i/>
      <w:iCs/>
      <w:color w:val="54798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B4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0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01C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1A64CA"/>
    <w:rPr>
      <w:i/>
      <w:iCs/>
      <w:color w:val="54798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4DA8"/>
    <w:rPr>
      <w:rFonts w:asciiTheme="majorHAnsi" w:eastAsiaTheme="majorEastAsia" w:hAnsiTheme="majorHAnsi" w:cstheme="majorBidi"/>
      <w:i/>
      <w:iCs/>
      <w:color w:val="3F5A5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8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6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ciea@herts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A6CE491F4740D495919D68DF7D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E79A-A0AE-4FAA-88F8-9202DAB2FFA2}"/>
      </w:docPartPr>
      <w:docPartBody>
        <w:p w:rsidR="00522418" w:rsidRDefault="00522418" w:rsidP="00522418">
          <w:pPr>
            <w:pStyle w:val="64A6CE491F4740D495919D68DF7D78C4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3746540EEE864F2CA6DD56A9A63F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E1B0-9238-4930-B31F-C9DE59FA6A52}"/>
      </w:docPartPr>
      <w:docPartBody>
        <w:p w:rsidR="00522418" w:rsidRDefault="00522418" w:rsidP="00522418">
          <w:pPr>
            <w:pStyle w:val="3746540EEE864F2CA6DD56A9A63F4A75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6ADF666A1DA044AD94218C3B5A3C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1CF5-D69D-452B-8AC7-A862BCB536D8}"/>
      </w:docPartPr>
      <w:docPartBody>
        <w:p w:rsidR="00522418" w:rsidRDefault="00522418" w:rsidP="00522418">
          <w:pPr>
            <w:pStyle w:val="6ADF666A1DA044AD94218C3B5A3CE3B14"/>
          </w:pPr>
          <w:r w:rsidRPr="009E3FC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9E3FC1">
            <w:rPr>
              <w:rStyle w:val="PlaceholderText"/>
            </w:rPr>
            <w:t>to enter text.</w:t>
          </w:r>
        </w:p>
      </w:docPartBody>
    </w:docPart>
    <w:docPart>
      <w:docPartPr>
        <w:name w:val="C166ADC617514CC9BB48FCC01E45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AEAC-1930-4A87-98B4-61C45647B23C}"/>
      </w:docPartPr>
      <w:docPartBody>
        <w:p w:rsidR="00522418" w:rsidRDefault="00522418" w:rsidP="00522418">
          <w:pPr>
            <w:pStyle w:val="C166ADC617514CC9BB48FCC01E4580284"/>
          </w:pPr>
          <w:r w:rsidRPr="009E3F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C3C4241C84AFD8523E66F8289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CDC0-0531-41D9-A15B-3314F7B72A29}"/>
      </w:docPartPr>
      <w:docPartBody>
        <w:p w:rsidR="00522418" w:rsidRDefault="00522418" w:rsidP="00522418">
          <w:pPr>
            <w:pStyle w:val="45BC3C4241C84AFD8523E66F828939E5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F733331EF5DD4CF39BEC46138CB5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085-F735-472B-AB6F-CEC1101B5A08}"/>
      </w:docPartPr>
      <w:docPartBody>
        <w:p w:rsidR="00522418" w:rsidRDefault="00522418" w:rsidP="00522418">
          <w:pPr>
            <w:pStyle w:val="F733331EF5DD4CF39BEC46138CB50412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70360C7CC076406FAAA11E532132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3B85-5C8B-43AF-A001-80AAF17756F9}"/>
      </w:docPartPr>
      <w:docPartBody>
        <w:p w:rsidR="00522418" w:rsidRDefault="00522418" w:rsidP="00522418">
          <w:pPr>
            <w:pStyle w:val="70360C7CC076406FAAA11E5321328EB4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745AAAA004FD496AA3A6673FA2FF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1DF2-37AF-4CD2-BC5B-B7DF13A13C55}"/>
      </w:docPartPr>
      <w:docPartBody>
        <w:p w:rsidR="00522418" w:rsidRDefault="00522418" w:rsidP="00522418">
          <w:pPr>
            <w:pStyle w:val="745AAAA004FD496AA3A6673FA2FFBE37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FDD777BEBDD44019B881F6C3534A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5C51-2D57-4971-884D-B8CB54F8020E}"/>
      </w:docPartPr>
      <w:docPartBody>
        <w:p w:rsidR="00522418" w:rsidRDefault="00522418" w:rsidP="00522418">
          <w:pPr>
            <w:pStyle w:val="FDD777BEBDD44019B881F6C3534A2CE0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F487EBE433374B54B97B8EB6A6DA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4DF5-C14A-411E-AE94-650B7D51998A}"/>
      </w:docPartPr>
      <w:docPartBody>
        <w:p w:rsidR="00522418" w:rsidRDefault="00522418" w:rsidP="00522418">
          <w:pPr>
            <w:pStyle w:val="F487EBE433374B54B97B8EB6A6DA9ECF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19C974634C9A41A0BB3D80AAE937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463C-EB9F-42CB-A997-204B2DD14D78}"/>
      </w:docPartPr>
      <w:docPartBody>
        <w:p w:rsidR="00522418" w:rsidRDefault="00522418" w:rsidP="00522418">
          <w:pPr>
            <w:pStyle w:val="19C974634C9A41A0BB3D80AAE9376A90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7C33D6E835E740EE98F3D49995F9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8340-642E-43A2-B2A8-AB2582A7EA06}"/>
      </w:docPartPr>
      <w:docPartBody>
        <w:p w:rsidR="00522418" w:rsidRDefault="00522418" w:rsidP="00522418">
          <w:pPr>
            <w:pStyle w:val="7C33D6E835E740EE98F3D49995F97E2E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45E03C632F4D4A80A97D54F5B847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86E4-5B9D-4D57-9D38-BB08A6826932}"/>
      </w:docPartPr>
      <w:docPartBody>
        <w:p w:rsidR="00522418" w:rsidRDefault="00522418" w:rsidP="00522418">
          <w:pPr>
            <w:pStyle w:val="45E03C632F4D4A80A97D54F5B8476668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2F25AB56CC4D4E4A9A8A4417BF23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56F3-ECC4-48B0-9294-09B93B4CEC1C}"/>
      </w:docPartPr>
      <w:docPartBody>
        <w:p w:rsidR="00522418" w:rsidRDefault="00522418" w:rsidP="00522418">
          <w:pPr>
            <w:pStyle w:val="2F25AB56CC4D4E4A9A8A4417BF236037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1565E960B9764747A1B2717A1EBD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E3D0-1FFD-42EA-90DA-3312407C8F33}"/>
      </w:docPartPr>
      <w:docPartBody>
        <w:p w:rsidR="00522418" w:rsidRDefault="00522418" w:rsidP="00522418">
          <w:pPr>
            <w:pStyle w:val="1565E960B9764747A1B2717A1EBD674D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0CD99D80905A44F5ACBB83E06C76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7212-7364-4FDC-A5D4-2C0FEBE7DF0E}"/>
      </w:docPartPr>
      <w:docPartBody>
        <w:p w:rsidR="00522418" w:rsidRDefault="00522418" w:rsidP="00522418">
          <w:pPr>
            <w:pStyle w:val="0CD99D80905A44F5ACBB83E06C76B341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3707173394F04725B44D91FBCFB4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5886-D50C-4FD9-804F-1AEC575376FE}"/>
      </w:docPartPr>
      <w:docPartBody>
        <w:p w:rsidR="00522418" w:rsidRDefault="00522418" w:rsidP="00522418">
          <w:pPr>
            <w:pStyle w:val="3707173394F04725B44D91FBCFB4FF64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639E6AAD3D84432193CD9919084A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9904-AE31-461D-8D7E-1FB32B1F1466}"/>
      </w:docPartPr>
      <w:docPartBody>
        <w:p w:rsidR="00522418" w:rsidRDefault="00522418" w:rsidP="00522418">
          <w:pPr>
            <w:pStyle w:val="639E6AAD3D84432193CD9919084A661A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BA86EAB7B9134FB59E272B4BF702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65DE-0FC5-4B2E-956E-52BC07DE6286}"/>
      </w:docPartPr>
      <w:docPartBody>
        <w:p w:rsidR="00522418" w:rsidRDefault="00522418" w:rsidP="00522418">
          <w:pPr>
            <w:pStyle w:val="BA86EAB7B9134FB59E272B4BF702D85D4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55FF030C06A846E3B2524FA948CD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393F-7049-45AB-961D-CB2E9761D234}"/>
      </w:docPartPr>
      <w:docPartBody>
        <w:p w:rsidR="00522418" w:rsidRDefault="00522418" w:rsidP="00522418">
          <w:pPr>
            <w:pStyle w:val="55FF030C06A846E3B2524FA948CDA5844"/>
          </w:pPr>
          <w:r w:rsidRPr="009E3FC1">
            <w:rPr>
              <w:rStyle w:val="PlaceholderText"/>
            </w:rPr>
            <w:t>Click to enter date.</w:t>
          </w:r>
        </w:p>
      </w:docPartBody>
    </w:docPart>
    <w:docPart>
      <w:docPartPr>
        <w:name w:val="E2E34A30ED554393847382525902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3123-312D-4BD0-8026-EECD62C86838}"/>
      </w:docPartPr>
      <w:docPartBody>
        <w:p w:rsidR="00522418" w:rsidRDefault="00522418" w:rsidP="00522418">
          <w:pPr>
            <w:pStyle w:val="E2E34A30ED554393847382525902102F4"/>
          </w:pPr>
          <w:r w:rsidRPr="009E3FC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9E3FC1">
            <w:rPr>
              <w:rStyle w:val="PlaceholderText"/>
            </w:rPr>
            <w:t>enter a date.</w:t>
          </w:r>
        </w:p>
      </w:docPartBody>
    </w:docPart>
    <w:docPart>
      <w:docPartPr>
        <w:name w:val="7367A8EFD12B4DD9BEED4918B7F7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06F1-4B25-4257-8758-B51FB70D918E}"/>
      </w:docPartPr>
      <w:docPartBody>
        <w:p w:rsidR="00522418" w:rsidRDefault="00522418" w:rsidP="00522418">
          <w:pPr>
            <w:pStyle w:val="7367A8EFD12B4DD9BEED4918B7F7D8A63"/>
          </w:pPr>
          <w:r w:rsidRPr="006A78B6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date</w:t>
          </w:r>
          <w:r w:rsidRPr="006A78B6">
            <w:rPr>
              <w:rStyle w:val="PlaceholderText"/>
            </w:rPr>
            <w:t>.</w:t>
          </w:r>
        </w:p>
      </w:docPartBody>
    </w:docPart>
    <w:docPart>
      <w:docPartPr>
        <w:name w:val="35E35BF7E51A45FE8EFE8FE5F3CF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329D-2B62-49CB-B1D5-470D36EF1E68}"/>
      </w:docPartPr>
      <w:docPartBody>
        <w:p w:rsidR="00522418" w:rsidRDefault="00522418" w:rsidP="00522418">
          <w:pPr>
            <w:pStyle w:val="35E35BF7E51A45FE8EFE8FE5F3CF7F361"/>
          </w:pPr>
          <w:r w:rsidRPr="009E3F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4B"/>
    <w:rsid w:val="000D0AC8"/>
    <w:rsid w:val="00400E4A"/>
    <w:rsid w:val="00522418"/>
    <w:rsid w:val="009120FB"/>
    <w:rsid w:val="0091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418"/>
    <w:rPr>
      <w:color w:val="808080"/>
    </w:rPr>
  </w:style>
  <w:style w:type="paragraph" w:customStyle="1" w:styleId="64A6CE491F4740D495919D68DF7D78C4">
    <w:name w:val="64A6CE491F4740D495919D68DF7D78C4"/>
  </w:style>
  <w:style w:type="paragraph" w:customStyle="1" w:styleId="3746540EEE864F2CA6DD56A9A63F4A75">
    <w:name w:val="3746540EEE864F2CA6DD56A9A63F4A75"/>
  </w:style>
  <w:style w:type="paragraph" w:customStyle="1" w:styleId="6ADF666A1DA044AD94218C3B5A3CE3B1">
    <w:name w:val="6ADF666A1DA044AD94218C3B5A3CE3B1"/>
  </w:style>
  <w:style w:type="paragraph" w:customStyle="1" w:styleId="C166ADC617514CC9BB48FCC01E458028">
    <w:name w:val="C166ADC617514CC9BB48FCC01E458028"/>
  </w:style>
  <w:style w:type="paragraph" w:customStyle="1" w:styleId="45BC3C4241C84AFD8523E66F828939E5">
    <w:name w:val="45BC3C4241C84AFD8523E66F828939E5"/>
  </w:style>
  <w:style w:type="paragraph" w:customStyle="1" w:styleId="A29B324440A248AE86913F3D210FE387">
    <w:name w:val="A29B324440A248AE86913F3D210FE387"/>
  </w:style>
  <w:style w:type="paragraph" w:customStyle="1" w:styleId="F733331EF5DD4CF39BEC46138CB50412">
    <w:name w:val="F733331EF5DD4CF39BEC46138CB50412"/>
  </w:style>
  <w:style w:type="paragraph" w:customStyle="1" w:styleId="70360C7CC076406FAAA11E5321328EB4">
    <w:name w:val="70360C7CC076406FAAA11E5321328EB4"/>
  </w:style>
  <w:style w:type="paragraph" w:customStyle="1" w:styleId="745AAAA004FD496AA3A6673FA2FFBE37">
    <w:name w:val="745AAAA004FD496AA3A6673FA2FFBE37"/>
  </w:style>
  <w:style w:type="paragraph" w:customStyle="1" w:styleId="FDD777BEBDD44019B881F6C3534A2CE0">
    <w:name w:val="FDD777BEBDD44019B881F6C3534A2CE0"/>
  </w:style>
  <w:style w:type="paragraph" w:customStyle="1" w:styleId="F487EBE433374B54B97B8EB6A6DA9ECF">
    <w:name w:val="F487EBE433374B54B97B8EB6A6DA9ECF"/>
  </w:style>
  <w:style w:type="paragraph" w:customStyle="1" w:styleId="19C974634C9A41A0BB3D80AAE9376A90">
    <w:name w:val="19C974634C9A41A0BB3D80AAE9376A90"/>
  </w:style>
  <w:style w:type="paragraph" w:customStyle="1" w:styleId="7C33D6E835E740EE98F3D49995F97E2E">
    <w:name w:val="7C33D6E835E740EE98F3D49995F97E2E"/>
  </w:style>
  <w:style w:type="paragraph" w:customStyle="1" w:styleId="45E03C632F4D4A80A97D54F5B8476668">
    <w:name w:val="45E03C632F4D4A80A97D54F5B8476668"/>
  </w:style>
  <w:style w:type="paragraph" w:customStyle="1" w:styleId="2F25AB56CC4D4E4A9A8A4417BF236037">
    <w:name w:val="2F25AB56CC4D4E4A9A8A4417BF236037"/>
  </w:style>
  <w:style w:type="paragraph" w:customStyle="1" w:styleId="1565E960B9764747A1B2717A1EBD674D">
    <w:name w:val="1565E960B9764747A1B2717A1EBD674D"/>
  </w:style>
  <w:style w:type="paragraph" w:customStyle="1" w:styleId="0CD99D80905A44F5ACBB83E06C76B341">
    <w:name w:val="0CD99D80905A44F5ACBB83E06C76B341"/>
  </w:style>
  <w:style w:type="paragraph" w:customStyle="1" w:styleId="3707173394F04725B44D91FBCFB4FF64">
    <w:name w:val="3707173394F04725B44D91FBCFB4FF64"/>
  </w:style>
  <w:style w:type="paragraph" w:customStyle="1" w:styleId="639E6AAD3D84432193CD9919084A661A">
    <w:name w:val="639E6AAD3D84432193CD9919084A661A"/>
  </w:style>
  <w:style w:type="paragraph" w:customStyle="1" w:styleId="BA86EAB7B9134FB59E272B4BF702D85D">
    <w:name w:val="BA86EAB7B9134FB59E272B4BF702D85D"/>
  </w:style>
  <w:style w:type="paragraph" w:customStyle="1" w:styleId="55FF030C06A846E3B2524FA948CDA584">
    <w:name w:val="55FF030C06A846E3B2524FA948CDA584"/>
  </w:style>
  <w:style w:type="paragraph" w:customStyle="1" w:styleId="E2E34A30ED554393847382525902102F">
    <w:name w:val="E2E34A30ED554393847382525902102F"/>
  </w:style>
  <w:style w:type="paragraph" w:customStyle="1" w:styleId="64A6CE491F4740D495919D68DF7D78C41">
    <w:name w:val="64A6CE491F4740D495919D68DF7D78C41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3746540EEE864F2CA6DD56A9A63F4A751">
    <w:name w:val="3746540EEE864F2CA6DD56A9A63F4A751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6ADF666A1DA044AD94218C3B5A3CE3B11">
    <w:name w:val="6ADF666A1DA044AD94218C3B5A3CE3B11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C166ADC617514CC9BB48FCC01E4580281">
    <w:name w:val="C166ADC617514CC9BB48FCC01E4580281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45BC3C4241C84AFD8523E66F828939E51">
    <w:name w:val="45BC3C4241C84AFD8523E66F828939E51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7367A8EFD12B4DD9BEED4918B7F7D8A6">
    <w:name w:val="7367A8EFD12B4DD9BEED4918B7F7D8A6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A29B324440A248AE86913F3D210FE3871">
    <w:name w:val="A29B324440A248AE86913F3D210FE3871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F733331EF5DD4CF39BEC46138CB504121">
    <w:name w:val="F733331EF5DD4CF39BEC46138CB50412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0360C7CC076406FAAA11E5321328EB41">
    <w:name w:val="70360C7CC076406FAAA11E5321328EB4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45AAAA004FD496AA3A6673FA2FFBE371">
    <w:name w:val="745AAAA004FD496AA3A6673FA2FFBE37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FDD777BEBDD44019B881F6C3534A2CE01">
    <w:name w:val="FDD777BEBDD44019B881F6C3534A2CE0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F487EBE433374B54B97B8EB6A6DA9ECF1">
    <w:name w:val="F487EBE433374B54B97B8EB6A6DA9ECF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19C974634C9A41A0BB3D80AAE9376A901">
    <w:name w:val="19C974634C9A41A0BB3D80AAE9376A90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C33D6E835E740EE98F3D49995F97E2E1">
    <w:name w:val="7C33D6E835E740EE98F3D49995F97E2E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45E03C632F4D4A80A97D54F5B84766681">
    <w:name w:val="45E03C632F4D4A80A97D54F5B8476668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2F25AB56CC4D4E4A9A8A4417BF2360371">
    <w:name w:val="2F25AB56CC4D4E4A9A8A4417BF236037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1565E960B9764747A1B2717A1EBD674D1">
    <w:name w:val="1565E960B9764747A1B2717A1EBD674D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0CD99D80905A44F5ACBB83E06C76B3411">
    <w:name w:val="0CD99D80905A44F5ACBB83E06C76B341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3707173394F04725B44D91FBCFB4FF641">
    <w:name w:val="3707173394F04725B44D91FBCFB4FF64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639E6AAD3D84432193CD9919084A661A1">
    <w:name w:val="639E6AAD3D84432193CD9919084A661A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BA86EAB7B9134FB59E272B4BF702D85D1">
    <w:name w:val="BA86EAB7B9134FB59E272B4BF702D85D1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55FF030C06A846E3B2524FA948CDA5841">
    <w:name w:val="55FF030C06A846E3B2524FA948CDA5841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E2E34A30ED554393847382525902102F1">
    <w:name w:val="E2E34A30ED554393847382525902102F1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64A6CE491F4740D495919D68DF7D78C42">
    <w:name w:val="64A6CE491F4740D495919D68DF7D78C42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3746540EEE864F2CA6DD56A9A63F4A752">
    <w:name w:val="3746540EEE864F2CA6DD56A9A63F4A752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6ADF666A1DA044AD94218C3B5A3CE3B12">
    <w:name w:val="6ADF666A1DA044AD94218C3B5A3CE3B12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C166ADC617514CC9BB48FCC01E4580282">
    <w:name w:val="C166ADC617514CC9BB48FCC01E4580282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45BC3C4241C84AFD8523E66F828939E52">
    <w:name w:val="45BC3C4241C84AFD8523E66F828939E52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7367A8EFD12B4DD9BEED4918B7F7D8A61">
    <w:name w:val="7367A8EFD12B4DD9BEED4918B7F7D8A61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A29B324440A248AE86913F3D210FE3872">
    <w:name w:val="A29B324440A248AE86913F3D210FE3872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782F2FAAC58A42CEB3E12BAE34D6609E">
    <w:name w:val="782F2FAAC58A42CEB3E12BAE34D6609E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F733331EF5DD4CF39BEC46138CB504122">
    <w:name w:val="F733331EF5DD4CF39BEC46138CB50412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0360C7CC076406FAAA11E5321328EB42">
    <w:name w:val="70360C7CC076406FAAA11E5321328EB4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45AAAA004FD496AA3A6673FA2FFBE372">
    <w:name w:val="745AAAA004FD496AA3A6673FA2FFBE37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FDD777BEBDD44019B881F6C3534A2CE02">
    <w:name w:val="FDD777BEBDD44019B881F6C3534A2CE0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F487EBE433374B54B97B8EB6A6DA9ECF2">
    <w:name w:val="F487EBE433374B54B97B8EB6A6DA9ECF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19C974634C9A41A0BB3D80AAE9376A902">
    <w:name w:val="19C974634C9A41A0BB3D80AAE9376A90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C33D6E835E740EE98F3D49995F97E2E2">
    <w:name w:val="7C33D6E835E740EE98F3D49995F97E2E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45E03C632F4D4A80A97D54F5B84766682">
    <w:name w:val="45E03C632F4D4A80A97D54F5B8476668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2F25AB56CC4D4E4A9A8A4417BF2360372">
    <w:name w:val="2F25AB56CC4D4E4A9A8A4417BF236037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1565E960B9764747A1B2717A1EBD674D2">
    <w:name w:val="1565E960B9764747A1B2717A1EBD674D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0CD99D80905A44F5ACBB83E06C76B3412">
    <w:name w:val="0CD99D80905A44F5ACBB83E06C76B341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3707173394F04725B44D91FBCFB4FF642">
    <w:name w:val="3707173394F04725B44D91FBCFB4FF64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639E6AAD3D84432193CD9919084A661A2">
    <w:name w:val="639E6AAD3D84432193CD9919084A661A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BA86EAB7B9134FB59E272B4BF702D85D2">
    <w:name w:val="BA86EAB7B9134FB59E272B4BF702D85D2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55FF030C06A846E3B2524FA948CDA5842">
    <w:name w:val="55FF030C06A846E3B2524FA948CDA5842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E2E34A30ED554393847382525902102F2">
    <w:name w:val="E2E34A30ED554393847382525902102F2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64A6CE491F4740D495919D68DF7D78C43">
    <w:name w:val="64A6CE491F4740D495919D68DF7D78C43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3746540EEE864F2CA6DD56A9A63F4A753">
    <w:name w:val="3746540EEE864F2CA6DD56A9A63F4A753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6ADF666A1DA044AD94218C3B5A3CE3B13">
    <w:name w:val="6ADF666A1DA044AD94218C3B5A3CE3B13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C166ADC617514CC9BB48FCC01E4580283">
    <w:name w:val="C166ADC617514CC9BB48FCC01E4580283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45BC3C4241C84AFD8523E66F828939E53">
    <w:name w:val="45BC3C4241C84AFD8523E66F828939E53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7367A8EFD12B4DD9BEED4918B7F7D8A62">
    <w:name w:val="7367A8EFD12B4DD9BEED4918B7F7D8A62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A29B324440A248AE86913F3D210FE3873">
    <w:name w:val="A29B324440A248AE86913F3D210FE3873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782F2FAAC58A42CEB3E12BAE34D6609E1">
    <w:name w:val="782F2FAAC58A42CEB3E12BAE34D6609E1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F733331EF5DD4CF39BEC46138CB504123">
    <w:name w:val="F733331EF5DD4CF39BEC46138CB50412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0360C7CC076406FAAA11E5321328EB43">
    <w:name w:val="70360C7CC076406FAAA11E5321328EB4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45AAAA004FD496AA3A6673FA2FFBE373">
    <w:name w:val="745AAAA004FD496AA3A6673FA2FFBE37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FDD777BEBDD44019B881F6C3534A2CE03">
    <w:name w:val="FDD777BEBDD44019B881F6C3534A2CE0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F487EBE433374B54B97B8EB6A6DA9ECF3">
    <w:name w:val="F487EBE433374B54B97B8EB6A6DA9ECF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19C974634C9A41A0BB3D80AAE9376A903">
    <w:name w:val="19C974634C9A41A0BB3D80AAE9376A90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C33D6E835E740EE98F3D49995F97E2E3">
    <w:name w:val="7C33D6E835E740EE98F3D49995F97E2E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45E03C632F4D4A80A97D54F5B84766683">
    <w:name w:val="45E03C632F4D4A80A97D54F5B8476668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2F25AB56CC4D4E4A9A8A4417BF2360373">
    <w:name w:val="2F25AB56CC4D4E4A9A8A4417BF236037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1565E960B9764747A1B2717A1EBD674D3">
    <w:name w:val="1565E960B9764747A1B2717A1EBD674D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0CD99D80905A44F5ACBB83E06C76B3413">
    <w:name w:val="0CD99D80905A44F5ACBB83E06C76B341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3707173394F04725B44D91FBCFB4FF643">
    <w:name w:val="3707173394F04725B44D91FBCFB4FF64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639E6AAD3D84432193CD9919084A661A3">
    <w:name w:val="639E6AAD3D84432193CD9919084A661A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BA86EAB7B9134FB59E272B4BF702D85D3">
    <w:name w:val="BA86EAB7B9134FB59E272B4BF702D85D3"/>
    <w:rsid w:val="00915D4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55FF030C06A846E3B2524FA948CDA5843">
    <w:name w:val="55FF030C06A846E3B2524FA948CDA5843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E2E34A30ED554393847382525902102F3">
    <w:name w:val="E2E34A30ED554393847382525902102F3"/>
    <w:rsid w:val="00915D4B"/>
    <w:pPr>
      <w:spacing w:after="200" w:line="276" w:lineRule="auto"/>
    </w:pPr>
    <w:rPr>
      <w:rFonts w:eastAsiaTheme="minorHAnsi"/>
      <w:lang w:eastAsia="en-US"/>
    </w:rPr>
  </w:style>
  <w:style w:type="paragraph" w:customStyle="1" w:styleId="35E35BF7E51A45FE8EFE8FE5F3CF7F36">
    <w:name w:val="35E35BF7E51A45FE8EFE8FE5F3CF7F36"/>
    <w:rsid w:val="00915D4B"/>
  </w:style>
  <w:style w:type="paragraph" w:customStyle="1" w:styleId="64A6CE491F4740D495919D68DF7D78C44">
    <w:name w:val="64A6CE491F4740D495919D68DF7D78C44"/>
    <w:rsid w:val="00522418"/>
    <w:pPr>
      <w:spacing w:after="200" w:line="276" w:lineRule="auto"/>
    </w:pPr>
    <w:rPr>
      <w:rFonts w:eastAsiaTheme="minorHAnsi"/>
      <w:lang w:eastAsia="en-US"/>
    </w:rPr>
  </w:style>
  <w:style w:type="paragraph" w:customStyle="1" w:styleId="3746540EEE864F2CA6DD56A9A63F4A754">
    <w:name w:val="3746540EEE864F2CA6DD56A9A63F4A754"/>
    <w:rsid w:val="00522418"/>
    <w:pPr>
      <w:spacing w:after="200" w:line="276" w:lineRule="auto"/>
    </w:pPr>
    <w:rPr>
      <w:rFonts w:eastAsiaTheme="minorHAnsi"/>
      <w:lang w:eastAsia="en-US"/>
    </w:rPr>
  </w:style>
  <w:style w:type="paragraph" w:customStyle="1" w:styleId="6ADF666A1DA044AD94218C3B5A3CE3B14">
    <w:name w:val="6ADF666A1DA044AD94218C3B5A3CE3B14"/>
    <w:rsid w:val="00522418"/>
    <w:pPr>
      <w:spacing w:after="200" w:line="276" w:lineRule="auto"/>
    </w:pPr>
    <w:rPr>
      <w:rFonts w:eastAsiaTheme="minorHAnsi"/>
      <w:lang w:eastAsia="en-US"/>
    </w:rPr>
  </w:style>
  <w:style w:type="paragraph" w:customStyle="1" w:styleId="C166ADC617514CC9BB48FCC01E4580284">
    <w:name w:val="C166ADC617514CC9BB48FCC01E4580284"/>
    <w:rsid w:val="00522418"/>
    <w:pPr>
      <w:spacing w:after="200" w:line="276" w:lineRule="auto"/>
    </w:pPr>
    <w:rPr>
      <w:rFonts w:eastAsiaTheme="minorHAnsi"/>
      <w:lang w:eastAsia="en-US"/>
    </w:rPr>
  </w:style>
  <w:style w:type="paragraph" w:customStyle="1" w:styleId="45BC3C4241C84AFD8523E66F828939E54">
    <w:name w:val="45BC3C4241C84AFD8523E66F828939E54"/>
    <w:rsid w:val="00522418"/>
    <w:pPr>
      <w:spacing w:after="200" w:line="276" w:lineRule="auto"/>
    </w:pPr>
    <w:rPr>
      <w:rFonts w:eastAsiaTheme="minorHAnsi"/>
      <w:lang w:eastAsia="en-US"/>
    </w:rPr>
  </w:style>
  <w:style w:type="paragraph" w:customStyle="1" w:styleId="7367A8EFD12B4DD9BEED4918B7F7D8A63">
    <w:name w:val="7367A8EFD12B4DD9BEED4918B7F7D8A63"/>
    <w:rsid w:val="00522418"/>
    <w:pPr>
      <w:spacing w:after="200" w:line="276" w:lineRule="auto"/>
    </w:pPr>
    <w:rPr>
      <w:rFonts w:eastAsiaTheme="minorHAnsi"/>
      <w:lang w:eastAsia="en-US"/>
    </w:rPr>
  </w:style>
  <w:style w:type="paragraph" w:customStyle="1" w:styleId="35E35BF7E51A45FE8EFE8FE5F3CF7F361">
    <w:name w:val="35E35BF7E51A45FE8EFE8FE5F3CF7F361"/>
    <w:rsid w:val="00522418"/>
    <w:pPr>
      <w:spacing w:after="200" w:line="276" w:lineRule="auto"/>
    </w:pPr>
    <w:rPr>
      <w:rFonts w:eastAsiaTheme="minorHAnsi"/>
      <w:lang w:eastAsia="en-US"/>
    </w:rPr>
  </w:style>
  <w:style w:type="paragraph" w:customStyle="1" w:styleId="F733331EF5DD4CF39BEC46138CB504124">
    <w:name w:val="F733331EF5DD4CF39BEC46138CB50412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0360C7CC076406FAAA11E5321328EB44">
    <w:name w:val="70360C7CC076406FAAA11E5321328EB4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45AAAA004FD496AA3A6673FA2FFBE374">
    <w:name w:val="745AAAA004FD496AA3A6673FA2FFBE37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FDD777BEBDD44019B881F6C3534A2CE04">
    <w:name w:val="FDD777BEBDD44019B881F6C3534A2CE0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F487EBE433374B54B97B8EB6A6DA9ECF4">
    <w:name w:val="F487EBE433374B54B97B8EB6A6DA9ECF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19C974634C9A41A0BB3D80AAE9376A904">
    <w:name w:val="19C974634C9A41A0BB3D80AAE9376A90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7C33D6E835E740EE98F3D49995F97E2E4">
    <w:name w:val="7C33D6E835E740EE98F3D49995F97E2E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45E03C632F4D4A80A97D54F5B84766684">
    <w:name w:val="45E03C632F4D4A80A97D54F5B8476668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2F25AB56CC4D4E4A9A8A4417BF2360374">
    <w:name w:val="2F25AB56CC4D4E4A9A8A4417BF236037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1565E960B9764747A1B2717A1EBD674D4">
    <w:name w:val="1565E960B9764747A1B2717A1EBD674D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0CD99D80905A44F5ACBB83E06C76B3414">
    <w:name w:val="0CD99D80905A44F5ACBB83E06C76B341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3707173394F04725B44D91FBCFB4FF644">
    <w:name w:val="3707173394F04725B44D91FBCFB4FF64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639E6AAD3D84432193CD9919084A661A4">
    <w:name w:val="639E6AAD3D84432193CD9919084A661A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BA86EAB7B9134FB59E272B4BF702D85D4">
    <w:name w:val="BA86EAB7B9134FB59E272B4BF702D85D4"/>
    <w:rsid w:val="00522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55FF030C06A846E3B2524FA948CDA5844">
    <w:name w:val="55FF030C06A846E3B2524FA948CDA5844"/>
    <w:rsid w:val="00522418"/>
    <w:pPr>
      <w:spacing w:after="200" w:line="276" w:lineRule="auto"/>
    </w:pPr>
    <w:rPr>
      <w:rFonts w:eastAsiaTheme="minorHAnsi"/>
      <w:lang w:eastAsia="en-US"/>
    </w:rPr>
  </w:style>
  <w:style w:type="paragraph" w:customStyle="1" w:styleId="E2E34A30ED554393847382525902102F4">
    <w:name w:val="E2E34A30ED554393847382525902102F4"/>
    <w:rsid w:val="0052241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594A-9CDB-48FF-B9D8-971BEB57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 Assessor Application Form 2021 V1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Lickfold</cp:lastModifiedBy>
  <cp:revision>2</cp:revision>
  <cp:lastPrinted>2016-10-11T08:47:00Z</cp:lastPrinted>
  <dcterms:created xsi:type="dcterms:W3CDTF">2021-03-29T08:00:00Z</dcterms:created>
  <dcterms:modified xsi:type="dcterms:W3CDTF">2021-03-29T08:00:00Z</dcterms:modified>
</cp:coreProperties>
</file>