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sz w:val="32"/>
          <w:szCs w:val="32"/>
        </w:rPr>
        <w:id w:val="554902354"/>
        <w:lock w:val="contentLocked"/>
        <w:placeholder>
          <w:docPart w:val="8D15AD4275B14B72932E506B0FA5D5F0"/>
        </w:placeholder>
      </w:sdtPr>
      <w:sdtEndPr/>
      <w:sdtContent>
        <w:p w14:paraId="73D609D0" w14:textId="77777777" w:rsidR="00C3535A" w:rsidRDefault="00FB6883" w:rsidP="00FB6883">
          <w:pPr>
            <w:rPr>
              <w:rFonts w:asciiTheme="majorHAnsi" w:hAnsiTheme="majorHAnsi" w:cstheme="majorHAnsi"/>
              <w:sz w:val="32"/>
              <w:szCs w:val="32"/>
            </w:rPr>
          </w:pPr>
          <w:r w:rsidRPr="00BA6EB4">
            <w:rPr>
              <w:rFonts w:asciiTheme="majorHAnsi" w:hAnsiTheme="majorHAnsi" w:cstheme="majorHAnsi"/>
              <w:sz w:val="32"/>
              <w:szCs w:val="32"/>
            </w:rPr>
            <w:t>CIEA membership upgrade Member to Fellow</w:t>
          </w:r>
        </w:p>
        <w:p w14:paraId="75435CC2" w14:textId="77777777" w:rsidR="00C3535A" w:rsidRDefault="00C3535A" w:rsidP="00FB6883">
          <w:pPr>
            <w:rPr>
              <w:rFonts w:asciiTheme="majorHAnsi" w:hAnsiTheme="majorHAnsi" w:cstheme="majorHAnsi"/>
              <w:sz w:val="32"/>
              <w:szCs w:val="32"/>
            </w:rPr>
          </w:pPr>
          <w:r>
            <w:rPr>
              <w:rFonts w:asciiTheme="majorHAnsi" w:hAnsiTheme="majorHAnsi" w:cstheme="majorHAnsi"/>
              <w:sz w:val="32"/>
              <w:szCs w:val="32"/>
            </w:rPr>
            <w:t xml:space="preserve">Name </w:t>
          </w:r>
          <w:sdt>
            <w:sdtPr>
              <w:rPr>
                <w:rFonts w:asciiTheme="majorHAnsi" w:hAnsiTheme="majorHAnsi" w:cstheme="majorHAnsi"/>
                <w:sz w:val="32"/>
                <w:szCs w:val="32"/>
              </w:rPr>
              <w:id w:val="1022815173"/>
              <w:placeholder>
                <w:docPart w:val="003BFC1B6B0242EF94246B942004F486"/>
              </w:placeholder>
              <w:showingPlcHdr/>
            </w:sdtPr>
            <w:sdtEndPr/>
            <w:sdtContent>
              <w:r w:rsidRPr="00E45636">
                <w:rPr>
                  <w:rStyle w:val="PlaceholderText"/>
                </w:rPr>
                <w:t>Click here to enter text.</w:t>
              </w:r>
            </w:sdtContent>
          </w:sdt>
        </w:p>
        <w:p w14:paraId="344A6368" w14:textId="77777777" w:rsidR="00F31D0B" w:rsidRPr="00BA6EB4" w:rsidRDefault="00C3535A" w:rsidP="00FB6883">
          <w:pPr>
            <w:rPr>
              <w:rFonts w:asciiTheme="majorHAnsi" w:hAnsiTheme="majorHAnsi" w:cstheme="majorHAnsi"/>
              <w:sz w:val="32"/>
              <w:szCs w:val="32"/>
            </w:rPr>
          </w:pPr>
          <w:r>
            <w:rPr>
              <w:rFonts w:asciiTheme="majorHAnsi" w:hAnsiTheme="majorHAnsi" w:cstheme="majorHAnsi"/>
              <w:sz w:val="32"/>
              <w:szCs w:val="32"/>
            </w:rPr>
            <w:t xml:space="preserve">Membership number </w:t>
          </w:r>
          <w:sdt>
            <w:sdtPr>
              <w:rPr>
                <w:rFonts w:asciiTheme="majorHAnsi" w:hAnsiTheme="majorHAnsi" w:cstheme="majorHAnsi"/>
                <w:sz w:val="32"/>
                <w:szCs w:val="32"/>
              </w:rPr>
              <w:id w:val="1410576221"/>
              <w:placeholder>
                <w:docPart w:val="4D538754B4DD4D35B4A7B462F54C3E4E"/>
              </w:placeholder>
              <w:showingPlcHdr/>
            </w:sdtPr>
            <w:sdtEndPr/>
            <w:sdtContent>
              <w:r w:rsidRPr="00E45636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6883" w:rsidRPr="00BA6EB4" w14:paraId="0F099E23" w14:textId="77777777" w:rsidTr="00FB6883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661617336"/>
              <w:lock w:val="contentLocked"/>
              <w:placeholder>
                <w:docPart w:val="8D15AD4275B14B72932E506B0FA5D5F0"/>
              </w:placeholder>
            </w:sdtPr>
            <w:sdtEndPr>
              <w:rPr>
                <w:b w:val="0"/>
              </w:rPr>
            </w:sdtEndPr>
            <w:sdtContent>
              <w:p w14:paraId="24D45A09" w14:textId="77777777" w:rsidR="00FB6883" w:rsidRPr="00BA6EB4" w:rsidRDefault="00FB6883" w:rsidP="00FB688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A6EB4">
                  <w:rPr>
                    <w:rFonts w:cstheme="minorHAnsi"/>
                    <w:b/>
                    <w:sz w:val="24"/>
                    <w:szCs w:val="24"/>
                  </w:rPr>
                  <w:t xml:space="preserve">Please provide evidence that you have </w:t>
                </w:r>
                <w:r w:rsidRPr="00BA6EB4">
                  <w:rPr>
                    <w:rFonts w:cstheme="minorHAnsi"/>
                    <w:b/>
                    <w:sz w:val="24"/>
                    <w:szCs w:val="24"/>
                    <w:lang w:val="en"/>
                  </w:rPr>
                  <w:t xml:space="preserve">a minimum of six years' assessment experience with at least one year’s experience at Assistant principal examiner/Assistant principal moderator level or External examiner/Programme leader at HE level, or </w:t>
                </w:r>
                <w:r w:rsidR="00C3535A">
                  <w:rPr>
                    <w:rFonts w:cstheme="minorHAnsi"/>
                    <w:b/>
                    <w:sz w:val="24"/>
                    <w:szCs w:val="24"/>
                    <w:lang w:val="en"/>
                  </w:rPr>
                  <w:t>have responsibility</w:t>
                </w:r>
                <w:r w:rsidRPr="00BA6EB4">
                  <w:rPr>
                    <w:rFonts w:cstheme="minorHAnsi"/>
                    <w:b/>
                    <w:sz w:val="24"/>
                    <w:szCs w:val="24"/>
                    <w:lang w:val="en"/>
                  </w:rPr>
                  <w:t xml:space="preserve"> for the assessment strategy within an institution or a programme of study or a module</w:t>
                </w:r>
              </w:p>
              <w:p w14:paraId="018EC92A" w14:textId="77777777" w:rsidR="00FB6883" w:rsidRPr="00BA6EB4" w:rsidRDefault="00FB6883" w:rsidP="00FB6883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5DC80515" w14:textId="77777777" w:rsidR="00FB6883" w:rsidRPr="00BA6EB4" w:rsidRDefault="001C1C25" w:rsidP="00FB6883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E.</w:t>
                </w:r>
                <w:r w:rsidR="00FB6883" w:rsidRPr="00BA6EB4">
                  <w:rPr>
                    <w:rFonts w:cstheme="minorHAnsi"/>
                    <w:sz w:val="24"/>
                    <w:szCs w:val="24"/>
                  </w:rPr>
                  <w:t>g</w:t>
                </w:r>
                <w:r>
                  <w:rPr>
                    <w:rFonts w:cstheme="minorHAnsi"/>
                    <w:sz w:val="24"/>
                    <w:szCs w:val="24"/>
                  </w:rPr>
                  <w:t>.</w:t>
                </w:r>
                <w:r w:rsidR="00FB6883" w:rsidRPr="00BA6EB4">
                  <w:rPr>
                    <w:rFonts w:cstheme="minorHAnsi"/>
                    <w:sz w:val="24"/>
                    <w:szCs w:val="24"/>
                  </w:rPr>
                  <w:t xml:space="preserve"> evidence (CV, job offer attache</w:t>
                </w:r>
                <w:r w:rsidR="00BA6EB4" w:rsidRPr="00BA6EB4">
                  <w:rPr>
                    <w:rFonts w:cstheme="minorHAnsi"/>
                    <w:sz w:val="24"/>
                    <w:szCs w:val="24"/>
                  </w:rPr>
                  <w:t xml:space="preserve">d </w:t>
                </w:r>
                <w:r w:rsidR="00FB6883" w:rsidRPr="00BA6EB4">
                  <w:rPr>
                    <w:rFonts w:cstheme="minorHAnsi"/>
                    <w:sz w:val="24"/>
                    <w:szCs w:val="24"/>
                  </w:rPr>
                  <w:t>as a separate document</w:t>
                </w:r>
                <w:r w:rsidR="00BA6EB4" w:rsidRPr="00BA6EB4">
                  <w:rPr>
                    <w:rFonts w:cstheme="minorHAnsi"/>
                    <w:sz w:val="24"/>
                    <w:szCs w:val="24"/>
                  </w:rPr>
                  <w:t>)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1943604915"/>
              <w:placeholder>
                <w:docPart w:val="BA42C7B16FE340ABBBAE3AC13838992B"/>
              </w:placeholder>
              <w:showingPlcHdr/>
              <w:text w:multiLine="1"/>
            </w:sdtPr>
            <w:sdtEndPr/>
            <w:sdtContent>
              <w:p w14:paraId="5D77D2A4" w14:textId="77777777" w:rsidR="00FB6883" w:rsidRPr="00BA6EB4" w:rsidRDefault="002950CA" w:rsidP="00FB6883">
                <w:pPr>
                  <w:rPr>
                    <w:rFonts w:cstheme="minorHAnsi"/>
                    <w:sz w:val="24"/>
                    <w:szCs w:val="24"/>
                  </w:rPr>
                </w:pPr>
                <w:r w:rsidRPr="00353E0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D8C4F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83" w:rsidRPr="00BA6EB4" w14:paraId="3D98AB83" w14:textId="77777777" w:rsidTr="00FB6883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831323944"/>
              <w:lock w:val="contentLocked"/>
              <w:placeholder>
                <w:docPart w:val="8D15AD4275B14B72932E506B0FA5D5F0"/>
              </w:placeholder>
            </w:sdtPr>
            <w:sdtEndPr/>
            <w:sdtContent>
              <w:p w14:paraId="7F046D18" w14:textId="77777777" w:rsidR="00FB6883" w:rsidRPr="00BA6EB4" w:rsidRDefault="00FB6883" w:rsidP="00FB6883">
                <w:pPr>
                  <w:rPr>
                    <w:rFonts w:cstheme="minorHAnsi"/>
                    <w:sz w:val="24"/>
                    <w:szCs w:val="24"/>
                  </w:rPr>
                </w:pPr>
                <w:r w:rsidRPr="00BA6EB4">
                  <w:rPr>
                    <w:rFonts w:cstheme="minorHAnsi"/>
                    <w:b/>
                    <w:sz w:val="24"/>
                    <w:szCs w:val="24"/>
                  </w:rPr>
                  <w:t xml:space="preserve">Please provide a narrative below which evidences involvement in the activities described in the Eligibility section </w:t>
                </w:r>
                <w:r w:rsidR="00BA6EB4" w:rsidRPr="00BA6EB4">
                  <w:rPr>
                    <w:rFonts w:cstheme="minorHAnsi"/>
                    <w:b/>
                    <w:sz w:val="24"/>
                    <w:szCs w:val="24"/>
                  </w:rPr>
                  <w:t xml:space="preserve">(at the end of this document), </w:t>
                </w:r>
                <w:r w:rsidRPr="00BA6EB4">
                  <w:rPr>
                    <w:rFonts w:cstheme="minorHAnsi"/>
                    <w:b/>
                    <w:sz w:val="24"/>
                    <w:szCs w:val="24"/>
                  </w:rPr>
                  <w:t xml:space="preserve">including an indication of why you should be awarded fellowship and how your profession would benefit from your fellowship. </w:t>
                </w:r>
                <w:r w:rsidR="00BA6EB4" w:rsidRPr="00BA6EB4">
                  <w:rPr>
                    <w:rFonts w:cstheme="minorHAnsi"/>
                    <w:b/>
                    <w:sz w:val="24"/>
                    <w:szCs w:val="24"/>
                  </w:rPr>
                  <w:t>(Max 800 words)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2137706913"/>
              <w:placeholder>
                <w:docPart w:val="C23A0EDAED954493B8BA18C991A68E65"/>
              </w:placeholder>
              <w:showingPlcHdr/>
              <w:text/>
            </w:sdtPr>
            <w:sdtEndPr/>
            <w:sdtContent>
              <w:p w14:paraId="67DA1D63" w14:textId="77777777" w:rsidR="00FB6883" w:rsidRPr="00BA6EB4" w:rsidRDefault="00653346" w:rsidP="00FB6883">
                <w:pPr>
                  <w:rPr>
                    <w:rFonts w:cstheme="minorHAnsi"/>
                    <w:sz w:val="24"/>
                    <w:szCs w:val="24"/>
                  </w:rPr>
                </w:pPr>
                <w:r w:rsidRPr="00353E0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A65FEB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ABA8500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08D278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232D17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29AB7A5" w14:textId="77777777" w:rsidR="00BA6EB4" w:rsidRPr="00BA6EB4" w:rsidRDefault="00BA6EB4" w:rsidP="00FB6883">
            <w:pPr>
              <w:rPr>
                <w:rFonts w:cstheme="minorHAnsi"/>
                <w:sz w:val="24"/>
                <w:szCs w:val="24"/>
              </w:rPr>
            </w:pPr>
          </w:p>
          <w:p w14:paraId="248400B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71B78A3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3F00C75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B1ADF76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30FB8E8E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83" w:rsidRPr="00BA6EB4" w14:paraId="6CEC58B9" w14:textId="77777777" w:rsidTr="00FB6883">
        <w:tc>
          <w:tcPr>
            <w:tcW w:w="9016" w:type="dxa"/>
          </w:tcPr>
          <w:p w14:paraId="24F896D6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6FBF45D6" w14:textId="3A0F91BA" w:rsidR="00FB6883" w:rsidRPr="00BA6EB4" w:rsidRDefault="00C3535A" w:rsidP="00FB6883">
            <w:pPr>
              <w:rPr>
                <w:rFonts w:cstheme="minorHAnsi"/>
                <w:sz w:val="24"/>
                <w:szCs w:val="24"/>
              </w:rPr>
            </w:pPr>
            <w:r w:rsidRPr="00C3535A">
              <w:rPr>
                <w:rFonts w:cstheme="minorHAnsi"/>
                <w:sz w:val="24"/>
                <w:szCs w:val="24"/>
              </w:rPr>
              <w:t xml:space="preserve">Applicant </w:t>
            </w:r>
            <w:r w:rsidR="006C2757">
              <w:rPr>
                <w:rFonts w:cstheme="minorHAnsi"/>
                <w:sz w:val="24"/>
                <w:szCs w:val="24"/>
              </w:rPr>
              <w:t>s</w:t>
            </w:r>
            <w:r w:rsidR="00FB6883" w:rsidRPr="00C3535A">
              <w:rPr>
                <w:rFonts w:cstheme="minorHAnsi"/>
                <w:sz w:val="24"/>
                <w:szCs w:val="24"/>
              </w:rPr>
              <w:t>ignature</w:t>
            </w:r>
            <w:r w:rsidR="001C1C25" w:rsidRPr="00C3535A">
              <w:rPr>
                <w:rFonts w:cstheme="minorHAnsi"/>
                <w:sz w:val="24"/>
                <w:szCs w:val="24"/>
              </w:rPr>
              <w:t>:</w:t>
            </w:r>
            <w:r w:rsidR="001C1C25">
              <w:rPr>
                <w:rFonts w:cstheme="minorHAnsi"/>
                <w:sz w:val="24"/>
                <w:szCs w:val="24"/>
              </w:rPr>
              <w:t xml:space="preserve"> </w:t>
            </w:r>
            <w:r w:rsidR="009C7E2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44448439"/>
                <w:placeholder>
                  <w:docPart w:val="E52843D248954CA58361F7C60F516576"/>
                </w:placeholder>
                <w:showingPlcHdr/>
                <w:text/>
              </w:sdtPr>
              <w:sdtEndPr/>
              <w:sdtContent>
                <w:r w:rsidR="0073210A" w:rsidRPr="00353E0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092618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6C0722A9" w14:textId="17029C01" w:rsidR="009C7E27" w:rsidRDefault="00C3535A" w:rsidP="00FB68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Applicant </w:t>
            </w:r>
            <w:r w:rsidR="006C2757">
              <w:rPr>
                <w:rFonts w:cstheme="minorHAnsi"/>
                <w:sz w:val="24"/>
                <w:szCs w:val="24"/>
              </w:rPr>
              <w:t>j</w:t>
            </w:r>
            <w:r w:rsidR="00FB6883" w:rsidRPr="00BA6EB4">
              <w:rPr>
                <w:rFonts w:cstheme="minorHAnsi"/>
                <w:sz w:val="24"/>
                <w:szCs w:val="24"/>
              </w:rPr>
              <w:t>ob title</w:t>
            </w:r>
            <w:r w:rsidR="001C1C25">
              <w:rPr>
                <w:rFonts w:cstheme="minorHAnsi"/>
                <w:sz w:val="24"/>
                <w:szCs w:val="24"/>
              </w:rPr>
              <w:t>:</w:t>
            </w:r>
            <w:r w:rsidR="009C7E27">
              <w:rPr>
                <w:rFonts w:cstheme="minorHAnsi"/>
                <w:sz w:val="24"/>
                <w:szCs w:val="24"/>
              </w:rPr>
              <w:t xml:space="preserve"> </w:t>
            </w:r>
            <w:r w:rsidR="001C1C2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2630764"/>
                <w:placeholder>
                  <w:docPart w:val="6D78A633CC84457CBDE39105CA66A44F"/>
                </w:placeholder>
                <w:showingPlcHdr/>
                <w:text/>
              </w:sdtPr>
              <w:sdtEndPr/>
              <w:sdtContent>
                <w:r w:rsidR="0073210A" w:rsidRPr="00353E0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C99338" w14:textId="77777777" w:rsidR="009C7E27" w:rsidRDefault="009C7E27" w:rsidP="00FB6883">
            <w:pPr>
              <w:rPr>
                <w:rFonts w:cstheme="minorHAnsi"/>
                <w:sz w:val="24"/>
                <w:szCs w:val="24"/>
              </w:rPr>
            </w:pPr>
          </w:p>
          <w:p w14:paraId="62B0155C" w14:textId="45362FB0" w:rsidR="00FB6883" w:rsidRPr="00BA6EB4" w:rsidRDefault="00C3535A" w:rsidP="00FB6883">
            <w:pPr>
              <w:rPr>
                <w:rFonts w:cstheme="minorHAnsi"/>
                <w:sz w:val="24"/>
                <w:szCs w:val="24"/>
              </w:rPr>
            </w:pPr>
            <w:r w:rsidRPr="00C3535A">
              <w:rPr>
                <w:rFonts w:cstheme="minorHAnsi"/>
                <w:sz w:val="24"/>
                <w:szCs w:val="24"/>
              </w:rPr>
              <w:t xml:space="preserve">Referee </w:t>
            </w:r>
            <w:r w:rsidR="00FB3037">
              <w:rPr>
                <w:rFonts w:cstheme="minorHAnsi"/>
                <w:sz w:val="24"/>
                <w:szCs w:val="24"/>
              </w:rPr>
              <w:t xml:space="preserve">1 </w:t>
            </w:r>
            <w:r w:rsidRPr="00C3535A">
              <w:rPr>
                <w:rFonts w:cstheme="minorHAnsi"/>
                <w:sz w:val="24"/>
                <w:szCs w:val="24"/>
              </w:rPr>
              <w:t>signature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59223556"/>
                <w:placeholder>
                  <w:docPart w:val="7FC541D8BF6045D58AC02F3496116401"/>
                </w:placeholder>
                <w:showingPlcHdr/>
                <w:text/>
              </w:sdtPr>
              <w:sdtEndPr/>
              <w:sdtContent>
                <w:r w:rsidR="0073210A" w:rsidRPr="00353E0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304A1C" w14:textId="1367D995" w:rsidR="009C7E27" w:rsidRDefault="009C7E27" w:rsidP="00FB6883">
            <w:pPr>
              <w:rPr>
                <w:rFonts w:cstheme="minorHAnsi"/>
                <w:sz w:val="24"/>
                <w:szCs w:val="24"/>
              </w:rPr>
            </w:pPr>
          </w:p>
          <w:p w14:paraId="4D6FBE0F" w14:textId="206A9D20" w:rsidR="00FB3037" w:rsidRPr="00BA6EB4" w:rsidRDefault="00FB3037" w:rsidP="00D611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Referee 1 job title</w:t>
            </w:r>
            <w:r w:rsidRPr="00C3535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8760014"/>
                <w:placeholder>
                  <w:docPart w:val="11AB664D2A8C4D779CBF7B559AA1575D"/>
                </w:placeholder>
                <w:showingPlcHdr/>
                <w:text/>
              </w:sdtPr>
              <w:sdtEndPr/>
              <w:sdtContent>
                <w:r w:rsidRPr="00353E0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DB2F2C" w14:textId="77777777" w:rsidR="00FB3037" w:rsidRPr="00BA6EB4" w:rsidRDefault="00FB3037" w:rsidP="00D6118A">
            <w:pPr>
              <w:rPr>
                <w:rFonts w:cstheme="minorHAnsi"/>
                <w:sz w:val="24"/>
                <w:szCs w:val="24"/>
              </w:rPr>
            </w:pPr>
          </w:p>
          <w:p w14:paraId="3DAD9023" w14:textId="6DBFE91A" w:rsidR="00FB3037" w:rsidRDefault="00FB3037" w:rsidP="00D611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Referee 2 signature: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1919120"/>
                <w:placeholder>
                  <w:docPart w:val="A2DC4A59F338405E9756A7C93CBB6830"/>
                </w:placeholder>
                <w:showingPlcHdr/>
                <w:text/>
              </w:sdtPr>
              <w:sdtEndPr/>
              <w:sdtContent>
                <w:r w:rsidRPr="00353E0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7F70CC" w14:textId="77777777" w:rsidR="00FB3037" w:rsidRDefault="00FB3037" w:rsidP="00D6118A">
            <w:pPr>
              <w:rPr>
                <w:rFonts w:cstheme="minorHAnsi"/>
                <w:sz w:val="24"/>
                <w:szCs w:val="24"/>
              </w:rPr>
            </w:pPr>
          </w:p>
          <w:p w14:paraId="22171309" w14:textId="75888B48" w:rsidR="00FB3037" w:rsidRPr="00BA6EB4" w:rsidRDefault="00FB3037" w:rsidP="00D6118A">
            <w:pPr>
              <w:rPr>
                <w:rFonts w:cstheme="minorHAnsi"/>
                <w:sz w:val="24"/>
                <w:szCs w:val="24"/>
              </w:rPr>
            </w:pPr>
            <w:r w:rsidRPr="00C3535A">
              <w:rPr>
                <w:rFonts w:cstheme="minorHAnsi"/>
                <w:sz w:val="24"/>
                <w:szCs w:val="24"/>
              </w:rPr>
              <w:t xml:space="preserve">Referee </w:t>
            </w:r>
            <w:r>
              <w:rPr>
                <w:rFonts w:cstheme="minorHAnsi"/>
                <w:sz w:val="24"/>
                <w:szCs w:val="24"/>
              </w:rPr>
              <w:t xml:space="preserve">2 job title: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1522286"/>
                <w:placeholder>
                  <w:docPart w:val="ED357B2549C0485D9A35FDE28A274E1D"/>
                </w:placeholder>
                <w:showingPlcHdr/>
                <w:text/>
              </w:sdtPr>
              <w:sdtEndPr/>
              <w:sdtContent>
                <w:r w:rsidRPr="00353E0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12DE2E" w14:textId="77777777" w:rsidR="00CF3266" w:rsidRDefault="00CF3266" w:rsidP="00FB6883">
            <w:pPr>
              <w:rPr>
                <w:rFonts w:cstheme="minorHAnsi"/>
                <w:sz w:val="24"/>
                <w:szCs w:val="24"/>
              </w:rPr>
            </w:pPr>
          </w:p>
          <w:p w14:paraId="0F97C5ED" w14:textId="533E5D6A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t xml:space="preserve">(Please ask </w:t>
            </w:r>
            <w:r w:rsidR="00FB3037">
              <w:rPr>
                <w:rFonts w:cstheme="minorHAnsi"/>
                <w:sz w:val="24"/>
                <w:szCs w:val="24"/>
              </w:rPr>
              <w:t>both</w:t>
            </w:r>
            <w:r w:rsidRPr="00BA6EB4">
              <w:rPr>
                <w:rFonts w:cstheme="minorHAnsi"/>
                <w:sz w:val="24"/>
                <w:szCs w:val="24"/>
              </w:rPr>
              <w:t xml:space="preserve"> referee</w:t>
            </w:r>
            <w:r w:rsidR="00FB3037">
              <w:rPr>
                <w:rFonts w:cstheme="minorHAnsi"/>
                <w:sz w:val="24"/>
                <w:szCs w:val="24"/>
              </w:rPr>
              <w:t>s</w:t>
            </w:r>
            <w:r w:rsidRPr="00BA6EB4">
              <w:rPr>
                <w:rFonts w:cstheme="minorHAnsi"/>
                <w:sz w:val="24"/>
                <w:szCs w:val="24"/>
              </w:rPr>
              <w:t xml:space="preserve"> to sign </w:t>
            </w:r>
            <w:r w:rsidR="00BA6EB4">
              <w:rPr>
                <w:rFonts w:cstheme="minorHAnsi"/>
                <w:sz w:val="24"/>
                <w:szCs w:val="24"/>
              </w:rPr>
              <w:t xml:space="preserve">above to support </w:t>
            </w:r>
            <w:r w:rsidRPr="00BA6EB4">
              <w:rPr>
                <w:rFonts w:cstheme="minorHAnsi"/>
                <w:sz w:val="24"/>
                <w:szCs w:val="24"/>
              </w:rPr>
              <w:t>that the information included in this form is an accurate reflection of your experience)</w:t>
            </w:r>
          </w:p>
          <w:p w14:paraId="4C90DFF3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sdt>
      <w:sdtPr>
        <w:rPr>
          <w:rFonts w:asciiTheme="majorHAnsi" w:hAnsiTheme="majorHAnsi" w:cstheme="majorHAnsi"/>
          <w:sz w:val="32"/>
          <w:szCs w:val="32"/>
        </w:rPr>
        <w:id w:val="-2129381323"/>
        <w:lock w:val="contentLocked"/>
        <w:placeholder>
          <w:docPart w:val="8D15AD4275B14B72932E506B0FA5D5F0"/>
        </w:placeholder>
      </w:sdtPr>
      <w:sdtEndPr>
        <w:rPr>
          <w:rFonts w:ascii="Arial" w:eastAsia="Times New Roman" w:hAnsi="Arial" w:cs="Arial"/>
          <w:sz w:val="24"/>
          <w:szCs w:val="24"/>
          <w:lang w:val="en" w:eastAsia="en-GB"/>
        </w:rPr>
      </w:sdtEndPr>
      <w:sdtContent>
        <w:p w14:paraId="42149D2E" w14:textId="77777777" w:rsidR="00FB6883" w:rsidRPr="00BA6EB4" w:rsidRDefault="00BA6EB4" w:rsidP="00FB6883">
          <w:pPr>
            <w:rPr>
              <w:rFonts w:asciiTheme="majorHAnsi" w:hAnsiTheme="majorHAnsi" w:cstheme="majorHAnsi"/>
              <w:sz w:val="32"/>
              <w:szCs w:val="32"/>
            </w:rPr>
          </w:pPr>
          <w:r w:rsidRPr="00BA6EB4">
            <w:rPr>
              <w:rFonts w:asciiTheme="majorHAnsi" w:hAnsiTheme="majorHAnsi" w:cstheme="majorHAnsi"/>
              <w:sz w:val="32"/>
              <w:szCs w:val="32"/>
            </w:rPr>
            <w:t>N</w:t>
          </w:r>
          <w:r w:rsidR="00FB6883" w:rsidRPr="00BA6EB4">
            <w:rPr>
              <w:rFonts w:asciiTheme="majorHAnsi" w:hAnsiTheme="majorHAnsi" w:cstheme="majorHAnsi"/>
              <w:sz w:val="32"/>
              <w:szCs w:val="32"/>
            </w:rPr>
            <w:t>otes on Eligibility</w:t>
          </w:r>
        </w:p>
        <w:p w14:paraId="2BDEBDD0" w14:textId="77777777" w:rsidR="00FB6883" w:rsidRPr="00FB6883" w:rsidRDefault="00FB6883" w:rsidP="00FB6883">
          <w:pPr>
            <w:spacing w:before="100" w:beforeAutospacing="1" w:after="100" w:afterAutospacing="1" w:line="300" w:lineRule="atLeast"/>
            <w:outlineLvl w:val="1"/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  <w:t>Eligibility</w:t>
          </w:r>
        </w:p>
        <w:p w14:paraId="1B248EB6" w14:textId="77777777" w:rsidR="00FB6883" w:rsidRPr="00FB6883" w:rsidRDefault="00FB6883" w:rsidP="00FB6883">
          <w:pPr>
            <w:spacing w:before="100" w:beforeAutospacing="1" w:after="100" w:afterAutospacing="1" w:line="343" w:lineRule="atLeast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A Fellow will have:</w:t>
          </w:r>
        </w:p>
        <w:p w14:paraId="64838DCB" w14:textId="77777777" w:rsidR="00FB6883" w:rsidRPr="00BA6EB4" w:rsidRDefault="00FB6883" w:rsidP="00FB6883">
          <w:pPr>
            <w:numPr>
              <w:ilvl w:val="0"/>
              <w:numId w:val="32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The appropriate qualification (e.g. Degree, PGCE Certificate, Vocational qualification at level 6) or appropriate RPL (Recognition of Prior Learning where experience is used in recognition of a lack of the academic qualification listed above)</w:t>
          </w:r>
        </w:p>
        <w:p w14:paraId="25E38EFF" w14:textId="77777777" w:rsidR="00BA6EB4" w:rsidRPr="00FB6883" w:rsidRDefault="00BA6EB4" w:rsidP="00BA6EB4">
          <w:p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color w:val="FF0000"/>
              <w:sz w:val="24"/>
              <w:szCs w:val="24"/>
              <w:lang w:val="en" w:eastAsia="en-GB"/>
            </w:rPr>
          </w:pPr>
          <w:r w:rsidRPr="00BA6EB4">
            <w:rPr>
              <w:rFonts w:ascii="Arial" w:eastAsia="Times New Roman" w:hAnsi="Arial" w:cs="Arial"/>
              <w:color w:val="FF0000"/>
              <w:sz w:val="24"/>
              <w:szCs w:val="24"/>
              <w:lang w:val="en" w:eastAsia="en-GB"/>
            </w:rPr>
            <w:t xml:space="preserve">NB we will have received evidence of your qualification to become a Member so re-submission of this evidence is </w:t>
          </w:r>
          <w:r w:rsidR="002211C4" w:rsidRPr="00BA6EB4">
            <w:rPr>
              <w:rFonts w:ascii="Arial" w:eastAsia="Times New Roman" w:hAnsi="Arial" w:cs="Arial"/>
              <w:color w:val="FF0000"/>
              <w:sz w:val="24"/>
              <w:szCs w:val="24"/>
              <w:lang w:val="en" w:eastAsia="en-GB"/>
            </w:rPr>
            <w:t>unnecessary</w:t>
          </w:r>
        </w:p>
        <w:p w14:paraId="25F195D8" w14:textId="77777777" w:rsidR="00FB6883" w:rsidRPr="00FB6883" w:rsidRDefault="00FB6883" w:rsidP="00FB6883">
          <w:pPr>
            <w:numPr>
              <w:ilvl w:val="0"/>
              <w:numId w:val="32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 xml:space="preserve">A </w:t>
          </w:r>
          <w:r w:rsidR="00BA6EB4" w:rsidRPr="00BA6EB4">
            <w:rPr>
              <w:rFonts w:ascii="Arial" w:hAnsi="Arial" w:cs="Arial"/>
              <w:sz w:val="24"/>
              <w:szCs w:val="24"/>
              <w:lang w:val="en"/>
            </w:rPr>
            <w:t>minimum of six years' assessment experience with at least one year’s experience at Assistant principal examiner/Assistant principal moderator level or External examiner/Programme leader at HE level, or who are responsible for the assessment strategy within an institution or a programme of study or a module</w:t>
          </w:r>
          <w:r w:rsidR="00BA6EB4">
            <w:rPr>
              <w:rFonts w:ascii="Arial" w:hAnsi="Arial" w:cs="Arial"/>
              <w:sz w:val="24"/>
              <w:szCs w:val="24"/>
              <w:lang w:val="en"/>
            </w:rPr>
            <w:t>. Please include details of the following in your narrative.</w:t>
          </w:r>
        </w:p>
        <w:p w14:paraId="400E44B4" w14:textId="77777777" w:rsidR="00FB6883" w:rsidRPr="00FB6883" w:rsidRDefault="00FB6883" w:rsidP="00FB6883">
          <w:pPr>
            <w:spacing w:before="100" w:beforeAutospacing="1" w:after="100" w:afterAutospacing="1" w:line="300" w:lineRule="atLeast"/>
            <w:outlineLvl w:val="2"/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  <w:t>Preparing for assessment</w:t>
          </w:r>
        </w:p>
        <w:p w14:paraId="7E6E80EF" w14:textId="77777777" w:rsidR="00FB6883" w:rsidRPr="00FB6883" w:rsidRDefault="00FB6883" w:rsidP="00FB6883">
          <w:pPr>
            <w:numPr>
              <w:ilvl w:val="0"/>
              <w:numId w:val="33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Design the assessment specification within given parameters</w:t>
          </w:r>
        </w:p>
        <w:p w14:paraId="70553EF7" w14:textId="77777777" w:rsidR="00FB6883" w:rsidRPr="00FB6883" w:rsidRDefault="00FB6883" w:rsidP="00FB6883">
          <w:pPr>
            <w:numPr>
              <w:ilvl w:val="0"/>
              <w:numId w:val="33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Interpret the assessment requirements of the specification</w:t>
          </w:r>
        </w:p>
        <w:p w14:paraId="115D8A89" w14:textId="77777777" w:rsidR="00FB6883" w:rsidRPr="00FB6883" w:rsidRDefault="00FB6883" w:rsidP="00FB6883">
          <w:pPr>
            <w:numPr>
              <w:ilvl w:val="0"/>
              <w:numId w:val="33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Take responsibility for setting, reviewing and checking assessment criteria</w:t>
          </w:r>
        </w:p>
        <w:p w14:paraId="4C986689" w14:textId="77777777" w:rsidR="00FB6883" w:rsidRPr="00FB6883" w:rsidRDefault="00FB6883" w:rsidP="00FB6883">
          <w:pPr>
            <w:numPr>
              <w:ilvl w:val="0"/>
              <w:numId w:val="33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Provide exemplars tasks, advice and training to assessors as required</w:t>
          </w:r>
        </w:p>
        <w:p w14:paraId="0DA27B87" w14:textId="77777777" w:rsidR="00FB6883" w:rsidRPr="00FB6883" w:rsidRDefault="00FB6883" w:rsidP="00FB6883">
          <w:pPr>
            <w:spacing w:before="100" w:beforeAutospacing="1" w:after="100" w:afterAutospacing="1" w:line="300" w:lineRule="atLeast"/>
            <w:outlineLvl w:val="2"/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  <w:t>Conducting assessment</w:t>
          </w:r>
        </w:p>
        <w:p w14:paraId="2D6990C8" w14:textId="77777777" w:rsidR="00FB6883" w:rsidRPr="00FB6883" w:rsidRDefault="00FB6883" w:rsidP="00FB6883">
          <w:pPr>
            <w:numPr>
              <w:ilvl w:val="0"/>
              <w:numId w:val="34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Ensure that assessment team members understand the assessment criteria</w:t>
          </w:r>
        </w:p>
        <w:p w14:paraId="45E41EF9" w14:textId="77777777" w:rsidR="00FB6883" w:rsidRPr="00FB6883" w:rsidRDefault="00FB6883" w:rsidP="00FB6883">
          <w:pPr>
            <w:numPr>
              <w:ilvl w:val="0"/>
              <w:numId w:val="34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Ensure appropriate support is provided to organisations and/or assessment teams</w:t>
          </w:r>
        </w:p>
        <w:p w14:paraId="5B8519E3" w14:textId="77777777" w:rsidR="00FB6883" w:rsidRPr="00FB6883" w:rsidRDefault="00FB6883" w:rsidP="00FB6883">
          <w:pPr>
            <w:numPr>
              <w:ilvl w:val="0"/>
              <w:numId w:val="34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Assess a quota of work in accordance with the assessment criteria and procedures</w:t>
          </w:r>
        </w:p>
        <w:p w14:paraId="1C3EF4BB" w14:textId="77777777" w:rsidR="00FB6883" w:rsidRPr="00FB6883" w:rsidRDefault="00FB6883" w:rsidP="00FB6883">
          <w:pPr>
            <w:numPr>
              <w:ilvl w:val="0"/>
              <w:numId w:val="34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Scrutinise the marking standards of assessment within the team or organisation and provide feedback</w:t>
          </w:r>
        </w:p>
        <w:p w14:paraId="363F668D" w14:textId="77777777" w:rsidR="00FB6883" w:rsidRPr="00FB6883" w:rsidRDefault="00FB6883" w:rsidP="00FB6883">
          <w:pPr>
            <w:numPr>
              <w:ilvl w:val="0"/>
              <w:numId w:val="34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Select and moderate appropriate samples of work</w:t>
          </w:r>
        </w:p>
        <w:p w14:paraId="394E070A" w14:textId="77777777" w:rsidR="00FB6883" w:rsidRPr="00FB6883" w:rsidRDefault="00FB6883" w:rsidP="00FB6883">
          <w:pPr>
            <w:numPr>
              <w:ilvl w:val="0"/>
              <w:numId w:val="34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Participate in standardisation and make recommendations for mark adjustments across the specification</w:t>
          </w:r>
        </w:p>
        <w:p w14:paraId="0170DFFB" w14:textId="77777777" w:rsidR="00FB6883" w:rsidRPr="00FB6883" w:rsidRDefault="00FB6883" w:rsidP="00FB6883">
          <w:pPr>
            <w:spacing w:before="100" w:beforeAutospacing="1" w:after="100" w:afterAutospacing="1" w:line="300" w:lineRule="atLeast"/>
            <w:outlineLvl w:val="2"/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  <w:t>Feeding back after assessment</w:t>
          </w:r>
        </w:p>
        <w:p w14:paraId="624D4F63" w14:textId="77777777" w:rsidR="00FB6883" w:rsidRPr="00FB6883" w:rsidRDefault="00FB6883" w:rsidP="00FB6883">
          <w:pPr>
            <w:numPr>
              <w:ilvl w:val="0"/>
              <w:numId w:val="35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Ensure comparability in standards</w:t>
          </w:r>
        </w:p>
        <w:p w14:paraId="4AEB7370" w14:textId="77777777" w:rsidR="00FB6883" w:rsidRPr="00FB6883" w:rsidRDefault="00FB6883" w:rsidP="00FB6883">
          <w:pPr>
            <w:numPr>
              <w:ilvl w:val="0"/>
              <w:numId w:val="35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Evaluate and report on the performance of the assessment</w:t>
          </w:r>
        </w:p>
        <w:p w14:paraId="45B87943" w14:textId="77777777" w:rsidR="00FB6883" w:rsidRPr="00FB6883" w:rsidRDefault="00FB6883" w:rsidP="00FB6883">
          <w:pPr>
            <w:numPr>
              <w:ilvl w:val="0"/>
              <w:numId w:val="35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lastRenderedPageBreak/>
            <w:t>Provide reports for candidates and organisations</w:t>
          </w:r>
        </w:p>
        <w:p w14:paraId="5110D68E" w14:textId="77777777" w:rsidR="00FB6883" w:rsidRPr="00FB6883" w:rsidRDefault="00FB6883" w:rsidP="00FB6883">
          <w:pPr>
            <w:numPr>
              <w:ilvl w:val="0"/>
              <w:numId w:val="35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Provide reports and give feedback to assessment team</w:t>
          </w:r>
        </w:p>
        <w:p w14:paraId="0E03EFEA" w14:textId="77777777" w:rsidR="00FB6883" w:rsidRPr="00FB6883" w:rsidRDefault="00FB6883" w:rsidP="00FB6883">
          <w:pPr>
            <w:spacing w:before="100" w:beforeAutospacing="1" w:after="100" w:afterAutospacing="1" w:line="300" w:lineRule="atLeast"/>
            <w:outlineLvl w:val="2"/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  <w:t>Performing effectively</w:t>
          </w:r>
        </w:p>
        <w:p w14:paraId="48178DD1" w14:textId="77777777" w:rsidR="00FB6883" w:rsidRPr="00FB6883" w:rsidRDefault="00FB6883" w:rsidP="00FB6883">
          <w:pPr>
            <w:numPr>
              <w:ilvl w:val="0"/>
              <w:numId w:val="36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Plan and undertake assessment activities to required procedures and deadlines</w:t>
          </w:r>
        </w:p>
        <w:p w14:paraId="4AA87267" w14:textId="77777777" w:rsidR="00FB6883" w:rsidRPr="00FB6883" w:rsidRDefault="00FB6883" w:rsidP="00FB6883">
          <w:pPr>
            <w:numPr>
              <w:ilvl w:val="0"/>
              <w:numId w:val="36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Identify and plan for improvement in own performance</w:t>
          </w:r>
        </w:p>
        <w:p w14:paraId="3B39AD57" w14:textId="77777777" w:rsidR="00FB6883" w:rsidRPr="00FB6883" w:rsidRDefault="00FB6883" w:rsidP="00FB6883">
          <w:pPr>
            <w:numPr>
              <w:ilvl w:val="0"/>
              <w:numId w:val="36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Use appropriate resources to meet development goals and enhance performance</w:t>
          </w:r>
        </w:p>
        <w:p w14:paraId="2EBBA6DE" w14:textId="77777777" w:rsidR="00FB6883" w:rsidRPr="00FB6883" w:rsidRDefault="00FB6883" w:rsidP="00FB6883">
          <w:pPr>
            <w:spacing w:before="100" w:beforeAutospacing="1" w:after="100" w:afterAutospacing="1" w:line="300" w:lineRule="atLeast"/>
            <w:outlineLvl w:val="2"/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b/>
              <w:color w:val="614E7B"/>
              <w:sz w:val="24"/>
              <w:szCs w:val="24"/>
              <w:lang w:val="en" w:eastAsia="en-GB"/>
            </w:rPr>
            <w:t>Managing and working with others</w:t>
          </w:r>
        </w:p>
        <w:p w14:paraId="6FFD5854" w14:textId="77777777" w:rsidR="00FB6883" w:rsidRPr="00FB6883" w:rsidRDefault="00FB6883" w:rsidP="00FB6883">
          <w:pPr>
            <w:numPr>
              <w:ilvl w:val="0"/>
              <w:numId w:val="37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Provide leadership, and develop and retain effective assessment teams</w:t>
          </w:r>
        </w:p>
        <w:p w14:paraId="65328BDE" w14:textId="77777777" w:rsidR="00FB6883" w:rsidRPr="00FB6883" w:rsidRDefault="00FB6883" w:rsidP="00FB6883">
          <w:pPr>
            <w:numPr>
              <w:ilvl w:val="0"/>
              <w:numId w:val="37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Encourage and help team leaders and assessors to develop their competence</w:t>
          </w:r>
        </w:p>
        <w:p w14:paraId="5F2CBF81" w14:textId="77777777" w:rsidR="00FB6883" w:rsidRPr="00FB6883" w:rsidRDefault="00FB6883" w:rsidP="00FB6883">
          <w:pPr>
            <w:numPr>
              <w:ilvl w:val="0"/>
              <w:numId w:val="37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Communicate effectively to set and fulfil agreed commitments</w:t>
          </w:r>
        </w:p>
        <w:p w14:paraId="52BB9B5E" w14:textId="77777777" w:rsidR="00FB6883" w:rsidRPr="00FB6883" w:rsidRDefault="00FB6883" w:rsidP="00FB6883">
          <w:pPr>
            <w:numPr>
              <w:ilvl w:val="0"/>
              <w:numId w:val="37"/>
            </w:numPr>
            <w:spacing w:before="100" w:beforeAutospacing="1" w:after="100" w:afterAutospacing="1" w:line="343" w:lineRule="atLeast"/>
            <w:ind w:left="525"/>
            <w:rPr>
              <w:rFonts w:ascii="Arial" w:eastAsia="Times New Roman" w:hAnsi="Arial" w:cs="Arial"/>
              <w:sz w:val="24"/>
              <w:szCs w:val="24"/>
              <w:lang w:val="en" w:eastAsia="en-GB"/>
            </w:rPr>
          </w:pPr>
          <w:r w:rsidRPr="00FB6883">
            <w:rPr>
              <w:rFonts w:ascii="Arial" w:eastAsia="Times New Roman" w:hAnsi="Arial" w:cs="Arial"/>
              <w:sz w:val="24"/>
              <w:szCs w:val="24"/>
              <w:lang w:val="en" w:eastAsia="en-GB"/>
            </w:rPr>
            <w:t>Lead, plan and embrace change involving assessment teams</w:t>
          </w:r>
        </w:p>
      </w:sdtContent>
    </w:sdt>
    <w:p w14:paraId="02444762" w14:textId="77777777" w:rsidR="00FB6883" w:rsidRDefault="00FB6883" w:rsidP="00FB6883"/>
    <w:p w14:paraId="1073331A" w14:textId="77777777" w:rsidR="00FB6883" w:rsidRPr="00FB6883" w:rsidRDefault="00FB6883" w:rsidP="00FB6883"/>
    <w:sectPr w:rsidR="00FB6883" w:rsidRPr="00FB6883" w:rsidSect="00D305A4">
      <w:footerReference w:type="default" r:id="rId8"/>
      <w:headerReference w:type="firs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38B3" w14:textId="77777777" w:rsidR="001E0EF4" w:rsidRDefault="001E0EF4" w:rsidP="00C3667F">
      <w:pPr>
        <w:spacing w:after="0" w:line="240" w:lineRule="auto"/>
      </w:pPr>
      <w:r>
        <w:separator/>
      </w:r>
    </w:p>
  </w:endnote>
  <w:endnote w:type="continuationSeparator" w:id="0">
    <w:p w14:paraId="63CE8313" w14:textId="77777777" w:rsidR="001E0EF4" w:rsidRDefault="001E0EF4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4F4A" w14:textId="77777777" w:rsidR="005E760B" w:rsidRPr="002B170F" w:rsidRDefault="005E760B" w:rsidP="002B170F">
    <w:pPr>
      <w:pStyle w:val="Footer"/>
      <w:rPr>
        <w:color w:val="7F7F7F" w:themeColor="text1" w:themeTint="80"/>
        <w:sz w:val="16"/>
        <w:szCs w:val="16"/>
      </w:rPr>
    </w:pPr>
  </w:p>
  <w:p w14:paraId="053AB69C" w14:textId="77777777" w:rsidR="005E760B" w:rsidRDefault="005E760B" w:rsidP="00C3667F">
    <w:pPr>
      <w:pStyle w:val="Footer"/>
      <w:rPr>
        <w:sz w:val="18"/>
        <w:szCs w:val="18"/>
      </w:rPr>
    </w:pPr>
  </w:p>
  <w:p w14:paraId="387C214A" w14:textId="6B68BAF9" w:rsidR="005E760B" w:rsidRPr="002B170F" w:rsidRDefault="005E760B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BB0684">
      <w:rPr>
        <w:noProof/>
        <w:color w:val="595959" w:themeColor="text1" w:themeTint="A6"/>
        <w:sz w:val="18"/>
        <w:szCs w:val="18"/>
      </w:rPr>
      <w:t>16/11/2022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E35E7">
      <w:rPr>
        <w:noProof/>
        <w:color w:val="595959" w:themeColor="text1" w:themeTint="A6"/>
        <w:sz w:val="18"/>
        <w:szCs w:val="18"/>
      </w:rPr>
      <w:t>3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E35E7">
      <w:rPr>
        <w:noProof/>
        <w:color w:val="595959" w:themeColor="text1" w:themeTint="A6"/>
        <w:sz w:val="18"/>
        <w:szCs w:val="18"/>
      </w:rPr>
      <w:t>3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EB34" w14:textId="77777777" w:rsidR="005E760B" w:rsidRDefault="005E760B" w:rsidP="00C3667F">
    <w:pPr>
      <w:pStyle w:val="Footer"/>
      <w:rPr>
        <w:color w:val="595959" w:themeColor="text1" w:themeTint="A6"/>
        <w:sz w:val="18"/>
        <w:szCs w:val="18"/>
      </w:rPr>
    </w:pPr>
  </w:p>
  <w:p w14:paraId="7FD308D2" w14:textId="0B1D6ABD" w:rsidR="005E760B" w:rsidRPr="0037061C" w:rsidRDefault="005E760B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BB0684">
      <w:rPr>
        <w:noProof/>
        <w:color w:val="595959" w:themeColor="text1" w:themeTint="A6"/>
        <w:sz w:val="18"/>
        <w:szCs w:val="18"/>
      </w:rPr>
      <w:t>16/11/2022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4C41" w14:textId="77777777" w:rsidR="001E0EF4" w:rsidRDefault="001E0EF4" w:rsidP="00C3667F">
      <w:pPr>
        <w:spacing w:after="0" w:line="240" w:lineRule="auto"/>
      </w:pPr>
      <w:r>
        <w:separator/>
      </w:r>
    </w:p>
  </w:footnote>
  <w:footnote w:type="continuationSeparator" w:id="0">
    <w:p w14:paraId="0CF05330" w14:textId="77777777" w:rsidR="001E0EF4" w:rsidRDefault="001E0EF4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E950" w14:textId="77777777" w:rsidR="005E760B" w:rsidRPr="00F63C66" w:rsidRDefault="005E760B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7A273C8" wp14:editId="5E40A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7850" cy="399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7050232B" wp14:editId="4D620EBF">
          <wp:extent cx="31089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0768B9" w14:textId="77777777" w:rsidR="005E760B" w:rsidRPr="00F63C66" w:rsidRDefault="005E760B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4A493FB2" w14:textId="77777777" w:rsidR="005E760B" w:rsidRDefault="005E760B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45DCA568" wp14:editId="3CC24F76">
              <wp:simplePos x="0" y="0"/>
              <wp:positionH relativeFrom="margin">
                <wp:align>center</wp:align>
              </wp:positionH>
              <wp:positionV relativeFrom="margin">
                <wp:posOffset>-109855</wp:posOffset>
              </wp:positionV>
              <wp:extent cx="5867400" cy="0"/>
              <wp:effectExtent l="0" t="0" r="19050" b="190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80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593A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A954E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8.65pt" to="46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" o:allowincell="f" o:allowoverlap="f" strokecolor="#0593a7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EB"/>
    <w:multiLevelType w:val="hybridMultilevel"/>
    <w:tmpl w:val="90767A5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978F7"/>
    <w:multiLevelType w:val="hybridMultilevel"/>
    <w:tmpl w:val="C2BE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E2A"/>
    <w:multiLevelType w:val="multilevel"/>
    <w:tmpl w:val="DFA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E09A0"/>
    <w:multiLevelType w:val="hybridMultilevel"/>
    <w:tmpl w:val="D8B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79B"/>
    <w:multiLevelType w:val="hybridMultilevel"/>
    <w:tmpl w:val="3E1E57AE"/>
    <w:lvl w:ilvl="0" w:tplc="06844A68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477"/>
    <w:multiLevelType w:val="hybridMultilevel"/>
    <w:tmpl w:val="9618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30A0"/>
    <w:multiLevelType w:val="multilevel"/>
    <w:tmpl w:val="318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903F0"/>
    <w:multiLevelType w:val="hybridMultilevel"/>
    <w:tmpl w:val="B55E5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2494"/>
    <w:multiLevelType w:val="multilevel"/>
    <w:tmpl w:val="F35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4BDA"/>
    <w:multiLevelType w:val="hybridMultilevel"/>
    <w:tmpl w:val="71E2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53DD8"/>
    <w:multiLevelType w:val="hybridMultilevel"/>
    <w:tmpl w:val="39F85AF8"/>
    <w:lvl w:ilvl="0" w:tplc="5BA43FF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05786"/>
    <w:multiLevelType w:val="hybridMultilevel"/>
    <w:tmpl w:val="FE768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B65A5"/>
    <w:multiLevelType w:val="hybridMultilevel"/>
    <w:tmpl w:val="2AC299D8"/>
    <w:lvl w:ilvl="0" w:tplc="E8BA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03881"/>
    <w:multiLevelType w:val="hybridMultilevel"/>
    <w:tmpl w:val="D93C7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2F4C"/>
    <w:multiLevelType w:val="hybridMultilevel"/>
    <w:tmpl w:val="8036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6EA2"/>
    <w:multiLevelType w:val="hybridMultilevel"/>
    <w:tmpl w:val="E7D2EB4A"/>
    <w:lvl w:ilvl="0" w:tplc="06844A68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04A5"/>
    <w:multiLevelType w:val="hybridMultilevel"/>
    <w:tmpl w:val="D43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11BE6"/>
    <w:multiLevelType w:val="multilevel"/>
    <w:tmpl w:val="17BA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1138A"/>
    <w:multiLevelType w:val="hybridMultilevel"/>
    <w:tmpl w:val="7E44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2C7C"/>
    <w:multiLevelType w:val="hybridMultilevel"/>
    <w:tmpl w:val="8BD8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1072"/>
    <w:multiLevelType w:val="hybridMultilevel"/>
    <w:tmpl w:val="0D3A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0235"/>
    <w:multiLevelType w:val="multilevel"/>
    <w:tmpl w:val="9EB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A601A"/>
    <w:multiLevelType w:val="multilevel"/>
    <w:tmpl w:val="3D1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2938"/>
    <w:multiLevelType w:val="hybridMultilevel"/>
    <w:tmpl w:val="0F1C1F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CDE73EF"/>
    <w:multiLevelType w:val="hybridMultilevel"/>
    <w:tmpl w:val="F402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82D41"/>
    <w:multiLevelType w:val="multilevel"/>
    <w:tmpl w:val="9C0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E17E6"/>
    <w:multiLevelType w:val="hybridMultilevel"/>
    <w:tmpl w:val="EA5E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90A71"/>
    <w:multiLevelType w:val="multilevel"/>
    <w:tmpl w:val="707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D17CE1"/>
    <w:multiLevelType w:val="hybridMultilevel"/>
    <w:tmpl w:val="2C04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00069">
    <w:abstractNumId w:val="1"/>
  </w:num>
  <w:num w:numId="2" w16cid:durableId="226843095">
    <w:abstractNumId w:val="15"/>
  </w:num>
  <w:num w:numId="3" w16cid:durableId="640693511">
    <w:abstractNumId w:val="28"/>
  </w:num>
  <w:num w:numId="4" w16cid:durableId="500704243">
    <w:abstractNumId w:val="31"/>
  </w:num>
  <w:num w:numId="5" w16cid:durableId="486172121">
    <w:abstractNumId w:val="19"/>
  </w:num>
  <w:num w:numId="6" w16cid:durableId="94373730">
    <w:abstractNumId w:val="20"/>
  </w:num>
  <w:num w:numId="7" w16cid:durableId="26495977">
    <w:abstractNumId w:val="10"/>
  </w:num>
  <w:num w:numId="8" w16cid:durableId="1309633001">
    <w:abstractNumId w:val="12"/>
  </w:num>
  <w:num w:numId="9" w16cid:durableId="2051566505">
    <w:abstractNumId w:val="17"/>
  </w:num>
  <w:num w:numId="10" w16cid:durableId="509179018">
    <w:abstractNumId w:val="6"/>
  </w:num>
  <w:num w:numId="11" w16cid:durableId="1107580898">
    <w:abstractNumId w:val="33"/>
  </w:num>
  <w:num w:numId="12" w16cid:durableId="113713245">
    <w:abstractNumId w:val="6"/>
  </w:num>
  <w:num w:numId="13" w16cid:durableId="819924619">
    <w:abstractNumId w:val="29"/>
  </w:num>
  <w:num w:numId="14" w16cid:durableId="304050040">
    <w:abstractNumId w:val="35"/>
  </w:num>
  <w:num w:numId="15" w16cid:durableId="1969512057">
    <w:abstractNumId w:val="16"/>
  </w:num>
  <w:num w:numId="16" w16cid:durableId="1941717665">
    <w:abstractNumId w:val="13"/>
  </w:num>
  <w:num w:numId="17" w16cid:durableId="1298681896">
    <w:abstractNumId w:val="11"/>
  </w:num>
  <w:num w:numId="18" w16cid:durableId="1969629010">
    <w:abstractNumId w:val="30"/>
  </w:num>
  <w:num w:numId="19" w16cid:durableId="1121219577">
    <w:abstractNumId w:val="8"/>
  </w:num>
  <w:num w:numId="20" w16cid:durableId="1304118370">
    <w:abstractNumId w:val="2"/>
  </w:num>
  <w:num w:numId="21" w16cid:durableId="1976400694">
    <w:abstractNumId w:val="21"/>
  </w:num>
  <w:num w:numId="22" w16cid:durableId="1155993934">
    <w:abstractNumId w:val="14"/>
  </w:num>
  <w:num w:numId="23" w16cid:durableId="358892456">
    <w:abstractNumId w:val="9"/>
  </w:num>
  <w:num w:numId="24" w16cid:durableId="819536518">
    <w:abstractNumId w:val="4"/>
  </w:num>
  <w:num w:numId="25" w16cid:durableId="1858037281">
    <w:abstractNumId w:val="27"/>
  </w:num>
  <w:num w:numId="26" w16cid:durableId="835267765">
    <w:abstractNumId w:val="23"/>
  </w:num>
  <w:num w:numId="27" w16cid:durableId="1248226007">
    <w:abstractNumId w:val="0"/>
  </w:num>
  <w:num w:numId="28" w16cid:durableId="1177813493">
    <w:abstractNumId w:val="24"/>
  </w:num>
  <w:num w:numId="29" w16cid:durableId="783381598">
    <w:abstractNumId w:val="25"/>
  </w:num>
  <w:num w:numId="30" w16cid:durableId="1696613137">
    <w:abstractNumId w:val="18"/>
  </w:num>
  <w:num w:numId="31" w16cid:durableId="1845507645">
    <w:abstractNumId w:val="5"/>
  </w:num>
  <w:num w:numId="32" w16cid:durableId="1520200489">
    <w:abstractNumId w:val="7"/>
  </w:num>
  <w:num w:numId="33" w16cid:durableId="136995123">
    <w:abstractNumId w:val="34"/>
  </w:num>
  <w:num w:numId="34" w16cid:durableId="569732953">
    <w:abstractNumId w:val="32"/>
  </w:num>
  <w:num w:numId="35" w16cid:durableId="2079284952">
    <w:abstractNumId w:val="22"/>
  </w:num>
  <w:num w:numId="36" w16cid:durableId="916865579">
    <w:abstractNumId w:val="3"/>
  </w:num>
  <w:num w:numId="37" w16cid:durableId="21098079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7"/>
    <w:rsid w:val="00002B06"/>
    <w:rsid w:val="0002606C"/>
    <w:rsid w:val="00026166"/>
    <w:rsid w:val="00030F2A"/>
    <w:rsid w:val="00031FB4"/>
    <w:rsid w:val="00042D20"/>
    <w:rsid w:val="00050486"/>
    <w:rsid w:val="00050843"/>
    <w:rsid w:val="00052E1A"/>
    <w:rsid w:val="00056591"/>
    <w:rsid w:val="00073E1F"/>
    <w:rsid w:val="00075E2E"/>
    <w:rsid w:val="000846B9"/>
    <w:rsid w:val="00084A1F"/>
    <w:rsid w:val="00084CFA"/>
    <w:rsid w:val="000A1661"/>
    <w:rsid w:val="000A441A"/>
    <w:rsid w:val="000A53B1"/>
    <w:rsid w:val="000A7F80"/>
    <w:rsid w:val="000B41A7"/>
    <w:rsid w:val="000C30DD"/>
    <w:rsid w:val="000D2210"/>
    <w:rsid w:val="000F0B7F"/>
    <w:rsid w:val="000F37AD"/>
    <w:rsid w:val="000F6B7D"/>
    <w:rsid w:val="001011B4"/>
    <w:rsid w:val="001023A4"/>
    <w:rsid w:val="00121302"/>
    <w:rsid w:val="00124D6A"/>
    <w:rsid w:val="0013283E"/>
    <w:rsid w:val="00141536"/>
    <w:rsid w:val="00142D2B"/>
    <w:rsid w:val="00143D6F"/>
    <w:rsid w:val="00152AD9"/>
    <w:rsid w:val="00152B7E"/>
    <w:rsid w:val="001560D3"/>
    <w:rsid w:val="00162207"/>
    <w:rsid w:val="00175BC1"/>
    <w:rsid w:val="00183787"/>
    <w:rsid w:val="00185B99"/>
    <w:rsid w:val="00190790"/>
    <w:rsid w:val="001A0631"/>
    <w:rsid w:val="001C1C25"/>
    <w:rsid w:val="001C31E8"/>
    <w:rsid w:val="001D00E2"/>
    <w:rsid w:val="001D268D"/>
    <w:rsid w:val="001D271C"/>
    <w:rsid w:val="001E0EF4"/>
    <w:rsid w:val="001E3CC5"/>
    <w:rsid w:val="001E4C50"/>
    <w:rsid w:val="001E6E4F"/>
    <w:rsid w:val="001F3538"/>
    <w:rsid w:val="001F5104"/>
    <w:rsid w:val="00203F81"/>
    <w:rsid w:val="00207A88"/>
    <w:rsid w:val="002211C4"/>
    <w:rsid w:val="00223871"/>
    <w:rsid w:val="002329D5"/>
    <w:rsid w:val="002411A5"/>
    <w:rsid w:val="00247E70"/>
    <w:rsid w:val="0025144B"/>
    <w:rsid w:val="00265058"/>
    <w:rsid w:val="00266A46"/>
    <w:rsid w:val="002718D8"/>
    <w:rsid w:val="00280CAF"/>
    <w:rsid w:val="002950CA"/>
    <w:rsid w:val="002A0B23"/>
    <w:rsid w:val="002A49E2"/>
    <w:rsid w:val="002B170F"/>
    <w:rsid w:val="002F088D"/>
    <w:rsid w:val="00313C1D"/>
    <w:rsid w:val="003145A1"/>
    <w:rsid w:val="00340391"/>
    <w:rsid w:val="003405BC"/>
    <w:rsid w:val="00345F58"/>
    <w:rsid w:val="00351568"/>
    <w:rsid w:val="00354F8F"/>
    <w:rsid w:val="00362AD9"/>
    <w:rsid w:val="0037061C"/>
    <w:rsid w:val="00372A77"/>
    <w:rsid w:val="00397706"/>
    <w:rsid w:val="003C2407"/>
    <w:rsid w:val="003C2B2C"/>
    <w:rsid w:val="003C41D9"/>
    <w:rsid w:val="003D5BA4"/>
    <w:rsid w:val="003D7B3D"/>
    <w:rsid w:val="003E08D1"/>
    <w:rsid w:val="003E5037"/>
    <w:rsid w:val="004041F6"/>
    <w:rsid w:val="004366FB"/>
    <w:rsid w:val="0044028A"/>
    <w:rsid w:val="00441E4A"/>
    <w:rsid w:val="00473545"/>
    <w:rsid w:val="00492CB7"/>
    <w:rsid w:val="00494669"/>
    <w:rsid w:val="0049496C"/>
    <w:rsid w:val="004A0B3B"/>
    <w:rsid w:val="004B1CCD"/>
    <w:rsid w:val="004C4EB3"/>
    <w:rsid w:val="004C7813"/>
    <w:rsid w:val="004D053C"/>
    <w:rsid w:val="004D0E96"/>
    <w:rsid w:val="004E72E2"/>
    <w:rsid w:val="004F44EA"/>
    <w:rsid w:val="00502A14"/>
    <w:rsid w:val="0050615B"/>
    <w:rsid w:val="005201A5"/>
    <w:rsid w:val="00546E95"/>
    <w:rsid w:val="00564DF9"/>
    <w:rsid w:val="00575DAB"/>
    <w:rsid w:val="005B6669"/>
    <w:rsid w:val="005D0A1A"/>
    <w:rsid w:val="005D28B3"/>
    <w:rsid w:val="005D46DB"/>
    <w:rsid w:val="005D4951"/>
    <w:rsid w:val="005E760B"/>
    <w:rsid w:val="005F5D47"/>
    <w:rsid w:val="00605268"/>
    <w:rsid w:val="00612DA8"/>
    <w:rsid w:val="00612FBD"/>
    <w:rsid w:val="00613BB8"/>
    <w:rsid w:val="00614B9B"/>
    <w:rsid w:val="00622925"/>
    <w:rsid w:val="006369CF"/>
    <w:rsid w:val="00650D93"/>
    <w:rsid w:val="006515DB"/>
    <w:rsid w:val="00653346"/>
    <w:rsid w:val="006720D8"/>
    <w:rsid w:val="0067485A"/>
    <w:rsid w:val="0068780E"/>
    <w:rsid w:val="00690830"/>
    <w:rsid w:val="00690AC4"/>
    <w:rsid w:val="00691DBC"/>
    <w:rsid w:val="0069301F"/>
    <w:rsid w:val="00695E7F"/>
    <w:rsid w:val="006A53C4"/>
    <w:rsid w:val="006B35DB"/>
    <w:rsid w:val="006C0839"/>
    <w:rsid w:val="006C2757"/>
    <w:rsid w:val="006D7B58"/>
    <w:rsid w:val="006E1713"/>
    <w:rsid w:val="006E37B5"/>
    <w:rsid w:val="006E45B6"/>
    <w:rsid w:val="006E74EF"/>
    <w:rsid w:val="0070796F"/>
    <w:rsid w:val="00730985"/>
    <w:rsid w:val="0073210A"/>
    <w:rsid w:val="00732C46"/>
    <w:rsid w:val="007369C1"/>
    <w:rsid w:val="00740297"/>
    <w:rsid w:val="00740E73"/>
    <w:rsid w:val="00751066"/>
    <w:rsid w:val="007569C6"/>
    <w:rsid w:val="00771E31"/>
    <w:rsid w:val="00774F70"/>
    <w:rsid w:val="00775AA6"/>
    <w:rsid w:val="007859E5"/>
    <w:rsid w:val="007B1CE8"/>
    <w:rsid w:val="007C0566"/>
    <w:rsid w:val="007C2734"/>
    <w:rsid w:val="007C384A"/>
    <w:rsid w:val="007D0E9C"/>
    <w:rsid w:val="007D4388"/>
    <w:rsid w:val="007E35E7"/>
    <w:rsid w:val="007E51C7"/>
    <w:rsid w:val="007E5E5B"/>
    <w:rsid w:val="007E6B33"/>
    <w:rsid w:val="007F5ACD"/>
    <w:rsid w:val="007F69AA"/>
    <w:rsid w:val="0080103B"/>
    <w:rsid w:val="008144C0"/>
    <w:rsid w:val="00815734"/>
    <w:rsid w:val="008237C9"/>
    <w:rsid w:val="0086220E"/>
    <w:rsid w:val="0086353E"/>
    <w:rsid w:val="00864DF5"/>
    <w:rsid w:val="00865848"/>
    <w:rsid w:val="00875221"/>
    <w:rsid w:val="0089797A"/>
    <w:rsid w:val="008A41C5"/>
    <w:rsid w:val="008A7EB6"/>
    <w:rsid w:val="008B2EAC"/>
    <w:rsid w:val="008B5F72"/>
    <w:rsid w:val="008D3524"/>
    <w:rsid w:val="008E7144"/>
    <w:rsid w:val="008F6E3F"/>
    <w:rsid w:val="008F7FC0"/>
    <w:rsid w:val="00902218"/>
    <w:rsid w:val="00912312"/>
    <w:rsid w:val="009362D7"/>
    <w:rsid w:val="00944BAB"/>
    <w:rsid w:val="0095072E"/>
    <w:rsid w:val="00953F29"/>
    <w:rsid w:val="00967ABC"/>
    <w:rsid w:val="00970A62"/>
    <w:rsid w:val="00970A9E"/>
    <w:rsid w:val="009760D3"/>
    <w:rsid w:val="00980196"/>
    <w:rsid w:val="00981F08"/>
    <w:rsid w:val="00983497"/>
    <w:rsid w:val="00983F4C"/>
    <w:rsid w:val="0099349E"/>
    <w:rsid w:val="009A314B"/>
    <w:rsid w:val="009B23C5"/>
    <w:rsid w:val="009B64CF"/>
    <w:rsid w:val="009C6B61"/>
    <w:rsid w:val="009C7E27"/>
    <w:rsid w:val="009D1D97"/>
    <w:rsid w:val="009E2161"/>
    <w:rsid w:val="00A00BCE"/>
    <w:rsid w:val="00A23002"/>
    <w:rsid w:val="00A4210E"/>
    <w:rsid w:val="00A45CD3"/>
    <w:rsid w:val="00A46F9D"/>
    <w:rsid w:val="00A74A0E"/>
    <w:rsid w:val="00A86538"/>
    <w:rsid w:val="00AB2F9D"/>
    <w:rsid w:val="00AC3DE9"/>
    <w:rsid w:val="00AC4030"/>
    <w:rsid w:val="00AD1000"/>
    <w:rsid w:val="00AF5CD9"/>
    <w:rsid w:val="00B01F13"/>
    <w:rsid w:val="00B11D04"/>
    <w:rsid w:val="00B159F3"/>
    <w:rsid w:val="00B26329"/>
    <w:rsid w:val="00B323B9"/>
    <w:rsid w:val="00B35C1D"/>
    <w:rsid w:val="00B37C14"/>
    <w:rsid w:val="00B45C8A"/>
    <w:rsid w:val="00B53AF6"/>
    <w:rsid w:val="00B57A8D"/>
    <w:rsid w:val="00B7499B"/>
    <w:rsid w:val="00B77625"/>
    <w:rsid w:val="00B83E5C"/>
    <w:rsid w:val="00BA0FD0"/>
    <w:rsid w:val="00BA6EB4"/>
    <w:rsid w:val="00BA76C2"/>
    <w:rsid w:val="00BB0684"/>
    <w:rsid w:val="00BD093C"/>
    <w:rsid w:val="00BE55B9"/>
    <w:rsid w:val="00BE5F14"/>
    <w:rsid w:val="00BE6C3C"/>
    <w:rsid w:val="00BF0D26"/>
    <w:rsid w:val="00C04017"/>
    <w:rsid w:val="00C07A8F"/>
    <w:rsid w:val="00C1222A"/>
    <w:rsid w:val="00C34C56"/>
    <w:rsid w:val="00C3535A"/>
    <w:rsid w:val="00C3667F"/>
    <w:rsid w:val="00C50197"/>
    <w:rsid w:val="00C703BD"/>
    <w:rsid w:val="00C7136B"/>
    <w:rsid w:val="00C74AE9"/>
    <w:rsid w:val="00C75416"/>
    <w:rsid w:val="00C837F7"/>
    <w:rsid w:val="00C85E09"/>
    <w:rsid w:val="00C8655C"/>
    <w:rsid w:val="00CB72C5"/>
    <w:rsid w:val="00CD57F0"/>
    <w:rsid w:val="00CE051E"/>
    <w:rsid w:val="00CE2819"/>
    <w:rsid w:val="00CE47B4"/>
    <w:rsid w:val="00CF3266"/>
    <w:rsid w:val="00CF6A00"/>
    <w:rsid w:val="00D01FE2"/>
    <w:rsid w:val="00D03066"/>
    <w:rsid w:val="00D031CF"/>
    <w:rsid w:val="00D26799"/>
    <w:rsid w:val="00D305A4"/>
    <w:rsid w:val="00D30CCE"/>
    <w:rsid w:val="00D540F1"/>
    <w:rsid w:val="00D8336C"/>
    <w:rsid w:val="00D93207"/>
    <w:rsid w:val="00DB7387"/>
    <w:rsid w:val="00DC08AA"/>
    <w:rsid w:val="00DC46CD"/>
    <w:rsid w:val="00DD33EE"/>
    <w:rsid w:val="00E00877"/>
    <w:rsid w:val="00E162A0"/>
    <w:rsid w:val="00E446A0"/>
    <w:rsid w:val="00E46899"/>
    <w:rsid w:val="00E52DB0"/>
    <w:rsid w:val="00E54B39"/>
    <w:rsid w:val="00E641A8"/>
    <w:rsid w:val="00E65F83"/>
    <w:rsid w:val="00E74C12"/>
    <w:rsid w:val="00E75041"/>
    <w:rsid w:val="00E80276"/>
    <w:rsid w:val="00E81B0A"/>
    <w:rsid w:val="00E91296"/>
    <w:rsid w:val="00EA1195"/>
    <w:rsid w:val="00EA47E1"/>
    <w:rsid w:val="00EA5B2D"/>
    <w:rsid w:val="00EB2A22"/>
    <w:rsid w:val="00EB5631"/>
    <w:rsid w:val="00EC3331"/>
    <w:rsid w:val="00ED4E0A"/>
    <w:rsid w:val="00EF2ACD"/>
    <w:rsid w:val="00EF31F4"/>
    <w:rsid w:val="00F01347"/>
    <w:rsid w:val="00F31D0B"/>
    <w:rsid w:val="00F37BF5"/>
    <w:rsid w:val="00F46FD0"/>
    <w:rsid w:val="00F50484"/>
    <w:rsid w:val="00F56A94"/>
    <w:rsid w:val="00F61169"/>
    <w:rsid w:val="00F67440"/>
    <w:rsid w:val="00F700FB"/>
    <w:rsid w:val="00F731E2"/>
    <w:rsid w:val="00F86349"/>
    <w:rsid w:val="00F969F6"/>
    <w:rsid w:val="00F97CCB"/>
    <w:rsid w:val="00FB3037"/>
    <w:rsid w:val="00FB6883"/>
    <w:rsid w:val="00FC7FA2"/>
    <w:rsid w:val="00FE09A6"/>
    <w:rsid w:val="00FE2AF8"/>
    <w:rsid w:val="00FE5707"/>
    <w:rsid w:val="00FE5A71"/>
    <w:rsid w:val="00FE784B"/>
    <w:rsid w:val="00FF370D"/>
    <w:rsid w:val="00FF475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C13C1"/>
  <w15:docId w15:val="{A8C356A1-E99B-4606-9F4E-B9214D4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2AD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2D7"/>
    <w:rPr>
      <w:color w:val="000000" w:themeColor="followedHyperlink"/>
      <w:u w:val="single"/>
    </w:rPr>
  </w:style>
  <w:style w:type="paragraph" w:customStyle="1" w:styleId="Default">
    <w:name w:val="Default"/>
    <w:rsid w:val="00FE0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883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883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5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0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9amz\Desktop\CIEA%20membership%20upgrade%20Member%20to%20Fellow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5AD4275B14B72932E506B0FA5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5270-1D93-4316-A65F-E5E53C292D1C}"/>
      </w:docPartPr>
      <w:docPartBody>
        <w:p w:rsidR="00EB3E2A" w:rsidRDefault="00097587">
          <w:pPr>
            <w:pStyle w:val="8D15AD4275B14B72932E506B0FA5D5F0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003BFC1B6B0242EF94246B942004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5DC5-6BDF-47A3-B164-9C819E2EEB35}"/>
      </w:docPartPr>
      <w:docPartBody>
        <w:p w:rsidR="00EB3E2A" w:rsidRDefault="00EB3E2A" w:rsidP="00EB3E2A">
          <w:pPr>
            <w:pStyle w:val="003BFC1B6B0242EF94246B942004F4861"/>
          </w:pPr>
          <w:r w:rsidRPr="00E45636">
            <w:rPr>
              <w:rStyle w:val="PlaceholderText"/>
            </w:rPr>
            <w:t>Click here to enter text.</w:t>
          </w:r>
        </w:p>
      </w:docPartBody>
    </w:docPart>
    <w:docPart>
      <w:docPartPr>
        <w:name w:val="4D538754B4DD4D35B4A7B462F54C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2B95-7EAB-4120-9A0E-13C70F966E84}"/>
      </w:docPartPr>
      <w:docPartBody>
        <w:p w:rsidR="00EB3E2A" w:rsidRDefault="00EB3E2A" w:rsidP="00EB3E2A">
          <w:pPr>
            <w:pStyle w:val="4D538754B4DD4D35B4A7B462F54C3E4E1"/>
          </w:pPr>
          <w:r w:rsidRPr="00E45636">
            <w:rPr>
              <w:rStyle w:val="PlaceholderText"/>
            </w:rPr>
            <w:t>Click here to enter text.</w:t>
          </w:r>
        </w:p>
      </w:docPartBody>
    </w:docPart>
    <w:docPart>
      <w:docPartPr>
        <w:name w:val="BA42C7B16FE340ABBBAE3AC13838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BD70-CA0A-4EE3-9556-8C8C72D72ECD}"/>
      </w:docPartPr>
      <w:docPartBody>
        <w:p w:rsidR="00EB3E2A" w:rsidRDefault="00EB3E2A" w:rsidP="00EB3E2A">
          <w:pPr>
            <w:pStyle w:val="BA42C7B16FE340ABBBAE3AC13838992B1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C23A0EDAED954493B8BA18C991A6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18D5-8C08-4329-A47A-683AEE0729D6}"/>
      </w:docPartPr>
      <w:docPartBody>
        <w:p w:rsidR="00EB3E2A" w:rsidRDefault="00EB3E2A" w:rsidP="00EB3E2A">
          <w:pPr>
            <w:pStyle w:val="C23A0EDAED954493B8BA18C991A68E651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E52843D248954CA58361F7C60F51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C6AC-E288-4B32-8650-173F8D5BCCE0}"/>
      </w:docPartPr>
      <w:docPartBody>
        <w:p w:rsidR="00EB3E2A" w:rsidRDefault="00EB3E2A" w:rsidP="00EB3E2A">
          <w:pPr>
            <w:pStyle w:val="E52843D248954CA58361F7C60F5165761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6D78A633CC84457CBDE39105CA66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833D-F6D4-429E-BE6F-94B23F3DE4D4}"/>
      </w:docPartPr>
      <w:docPartBody>
        <w:p w:rsidR="00EB3E2A" w:rsidRDefault="00EB3E2A" w:rsidP="00EB3E2A">
          <w:pPr>
            <w:pStyle w:val="6D78A633CC84457CBDE39105CA66A44F1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7FC541D8BF6045D58AC02F349611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E60-7A47-4D1F-8962-74386264C966}"/>
      </w:docPartPr>
      <w:docPartBody>
        <w:p w:rsidR="00EB3E2A" w:rsidRDefault="00EB3E2A" w:rsidP="00EB3E2A">
          <w:pPr>
            <w:pStyle w:val="7FC541D8BF6045D58AC02F34961164011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11AB664D2A8C4D779CBF7B559AA1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9EDD-0393-4A1A-AD3F-4C711E900498}"/>
      </w:docPartPr>
      <w:docPartBody>
        <w:p w:rsidR="00E9754C" w:rsidRDefault="008B7C7D" w:rsidP="008B7C7D">
          <w:pPr>
            <w:pStyle w:val="11AB664D2A8C4D779CBF7B559AA1575D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A2DC4A59F338405E9756A7C93CBB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ED92-721B-49F5-8F9C-D5EBEF8B70EC}"/>
      </w:docPartPr>
      <w:docPartBody>
        <w:p w:rsidR="00E9754C" w:rsidRDefault="008B7C7D" w:rsidP="008B7C7D">
          <w:pPr>
            <w:pStyle w:val="A2DC4A59F338405E9756A7C93CBB6830"/>
          </w:pPr>
          <w:r w:rsidRPr="00353E06">
            <w:rPr>
              <w:rStyle w:val="PlaceholderText"/>
            </w:rPr>
            <w:t>Click here to enter text.</w:t>
          </w:r>
        </w:p>
      </w:docPartBody>
    </w:docPart>
    <w:docPart>
      <w:docPartPr>
        <w:name w:val="ED357B2549C0485D9A35FDE28A27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E942-96D6-4CCF-B7C3-3101CBC9FAC5}"/>
      </w:docPartPr>
      <w:docPartBody>
        <w:p w:rsidR="00E9754C" w:rsidRDefault="008B7C7D" w:rsidP="008B7C7D">
          <w:pPr>
            <w:pStyle w:val="ED357B2549C0485D9A35FDE28A274E1D"/>
          </w:pPr>
          <w:r w:rsidRPr="00353E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87"/>
    <w:rsid w:val="00097587"/>
    <w:rsid w:val="008B7C7D"/>
    <w:rsid w:val="00E9754C"/>
    <w:rsid w:val="00E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C7D"/>
    <w:rPr>
      <w:color w:val="808080"/>
    </w:rPr>
  </w:style>
  <w:style w:type="paragraph" w:customStyle="1" w:styleId="8D15AD4275B14B72932E506B0FA5D5F0">
    <w:name w:val="8D15AD4275B14B72932E506B0FA5D5F0"/>
  </w:style>
  <w:style w:type="paragraph" w:customStyle="1" w:styleId="11AB664D2A8C4D779CBF7B559AA1575D">
    <w:name w:val="11AB664D2A8C4D779CBF7B559AA1575D"/>
    <w:rsid w:val="008B7C7D"/>
  </w:style>
  <w:style w:type="paragraph" w:customStyle="1" w:styleId="003BFC1B6B0242EF94246B942004F4861">
    <w:name w:val="003BFC1B6B0242EF94246B942004F486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4D538754B4DD4D35B4A7B462F54C3E4E1">
    <w:name w:val="4D538754B4DD4D35B4A7B462F54C3E4E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BA42C7B16FE340ABBBAE3AC13838992B1">
    <w:name w:val="BA42C7B16FE340ABBBAE3AC13838992B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C23A0EDAED954493B8BA18C991A68E651">
    <w:name w:val="C23A0EDAED954493B8BA18C991A68E65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E52843D248954CA58361F7C60F5165761">
    <w:name w:val="E52843D248954CA58361F7C60F516576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6D78A633CC84457CBDE39105CA66A44F1">
    <w:name w:val="6D78A633CC84457CBDE39105CA66A44F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7FC541D8BF6045D58AC02F34961164011">
    <w:name w:val="7FC541D8BF6045D58AC02F34961164011"/>
    <w:rsid w:val="00EB3E2A"/>
    <w:pPr>
      <w:spacing w:after="200" w:line="276" w:lineRule="auto"/>
    </w:pPr>
    <w:rPr>
      <w:rFonts w:eastAsiaTheme="minorHAnsi"/>
      <w:lang w:eastAsia="en-US"/>
    </w:rPr>
  </w:style>
  <w:style w:type="paragraph" w:customStyle="1" w:styleId="A2DC4A59F338405E9756A7C93CBB6830">
    <w:name w:val="A2DC4A59F338405E9756A7C93CBB6830"/>
    <w:rsid w:val="008B7C7D"/>
  </w:style>
  <w:style w:type="paragraph" w:customStyle="1" w:styleId="ED357B2549C0485D9A35FDE28A274E1D">
    <w:name w:val="ED357B2549C0485D9A35FDE28A274E1D"/>
    <w:rsid w:val="008B7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9A62-E738-4A2D-8A0A-E0A37872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CIEA membership upgrade Member to Fellow 3</Template>
  <TotalTime>1</TotalTime>
  <Pages>3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Bateman</dc:creator>
  <cp:lastModifiedBy>Gina Alessi</cp:lastModifiedBy>
  <cp:revision>2</cp:revision>
  <cp:lastPrinted>2018-08-20T07:50:00Z</cp:lastPrinted>
  <dcterms:created xsi:type="dcterms:W3CDTF">2022-11-23T11:29:00Z</dcterms:created>
  <dcterms:modified xsi:type="dcterms:W3CDTF">2022-11-23T11:29:00Z</dcterms:modified>
</cp:coreProperties>
</file>