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538F" w14:textId="77777777" w:rsidR="00FF4ABF" w:rsidRDefault="00A541C6" w:rsidP="00A3679E">
      <w:pPr>
        <w:pStyle w:val="Title"/>
      </w:pPr>
      <w:r>
        <w:fldChar w:fldCharType="begin"/>
      </w:r>
      <w:r>
        <w:instrText xml:space="preserve"> DOCPROPERTY "Document Title" \* MERGEFORMAT </w:instrText>
      </w:r>
      <w:r>
        <w:fldChar w:fldCharType="separate"/>
      </w:r>
      <w:r w:rsidR="00AF4F03">
        <w:t>University of Hertfordshire</w:t>
      </w:r>
      <w:r>
        <w:fldChar w:fldCharType="end"/>
      </w:r>
    </w:p>
    <w:p w14:paraId="3DED8F3C" w14:textId="77777777" w:rsidR="00A629A8" w:rsidRDefault="00A629A8" w:rsidP="008725E0">
      <w:pPr>
        <w:pStyle w:val="Heading2"/>
      </w:pPr>
      <w:r>
        <w:t>Chair of the Board of Governors</w:t>
      </w:r>
    </w:p>
    <w:p w14:paraId="5D9CB50E" w14:textId="77777777" w:rsidR="008725E0" w:rsidRDefault="008725E0" w:rsidP="008725E0">
      <w:pPr>
        <w:pStyle w:val="BodyText"/>
      </w:pPr>
    </w:p>
    <w:p w14:paraId="5FDAC622" w14:textId="77777777" w:rsidR="008725E0" w:rsidRPr="008725E0" w:rsidRDefault="008725E0" w:rsidP="008725E0">
      <w:pPr>
        <w:pStyle w:val="BodyText"/>
        <w:rPr>
          <w:b/>
        </w:rPr>
      </w:pPr>
      <w:r w:rsidRPr="008725E0">
        <w:rPr>
          <w:b/>
        </w:rPr>
        <w:t>Advert text</w:t>
      </w:r>
    </w:p>
    <w:p w14:paraId="66EFDD57" w14:textId="301CD771" w:rsidR="001244C9" w:rsidRDefault="001244C9" w:rsidP="001244C9">
      <w:pPr>
        <w:pStyle w:val="BodyText"/>
        <w:rPr>
          <w:rFonts w:cs="Altis-Medium"/>
        </w:rPr>
      </w:pPr>
      <w:r w:rsidRPr="001434E8">
        <w:rPr>
          <w:rFonts w:cs="Altis-Medium"/>
          <w:lang w:val="en-GB"/>
        </w:rPr>
        <w:t xml:space="preserve">The University of Hertfordshire is aspiring to be internationally renowned as the UK’s leading business-facing University.  </w:t>
      </w:r>
      <w:r>
        <w:t>T</w:t>
      </w:r>
      <w:r w:rsidRPr="005713E4">
        <w:rPr>
          <w:rFonts w:cs="Altis-Medium"/>
        </w:rPr>
        <w:t>he last 10 years have seen ambitious investment and growth</w:t>
      </w:r>
      <w:r w:rsidR="00597E53">
        <w:rPr>
          <w:rFonts w:cs="Altis-Medium"/>
        </w:rPr>
        <w:t xml:space="preserve">, with a global </w:t>
      </w:r>
      <w:r>
        <w:rPr>
          <w:rFonts w:cs="Altis-Medium"/>
        </w:rPr>
        <w:t xml:space="preserve">community of more </w:t>
      </w:r>
      <w:r>
        <w:t>than 30,000 students based in the UK and overseas.  In the UK the University has two campuses based in Hatfield, just 20 miles from London. We play a leading role in supporting the regional agenda and promoting innovation and we are proud of the diversity of our student body and our excellent</w:t>
      </w:r>
      <w:r w:rsidR="00706E46">
        <w:t xml:space="preserve"> levels of </w:t>
      </w:r>
      <w:r>
        <w:t>graduate employability</w:t>
      </w:r>
      <w:r>
        <w:rPr>
          <w:rFonts w:cs="Altis-Medium"/>
        </w:rPr>
        <w:t xml:space="preserve">. </w:t>
      </w:r>
    </w:p>
    <w:p w14:paraId="69A146F6" w14:textId="539DA576" w:rsidR="004B73F0" w:rsidRDefault="00670D1E" w:rsidP="00C75A0F">
      <w:pPr>
        <w:pStyle w:val="BodyText"/>
        <w:rPr>
          <w:rFonts w:cs="Altis-Medium"/>
        </w:rPr>
      </w:pPr>
      <w:r>
        <w:rPr>
          <w:rFonts w:cs="Altis-Medium"/>
        </w:rPr>
        <w:t xml:space="preserve">Our current Chair, </w:t>
      </w:r>
      <w:r w:rsidR="00E41ACF">
        <w:rPr>
          <w:rFonts w:cs="Altis-Medium"/>
        </w:rPr>
        <w:t xml:space="preserve">Richard Beazley, </w:t>
      </w:r>
      <w:r w:rsidR="00A541C6">
        <w:rPr>
          <w:rFonts w:cs="Altis-Medium"/>
        </w:rPr>
        <w:t xml:space="preserve">completes </w:t>
      </w:r>
      <w:bookmarkStart w:id="0" w:name="_GoBack"/>
      <w:bookmarkEnd w:id="0"/>
      <w:r w:rsidR="00E41ACF">
        <w:rPr>
          <w:rFonts w:cs="Altis-Medium"/>
        </w:rPr>
        <w:t>his</w:t>
      </w:r>
      <w:r>
        <w:rPr>
          <w:rFonts w:cs="Altis-Medium"/>
        </w:rPr>
        <w:t xml:space="preserve"> tenure </w:t>
      </w:r>
      <w:r w:rsidR="004B73F0">
        <w:rPr>
          <w:rFonts w:cs="Altis-Medium"/>
        </w:rPr>
        <w:t>at the end of August 2019.  W</w:t>
      </w:r>
      <w:r>
        <w:rPr>
          <w:rFonts w:cs="Altis-Medium"/>
        </w:rPr>
        <w:t>e are seeking to appoint a new Chair</w:t>
      </w:r>
      <w:r w:rsidR="004B73F0">
        <w:rPr>
          <w:rFonts w:cs="Altis-Medium"/>
        </w:rPr>
        <w:t xml:space="preserve"> designate this summer</w:t>
      </w:r>
      <w:r>
        <w:rPr>
          <w:rFonts w:cs="Altis-Medium"/>
        </w:rPr>
        <w:t xml:space="preserve">, as well as </w:t>
      </w:r>
      <w:r w:rsidR="001434E8">
        <w:rPr>
          <w:rFonts w:cs="Altis-Medium"/>
        </w:rPr>
        <w:t xml:space="preserve">2 </w:t>
      </w:r>
      <w:r>
        <w:rPr>
          <w:rFonts w:cs="Altis-Medium"/>
        </w:rPr>
        <w:t>new Board Members to help</w:t>
      </w:r>
      <w:r w:rsidR="0084614D">
        <w:rPr>
          <w:rFonts w:cs="Altis-Medium"/>
        </w:rPr>
        <w:t xml:space="preserve"> us achieve our </w:t>
      </w:r>
      <w:r w:rsidR="00FE783F">
        <w:rPr>
          <w:rFonts w:cs="Altis-Medium"/>
        </w:rPr>
        <w:t>ambitious agenda and distinctive vision</w:t>
      </w:r>
      <w:r>
        <w:rPr>
          <w:rFonts w:cs="Altis-Medium"/>
        </w:rPr>
        <w:t>.</w:t>
      </w:r>
      <w:r w:rsidR="0084614D">
        <w:rPr>
          <w:rFonts w:cs="Altis-Medium"/>
        </w:rPr>
        <w:t xml:space="preserve"> </w:t>
      </w:r>
    </w:p>
    <w:p w14:paraId="1BCB0881" w14:textId="44343C7C" w:rsidR="00710BCC" w:rsidRDefault="0084614D" w:rsidP="00C75A0F">
      <w:pPr>
        <w:pStyle w:val="BodyText"/>
        <w:rPr>
          <w:rFonts w:cs="Altis-Medium"/>
        </w:rPr>
      </w:pPr>
      <w:r>
        <w:rPr>
          <w:rFonts w:cs="Altis-Medium"/>
        </w:rPr>
        <w:t xml:space="preserve">The Board </w:t>
      </w:r>
      <w:r w:rsidR="00710BCC" w:rsidRPr="00710BCC">
        <w:rPr>
          <w:rFonts w:cs="Altis-Medium"/>
        </w:rPr>
        <w:t>is the overarching governing body of the University with full responsibility f</w:t>
      </w:r>
      <w:r w:rsidR="002D7BB8">
        <w:rPr>
          <w:rFonts w:cs="Altis-Medium"/>
        </w:rPr>
        <w:t xml:space="preserve">or its strategy and direction. </w:t>
      </w:r>
      <w:r w:rsidR="008251B2">
        <w:rPr>
          <w:rFonts w:cs="Altis-Medium"/>
        </w:rPr>
        <w:t xml:space="preserve">The Chair will provide </w:t>
      </w:r>
      <w:r w:rsidR="008251B2" w:rsidRPr="008251B2">
        <w:rPr>
          <w:rFonts w:cs="Altis-Medium"/>
        </w:rPr>
        <w:t xml:space="preserve">strong </w:t>
      </w:r>
      <w:r w:rsidR="008251B2">
        <w:rPr>
          <w:rFonts w:cs="Altis-Medium"/>
        </w:rPr>
        <w:t>leadership</w:t>
      </w:r>
      <w:r w:rsidR="00C539F2">
        <w:rPr>
          <w:rFonts w:cs="Altis-Medium"/>
        </w:rPr>
        <w:t xml:space="preserve">, </w:t>
      </w:r>
      <w:r w:rsidR="00C539F2" w:rsidRPr="00710BCC">
        <w:rPr>
          <w:rFonts w:cs="Altis-Medium"/>
        </w:rPr>
        <w:t>harnessing and maximis</w:t>
      </w:r>
      <w:r w:rsidR="00C539F2">
        <w:rPr>
          <w:rFonts w:cs="Altis-Medium"/>
        </w:rPr>
        <w:t>ing the contribution of fellow G</w:t>
      </w:r>
      <w:r w:rsidR="00C539F2" w:rsidRPr="00710BCC">
        <w:rPr>
          <w:rFonts w:cs="Altis-Medium"/>
        </w:rPr>
        <w:t>overnors</w:t>
      </w:r>
      <w:r w:rsidR="008251B2">
        <w:rPr>
          <w:rFonts w:cs="Altis-Medium"/>
        </w:rPr>
        <w:t xml:space="preserve"> to ensure the Board</w:t>
      </w:r>
      <w:r w:rsidR="008251B2" w:rsidRPr="008251B2">
        <w:rPr>
          <w:rFonts w:cs="Altis-Medium"/>
        </w:rPr>
        <w:t xml:space="preserve"> can </w:t>
      </w:r>
      <w:r w:rsidR="008251B2">
        <w:rPr>
          <w:rFonts w:cs="Altis-Medium"/>
        </w:rPr>
        <w:t xml:space="preserve">effectively </w:t>
      </w:r>
      <w:r w:rsidR="008251B2" w:rsidRPr="008251B2">
        <w:rPr>
          <w:rFonts w:cs="Altis-Medium"/>
        </w:rPr>
        <w:t>sup</w:t>
      </w:r>
      <w:r w:rsidR="00F61541">
        <w:rPr>
          <w:rFonts w:cs="Altis-Medium"/>
        </w:rPr>
        <w:t>port, challenge, scrutinise and</w:t>
      </w:r>
      <w:r w:rsidR="008251B2" w:rsidRPr="008251B2">
        <w:rPr>
          <w:rFonts w:cs="Altis-Medium"/>
        </w:rPr>
        <w:t xml:space="preserve"> </w:t>
      </w:r>
      <w:r w:rsidR="00F61541">
        <w:rPr>
          <w:rFonts w:cs="Altis-Medium"/>
        </w:rPr>
        <w:t xml:space="preserve">promote </w:t>
      </w:r>
      <w:r w:rsidR="008251B2" w:rsidRPr="008251B2">
        <w:rPr>
          <w:rFonts w:cs="Altis-Medium"/>
        </w:rPr>
        <w:t>the mission of the University</w:t>
      </w:r>
      <w:r w:rsidR="00C539F2">
        <w:rPr>
          <w:rFonts w:cs="Altis-Medium"/>
        </w:rPr>
        <w:t xml:space="preserve">. </w:t>
      </w:r>
    </w:p>
    <w:p w14:paraId="5711FCDA" w14:textId="46C41963" w:rsidR="002C25F6" w:rsidRDefault="002C25F6" w:rsidP="00C75A0F">
      <w:pPr>
        <w:pStyle w:val="BodyText"/>
        <w:rPr>
          <w:rFonts w:cs="Altis-Medium"/>
        </w:rPr>
      </w:pPr>
      <w:r w:rsidRPr="002C25F6">
        <w:rPr>
          <w:rFonts w:cs="Altis-Medium"/>
        </w:rPr>
        <w:t>We are looking for a successful strategic leader with high levels of personal and professional credibility, commercial acumen</w:t>
      </w:r>
      <w:r w:rsidR="002C3A47" w:rsidRPr="002C3A47">
        <w:rPr>
          <w:rFonts w:cs="Altis-Medium"/>
        </w:rPr>
        <w:t>, personal networks and proven experie</w:t>
      </w:r>
      <w:r w:rsidR="002C3A47">
        <w:rPr>
          <w:rFonts w:cs="Altis-Medium"/>
        </w:rPr>
        <w:t xml:space="preserve">nce </w:t>
      </w:r>
      <w:r w:rsidR="008D1AE3">
        <w:rPr>
          <w:rFonts w:cs="Altis-Medium"/>
        </w:rPr>
        <w:t>operating at Board level, ideally as a non-executive</w:t>
      </w:r>
      <w:r w:rsidRPr="002C25F6">
        <w:rPr>
          <w:rFonts w:cs="Altis-Medium"/>
        </w:rPr>
        <w:t xml:space="preserve">.  </w:t>
      </w:r>
      <w:r w:rsidR="008D1AE3">
        <w:rPr>
          <w:rFonts w:cs="Altis-Medium"/>
        </w:rPr>
        <w:t>T</w:t>
      </w:r>
      <w:r w:rsidRPr="002C25F6">
        <w:rPr>
          <w:rFonts w:cs="Altis-Medium"/>
        </w:rPr>
        <w:t xml:space="preserve">he successful candidate will </w:t>
      </w:r>
      <w:r w:rsidR="008D1AE3">
        <w:rPr>
          <w:rFonts w:cs="Altis-Medium"/>
        </w:rPr>
        <w:t xml:space="preserve">be an effective Chair and have an </w:t>
      </w:r>
      <w:r w:rsidR="00706E46">
        <w:rPr>
          <w:rFonts w:cs="Altis-Medium"/>
        </w:rPr>
        <w:t>appreciation of good governance;</w:t>
      </w:r>
      <w:r w:rsidR="008A619B">
        <w:rPr>
          <w:rFonts w:cs="Altis-Medium"/>
        </w:rPr>
        <w:t xml:space="preserve"> </w:t>
      </w:r>
      <w:r w:rsidR="008D1AE3">
        <w:rPr>
          <w:rFonts w:cs="Altis-Medium"/>
        </w:rPr>
        <w:t xml:space="preserve">the ability to </w:t>
      </w:r>
      <w:r w:rsidRPr="002C25F6">
        <w:rPr>
          <w:rFonts w:cs="Altis-Medium"/>
        </w:rPr>
        <w:t xml:space="preserve">engage with a wide range of internal and external stakeholders </w:t>
      </w:r>
      <w:r w:rsidR="00706E46">
        <w:rPr>
          <w:rFonts w:cs="Altis-Medium"/>
        </w:rPr>
        <w:t>and</w:t>
      </w:r>
      <w:r w:rsidR="008D1AE3">
        <w:rPr>
          <w:rFonts w:cs="Altis-Medium"/>
        </w:rPr>
        <w:t xml:space="preserve"> be a </w:t>
      </w:r>
      <w:r w:rsidRPr="002C25F6">
        <w:rPr>
          <w:rFonts w:cs="Altis-Medium"/>
        </w:rPr>
        <w:t>highly effectiv</w:t>
      </w:r>
      <w:r w:rsidR="008D1AE3">
        <w:rPr>
          <w:rFonts w:cs="Altis-Medium"/>
        </w:rPr>
        <w:t xml:space="preserve">e ambassador for the University. </w:t>
      </w:r>
      <w:r w:rsidRPr="002C25F6">
        <w:rPr>
          <w:rFonts w:cs="Altis-Medium"/>
        </w:rPr>
        <w:t xml:space="preserve"> A genuine interest</w:t>
      </w:r>
      <w:r w:rsidR="008D1AE3">
        <w:rPr>
          <w:rFonts w:cs="Altis-Medium"/>
        </w:rPr>
        <w:t xml:space="preserve"> </w:t>
      </w:r>
      <w:r w:rsidR="00C539F2">
        <w:rPr>
          <w:rFonts w:cs="Altis-Medium"/>
        </w:rPr>
        <w:t xml:space="preserve">in the higher education sector </w:t>
      </w:r>
      <w:r w:rsidRPr="002C25F6">
        <w:rPr>
          <w:rFonts w:cs="Altis-Medium"/>
        </w:rPr>
        <w:t xml:space="preserve">and a passion for </w:t>
      </w:r>
      <w:r w:rsidR="008A619B">
        <w:rPr>
          <w:rFonts w:cs="Altis-Medium"/>
        </w:rPr>
        <w:t>diversity will</w:t>
      </w:r>
      <w:r w:rsidR="00706E46">
        <w:rPr>
          <w:rFonts w:cs="Altis-Medium"/>
        </w:rPr>
        <w:t xml:space="preserve"> also </w:t>
      </w:r>
      <w:r w:rsidR="008A619B">
        <w:rPr>
          <w:rFonts w:cs="Altis-Medium"/>
        </w:rPr>
        <w:t>be key for this role</w:t>
      </w:r>
      <w:r w:rsidR="008D1AE3">
        <w:rPr>
          <w:rFonts w:cs="Altis-Medium"/>
        </w:rPr>
        <w:t xml:space="preserve">. </w:t>
      </w:r>
    </w:p>
    <w:p w14:paraId="681E15AE" w14:textId="77777777" w:rsidR="00A629A8" w:rsidRPr="00BA4B5B" w:rsidRDefault="00A629A8" w:rsidP="00A629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tis-MediumItalic"/>
          <w:bCs/>
          <w:i/>
          <w:iCs/>
        </w:rPr>
      </w:pPr>
      <w:r w:rsidRPr="00BA4B5B">
        <w:rPr>
          <w:rFonts w:asciiTheme="majorHAnsi" w:hAnsiTheme="majorHAnsi" w:cs="Altis-Medium"/>
          <w:bCs/>
        </w:rPr>
        <w:t xml:space="preserve">Further information, including a full candidate brief, can be found at </w:t>
      </w:r>
      <w:hyperlink r:id="rId7" w:history="1">
        <w:r w:rsidR="00E41ACF" w:rsidRPr="00EC0E91">
          <w:rPr>
            <w:rStyle w:val="Hyperlink"/>
            <w:rFonts w:asciiTheme="majorHAnsi" w:hAnsiTheme="majorHAnsi" w:cs="Altis-MediumItalic"/>
            <w:bCs/>
            <w:i/>
            <w:iCs/>
          </w:rPr>
          <w:t>www.odgers.com/65646</w:t>
        </w:r>
      </w:hyperlink>
      <w:r w:rsidR="00E41ACF">
        <w:rPr>
          <w:rFonts w:asciiTheme="majorHAnsi" w:hAnsiTheme="majorHAnsi" w:cs="Altis-MediumItalic"/>
          <w:bCs/>
          <w:i/>
          <w:iCs/>
        </w:rPr>
        <w:t xml:space="preserve">  </w:t>
      </w:r>
    </w:p>
    <w:p w14:paraId="65328FEC" w14:textId="77777777" w:rsidR="00A629A8" w:rsidRPr="00BA4B5B" w:rsidRDefault="00A629A8" w:rsidP="00A629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tis-MediumItalic"/>
          <w:bCs/>
          <w:i/>
          <w:iCs/>
        </w:rPr>
      </w:pPr>
    </w:p>
    <w:p w14:paraId="5FC83729" w14:textId="66D6E207" w:rsidR="00A629A8" w:rsidRPr="00BF66B2" w:rsidRDefault="00E7132D" w:rsidP="00D01C14">
      <w:pPr>
        <w:autoSpaceDE w:val="0"/>
        <w:autoSpaceDN w:val="0"/>
        <w:adjustRightInd w:val="0"/>
        <w:spacing w:after="0" w:line="240" w:lineRule="auto"/>
      </w:pPr>
      <w:r>
        <w:rPr>
          <w:rFonts w:asciiTheme="majorHAnsi" w:hAnsiTheme="majorHAnsi" w:cs="Altis-Medium"/>
          <w:bCs/>
        </w:rPr>
        <w:t>Closing date for app</w:t>
      </w:r>
      <w:r w:rsidR="00A629A8" w:rsidRPr="00BF66B2">
        <w:rPr>
          <w:rFonts w:asciiTheme="majorHAnsi" w:hAnsiTheme="majorHAnsi" w:cs="Altis-Medium"/>
          <w:bCs/>
        </w:rPr>
        <w:t xml:space="preserve">lications is 5pm on Friday </w:t>
      </w:r>
      <w:r w:rsidR="00BF66B2" w:rsidRPr="00BF66B2">
        <w:rPr>
          <w:rFonts w:asciiTheme="majorHAnsi" w:hAnsiTheme="majorHAnsi" w:cs="Altis-Medium"/>
          <w:bCs/>
        </w:rPr>
        <w:t>11</w:t>
      </w:r>
      <w:r w:rsidR="00E41ACF" w:rsidRPr="00BF66B2">
        <w:rPr>
          <w:rFonts w:asciiTheme="majorHAnsi" w:hAnsiTheme="majorHAnsi" w:cs="Altis-Medium"/>
          <w:bCs/>
          <w:vertAlign w:val="superscript"/>
        </w:rPr>
        <w:t>th</w:t>
      </w:r>
      <w:r w:rsidR="00E41ACF" w:rsidRPr="00BF66B2">
        <w:rPr>
          <w:rFonts w:asciiTheme="majorHAnsi" w:hAnsiTheme="majorHAnsi" w:cs="Altis-Medium"/>
          <w:bCs/>
        </w:rPr>
        <w:t xml:space="preserve"> May</w:t>
      </w:r>
      <w:r w:rsidR="00A629A8" w:rsidRPr="00BF66B2">
        <w:rPr>
          <w:rFonts w:asciiTheme="majorHAnsi" w:hAnsiTheme="majorHAnsi" w:cs="Altis-Medium"/>
          <w:bCs/>
        </w:rPr>
        <w:t xml:space="preserve"> 2018.</w:t>
      </w:r>
    </w:p>
    <w:sectPr w:rsidR="00A629A8" w:rsidRPr="00BF66B2" w:rsidSect="00BB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531" w:right="794" w:bottom="1701" w:left="3061" w:header="794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9652" w14:textId="77777777" w:rsidR="001244C9" w:rsidRDefault="001244C9" w:rsidP="00A36772">
      <w:r>
        <w:separator/>
      </w:r>
    </w:p>
  </w:endnote>
  <w:endnote w:type="continuationSeparator" w:id="0">
    <w:p w14:paraId="4D8610E6" w14:textId="77777777" w:rsidR="001244C9" w:rsidRDefault="001244C9" w:rsidP="00A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ti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tis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4F5F" w14:textId="77777777" w:rsidR="001244C9" w:rsidRDefault="00124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C44F" w14:textId="77777777" w:rsidR="001244C9" w:rsidRDefault="001244C9" w:rsidP="008F307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419B63" wp14:editId="3FF2F1C4">
              <wp:simplePos x="0" y="0"/>
              <wp:positionH relativeFrom="page">
                <wp:posOffset>1907540</wp:posOffset>
              </wp:positionH>
              <wp:positionV relativeFrom="page">
                <wp:posOffset>9827895</wp:posOffset>
              </wp:positionV>
              <wp:extent cx="2225040" cy="342265"/>
              <wp:effectExtent l="2540" t="0" r="1270" b="2540"/>
              <wp:wrapNone/>
              <wp:docPr id="2" name="tagweb1 3" descr="tagwe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4149E" w14:textId="77777777" w:rsidR="001244C9" w:rsidRDefault="00A541C6" w:rsidP="008F307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"Web Address" \* MERGEFORMAT </w:instrText>
                          </w:r>
                          <w:r>
                            <w:fldChar w:fldCharType="separate"/>
                          </w:r>
                          <w:r w:rsidR="006A075C">
                            <w:t>www.odgersberndtson.com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19B63" id="_x0000_t202" coordsize="21600,21600" o:spt="202" path="m,l,21600r21600,l21600,xe">
              <v:stroke joinstyle="miter"/>
              <v:path gradientshapeok="t" o:connecttype="rect"/>
            </v:shapetype>
            <v:shape id="tagweb1 3" o:spid="_x0000_s1026" type="#_x0000_t202" alt="tagweb1" style="position:absolute;margin-left:150.2pt;margin-top:773.85pt;width:175.2pt;height: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" filled="f" stroked="f">
              <v:textbox inset="1mm,1mm,1mm,1mm">
                <w:txbxContent>
                  <w:p w14:paraId="3B04149E" w14:textId="77777777" w:rsidR="001244C9" w:rsidRDefault="006A075C" w:rsidP="008F307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DOCPROPERTY "Web Address" \* MERGEFORMAT </w:instrText>
                    </w:r>
                    <w:r>
                      <w:fldChar w:fldCharType="separate"/>
                    </w:r>
                    <w:r>
                      <w:t>www.odgersberndtson.com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 wp14:anchorId="6631CD02" wp14:editId="1F92B9A5">
          <wp:simplePos x="0" y="0"/>
          <wp:positionH relativeFrom="page">
            <wp:posOffset>4572000</wp:posOffset>
          </wp:positionH>
          <wp:positionV relativeFrom="page">
            <wp:posOffset>9863455</wp:posOffset>
          </wp:positionV>
          <wp:extent cx="2484120" cy="323850"/>
          <wp:effectExtent l="0" t="0" r="0" b="0"/>
          <wp:wrapNone/>
          <wp:docPr id="95" name="taglogo1 3" descr="ta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1 3" descr="tag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FE6DC" w14:textId="77777777" w:rsidR="001244C9" w:rsidRPr="00EE4F6E" w:rsidRDefault="001244C9" w:rsidP="008F3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4B25" w14:textId="77777777" w:rsidR="001244C9" w:rsidRDefault="001244C9" w:rsidP="00E96854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F3A7FF" wp14:editId="3A80AF7D">
              <wp:simplePos x="0" y="0"/>
              <wp:positionH relativeFrom="page">
                <wp:posOffset>1907540</wp:posOffset>
              </wp:positionH>
              <wp:positionV relativeFrom="page">
                <wp:posOffset>9827895</wp:posOffset>
              </wp:positionV>
              <wp:extent cx="2225040" cy="342265"/>
              <wp:effectExtent l="2540" t="0" r="1270" b="2540"/>
              <wp:wrapNone/>
              <wp:docPr id="1" name="tagweb1 2" descr="tagwe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B5D0" w14:textId="77777777" w:rsidR="001244C9" w:rsidRDefault="00A541C6" w:rsidP="00E9685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"Web Address" \* MERGEFORMAT </w:instrText>
                          </w:r>
                          <w:r>
                            <w:fldChar w:fldCharType="separate"/>
                          </w:r>
                          <w:r w:rsidR="006A075C">
                            <w:t>www.odgersberndtson.com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3A7FF" id="_x0000_t202" coordsize="21600,21600" o:spt="202" path="m,l,21600r21600,l21600,xe">
              <v:stroke joinstyle="miter"/>
              <v:path gradientshapeok="t" o:connecttype="rect"/>
            </v:shapetype>
            <v:shape id="tagweb1 2" o:spid="_x0000_s1027" type="#_x0000_t202" alt="tagweb1" style="position:absolute;margin-left:150.2pt;margin-top:773.85pt;width:175.2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" filled="f" stroked="f">
              <v:textbox inset="1mm,1mm,1mm,1mm">
                <w:txbxContent>
                  <w:p w14:paraId="257FB5D0" w14:textId="77777777" w:rsidR="001244C9" w:rsidRDefault="006A075C" w:rsidP="00E9685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DOCPROPERTY "Web Address" \* MERGEFORMAT </w:instrText>
                    </w:r>
                    <w:r>
                      <w:fldChar w:fldCharType="separate"/>
                    </w:r>
                    <w:r>
                      <w:t>www.odgersberndtson.com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75D91DAE" wp14:editId="2554A329">
          <wp:simplePos x="0" y="0"/>
          <wp:positionH relativeFrom="page">
            <wp:posOffset>4572000</wp:posOffset>
          </wp:positionH>
          <wp:positionV relativeFrom="page">
            <wp:posOffset>9863455</wp:posOffset>
          </wp:positionV>
          <wp:extent cx="2484120" cy="323850"/>
          <wp:effectExtent l="0" t="0" r="0" b="0"/>
          <wp:wrapNone/>
          <wp:docPr id="15" name="taglogo1 2" descr="tag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1 2" descr="tag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975C0" w14:textId="77777777" w:rsidR="001244C9" w:rsidRPr="00EE4F6E" w:rsidRDefault="001244C9" w:rsidP="00E96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53B60" w14:textId="77777777" w:rsidR="001244C9" w:rsidRDefault="001244C9" w:rsidP="00A36772">
      <w:r>
        <w:separator/>
      </w:r>
    </w:p>
  </w:footnote>
  <w:footnote w:type="continuationSeparator" w:id="0">
    <w:p w14:paraId="1148838D" w14:textId="77777777" w:rsidR="001244C9" w:rsidRDefault="001244C9" w:rsidP="00A3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7B31" w14:textId="77777777" w:rsidR="001244C9" w:rsidRDefault="00124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FB29" w14:textId="77777777" w:rsidR="001244C9" w:rsidRPr="00F178FD" w:rsidRDefault="00A541C6" w:rsidP="00BB2AA3">
    <w:pPr>
      <w:pStyle w:val="HeaderA4Portrait"/>
    </w:pPr>
    <w:r>
      <w:fldChar w:fldCharType="begin"/>
    </w:r>
    <w:r>
      <w:instrText xml:space="preserve"> DOCPROPERTY "Document Title" \* MERGEFORMAT </w:instrText>
    </w:r>
    <w:r>
      <w:fldChar w:fldCharType="separate"/>
    </w:r>
    <w:r w:rsidR="006A075C">
      <w:t>University of Hertfordshire</w:t>
    </w:r>
    <w:r>
      <w:fldChar w:fldCharType="end"/>
    </w:r>
    <w:r w:rsidR="001244C9" w:rsidRPr="00F178FD">
      <w:tab/>
    </w:r>
    <w:r w:rsidR="001244C9">
      <w:fldChar w:fldCharType="begin"/>
    </w:r>
    <w:r w:rsidR="001244C9">
      <w:instrText xml:space="preserve"> PAGE </w:instrText>
    </w:r>
    <w:r w:rsidR="001244C9">
      <w:fldChar w:fldCharType="separate"/>
    </w:r>
    <w:r w:rsidR="001244C9">
      <w:rPr>
        <w:noProof/>
      </w:rPr>
      <w:t>1</w:t>
    </w:r>
    <w:r w:rsidR="001244C9">
      <w:rPr>
        <w:noProof/>
      </w:rPr>
      <w:fldChar w:fldCharType="end"/>
    </w:r>
  </w:p>
  <w:p w14:paraId="53F2451C" w14:textId="77777777" w:rsidR="001244C9" w:rsidRPr="00496B3C" w:rsidRDefault="001244C9" w:rsidP="00BB2AA3">
    <w:pPr>
      <w:pStyle w:val="HeaderA4Portrai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B1E9" w14:textId="77777777" w:rsidR="001244C9" w:rsidRDefault="001244C9" w:rsidP="00BB2AA3">
    <w:pPr>
      <w:pStyle w:val="HeaderA4Portrait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AE8A257" wp14:editId="29A8D4AD">
          <wp:simplePos x="0" y="0"/>
          <wp:positionH relativeFrom="page">
            <wp:posOffset>1943735</wp:posOffset>
          </wp:positionH>
          <wp:positionV relativeFrom="page">
            <wp:posOffset>503555</wp:posOffset>
          </wp:positionV>
          <wp:extent cx="842645" cy="647700"/>
          <wp:effectExtent l="0" t="0" r="0" b="0"/>
          <wp:wrapNone/>
          <wp:docPr id="80" name="TAGlogo 1" descr="TA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ogo 1" descr="TA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71873" w14:textId="77777777" w:rsidR="001244C9" w:rsidRPr="00496B3C" w:rsidRDefault="001244C9" w:rsidP="00BB2AA3">
    <w:pPr>
      <w:pStyle w:val="HeaderA4Portrait"/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02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A07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C41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CA04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18B0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E19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661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E29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E9A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28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415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71052E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C756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A632899"/>
    <w:multiLevelType w:val="multilevel"/>
    <w:tmpl w:val="C84E0916"/>
    <w:name w:val="NumberListTemplat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3D79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b/>
        <w:color w:val="003D79"/>
      </w:rPr>
    </w:lvl>
    <w:lvl w:ilvl="2">
      <w:start w:val="1"/>
      <w:numFmt w:val="lowerLetter"/>
      <w:pStyle w:val="NumberedList2"/>
      <w:lvlText w:val="%3)"/>
      <w:lvlJc w:val="left"/>
      <w:pPr>
        <w:tabs>
          <w:tab w:val="num" w:pos="680"/>
        </w:tabs>
        <w:ind w:left="680" w:hanging="340"/>
      </w:pPr>
      <w:rPr>
        <w:color w:val="003D79"/>
      </w:rPr>
    </w:lvl>
    <w:lvl w:ilvl="3">
      <w:start w:val="1"/>
      <w:numFmt w:val="lowerRoman"/>
      <w:pStyle w:val="NumberedList3"/>
      <w:lvlText w:val="%4)"/>
      <w:lvlJc w:val="left"/>
      <w:pPr>
        <w:tabs>
          <w:tab w:val="num" w:pos="1077"/>
        </w:tabs>
        <w:ind w:left="1077" w:hanging="397"/>
      </w:pPr>
      <w:rPr>
        <w:color w:val="002C5F"/>
      </w:r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"/>
      <w:pStyle w:val="NumberedList6"/>
      <w:lvlText w:val="(%7)"/>
      <w:lvlJc w:val="left"/>
      <w:pPr>
        <w:tabs>
          <w:tab w:val="num" w:pos="2041"/>
        </w:tabs>
        <w:ind w:left="2041" w:hanging="340"/>
      </w:pPr>
    </w:lvl>
    <w:lvl w:ilvl="7">
      <w:start w:val="1"/>
      <w:numFmt w:val="lowerLetter"/>
      <w:pStyle w:val="NumberedList7"/>
      <w:lvlText w:val="(%8)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Roman"/>
      <w:pStyle w:val="NumberedList8"/>
      <w:lvlText w:val="(%9)"/>
      <w:lvlJc w:val="left"/>
      <w:pPr>
        <w:tabs>
          <w:tab w:val="num" w:pos="2721"/>
        </w:tabs>
        <w:ind w:left="2721" w:hanging="340"/>
      </w:pPr>
    </w:lvl>
  </w:abstractNum>
  <w:abstractNum w:abstractNumId="14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34817">
      <o:colormru v:ext="edit" colors="#5a87c5,#003d79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8"/>
    <w:rsid w:val="00014289"/>
    <w:rsid w:val="00031F5B"/>
    <w:rsid w:val="000358E2"/>
    <w:rsid w:val="000377B6"/>
    <w:rsid w:val="000515AA"/>
    <w:rsid w:val="00076072"/>
    <w:rsid w:val="0008748D"/>
    <w:rsid w:val="000962B3"/>
    <w:rsid w:val="000A1F15"/>
    <w:rsid w:val="000A587B"/>
    <w:rsid w:val="000B4A29"/>
    <w:rsid w:val="001008A6"/>
    <w:rsid w:val="00110793"/>
    <w:rsid w:val="001244C9"/>
    <w:rsid w:val="001434E8"/>
    <w:rsid w:val="00155A2B"/>
    <w:rsid w:val="00182090"/>
    <w:rsid w:val="001826BE"/>
    <w:rsid w:val="0018400B"/>
    <w:rsid w:val="00187D29"/>
    <w:rsid w:val="001A5118"/>
    <w:rsid w:val="001A55E5"/>
    <w:rsid w:val="001A740F"/>
    <w:rsid w:val="001C2555"/>
    <w:rsid w:val="001C5C9F"/>
    <w:rsid w:val="001E5F70"/>
    <w:rsid w:val="001F3A6C"/>
    <w:rsid w:val="00215E26"/>
    <w:rsid w:val="00231237"/>
    <w:rsid w:val="00235054"/>
    <w:rsid w:val="00243C4A"/>
    <w:rsid w:val="00245C25"/>
    <w:rsid w:val="0028584C"/>
    <w:rsid w:val="00293ABF"/>
    <w:rsid w:val="002B18A3"/>
    <w:rsid w:val="002C25F6"/>
    <w:rsid w:val="002C3A47"/>
    <w:rsid w:val="002D7BB8"/>
    <w:rsid w:val="002E0BA4"/>
    <w:rsid w:val="0030637B"/>
    <w:rsid w:val="003245C2"/>
    <w:rsid w:val="00345370"/>
    <w:rsid w:val="0035394F"/>
    <w:rsid w:val="00365F10"/>
    <w:rsid w:val="00391137"/>
    <w:rsid w:val="00393C94"/>
    <w:rsid w:val="003D3FCD"/>
    <w:rsid w:val="003E1B2E"/>
    <w:rsid w:val="00404365"/>
    <w:rsid w:val="004057CF"/>
    <w:rsid w:val="00406568"/>
    <w:rsid w:val="0041633D"/>
    <w:rsid w:val="004258DF"/>
    <w:rsid w:val="0044311A"/>
    <w:rsid w:val="00465135"/>
    <w:rsid w:val="0046670C"/>
    <w:rsid w:val="00496B3C"/>
    <w:rsid w:val="00496D0C"/>
    <w:rsid w:val="004A3E7B"/>
    <w:rsid w:val="004B4658"/>
    <w:rsid w:val="004B73F0"/>
    <w:rsid w:val="004E6066"/>
    <w:rsid w:val="00522C29"/>
    <w:rsid w:val="00536A1B"/>
    <w:rsid w:val="005443B2"/>
    <w:rsid w:val="005443BC"/>
    <w:rsid w:val="005466B3"/>
    <w:rsid w:val="0055789D"/>
    <w:rsid w:val="005667EB"/>
    <w:rsid w:val="00570558"/>
    <w:rsid w:val="005713E4"/>
    <w:rsid w:val="0057210E"/>
    <w:rsid w:val="0058067B"/>
    <w:rsid w:val="00597E53"/>
    <w:rsid w:val="005A09AA"/>
    <w:rsid w:val="005C12F4"/>
    <w:rsid w:val="005D223A"/>
    <w:rsid w:val="00613749"/>
    <w:rsid w:val="0065641E"/>
    <w:rsid w:val="00670D1E"/>
    <w:rsid w:val="006A075C"/>
    <w:rsid w:val="006A261C"/>
    <w:rsid w:val="006B012A"/>
    <w:rsid w:val="006F03D7"/>
    <w:rsid w:val="00706E46"/>
    <w:rsid w:val="00710BCC"/>
    <w:rsid w:val="0072401B"/>
    <w:rsid w:val="007355FF"/>
    <w:rsid w:val="0074003A"/>
    <w:rsid w:val="00745F69"/>
    <w:rsid w:val="0075188A"/>
    <w:rsid w:val="00760BD0"/>
    <w:rsid w:val="0077484D"/>
    <w:rsid w:val="00780EB2"/>
    <w:rsid w:val="00790D06"/>
    <w:rsid w:val="007912AA"/>
    <w:rsid w:val="007A050F"/>
    <w:rsid w:val="007A2CA1"/>
    <w:rsid w:val="007A7EB8"/>
    <w:rsid w:val="007B0F9A"/>
    <w:rsid w:val="007C0DBB"/>
    <w:rsid w:val="007C50B5"/>
    <w:rsid w:val="007D76AF"/>
    <w:rsid w:val="007E6145"/>
    <w:rsid w:val="008002F0"/>
    <w:rsid w:val="00815850"/>
    <w:rsid w:val="00817EB1"/>
    <w:rsid w:val="00820EE2"/>
    <w:rsid w:val="00821C03"/>
    <w:rsid w:val="008251B2"/>
    <w:rsid w:val="008416E8"/>
    <w:rsid w:val="0084614D"/>
    <w:rsid w:val="0085332B"/>
    <w:rsid w:val="0085644C"/>
    <w:rsid w:val="008725E0"/>
    <w:rsid w:val="00893A90"/>
    <w:rsid w:val="008A619B"/>
    <w:rsid w:val="008C57F6"/>
    <w:rsid w:val="008D1AE3"/>
    <w:rsid w:val="008D5932"/>
    <w:rsid w:val="008D5D82"/>
    <w:rsid w:val="008F307E"/>
    <w:rsid w:val="00904B58"/>
    <w:rsid w:val="00907A8E"/>
    <w:rsid w:val="00922794"/>
    <w:rsid w:val="009404EB"/>
    <w:rsid w:val="00942568"/>
    <w:rsid w:val="00956BA8"/>
    <w:rsid w:val="009A1438"/>
    <w:rsid w:val="009B677B"/>
    <w:rsid w:val="009C466F"/>
    <w:rsid w:val="009E1D38"/>
    <w:rsid w:val="00A031B1"/>
    <w:rsid w:val="00A11D62"/>
    <w:rsid w:val="00A244BD"/>
    <w:rsid w:val="00A36772"/>
    <w:rsid w:val="00A3679E"/>
    <w:rsid w:val="00A541C6"/>
    <w:rsid w:val="00A562B9"/>
    <w:rsid w:val="00A629A8"/>
    <w:rsid w:val="00A63F09"/>
    <w:rsid w:val="00A83DA5"/>
    <w:rsid w:val="00AA5EC1"/>
    <w:rsid w:val="00AA6F61"/>
    <w:rsid w:val="00AD0D48"/>
    <w:rsid w:val="00AE2757"/>
    <w:rsid w:val="00AF0F13"/>
    <w:rsid w:val="00AF4F03"/>
    <w:rsid w:val="00AF5F59"/>
    <w:rsid w:val="00B07F6F"/>
    <w:rsid w:val="00B22BBE"/>
    <w:rsid w:val="00B5175F"/>
    <w:rsid w:val="00B521E8"/>
    <w:rsid w:val="00B868BB"/>
    <w:rsid w:val="00B9606A"/>
    <w:rsid w:val="00BA0A15"/>
    <w:rsid w:val="00BA1017"/>
    <w:rsid w:val="00BB2AA3"/>
    <w:rsid w:val="00BB5C27"/>
    <w:rsid w:val="00BF22F7"/>
    <w:rsid w:val="00BF66B2"/>
    <w:rsid w:val="00C26EF8"/>
    <w:rsid w:val="00C476E3"/>
    <w:rsid w:val="00C50F9E"/>
    <w:rsid w:val="00C539F2"/>
    <w:rsid w:val="00C758FB"/>
    <w:rsid w:val="00C75A0F"/>
    <w:rsid w:val="00C92242"/>
    <w:rsid w:val="00CA15AD"/>
    <w:rsid w:val="00CB3550"/>
    <w:rsid w:val="00CC1885"/>
    <w:rsid w:val="00CD1425"/>
    <w:rsid w:val="00CD6875"/>
    <w:rsid w:val="00CE58F2"/>
    <w:rsid w:val="00CE657B"/>
    <w:rsid w:val="00CF0139"/>
    <w:rsid w:val="00D01C14"/>
    <w:rsid w:val="00D17B68"/>
    <w:rsid w:val="00D204EA"/>
    <w:rsid w:val="00D30114"/>
    <w:rsid w:val="00D30E5B"/>
    <w:rsid w:val="00D36E76"/>
    <w:rsid w:val="00D43BBA"/>
    <w:rsid w:val="00D56188"/>
    <w:rsid w:val="00D6733E"/>
    <w:rsid w:val="00D67C80"/>
    <w:rsid w:val="00D95597"/>
    <w:rsid w:val="00DC77FB"/>
    <w:rsid w:val="00DD7DCC"/>
    <w:rsid w:val="00E41ACF"/>
    <w:rsid w:val="00E448B4"/>
    <w:rsid w:val="00E5721F"/>
    <w:rsid w:val="00E63AED"/>
    <w:rsid w:val="00E7132D"/>
    <w:rsid w:val="00E91D79"/>
    <w:rsid w:val="00E96854"/>
    <w:rsid w:val="00EC1725"/>
    <w:rsid w:val="00EC54EC"/>
    <w:rsid w:val="00ED11E5"/>
    <w:rsid w:val="00EE4F6E"/>
    <w:rsid w:val="00F178FD"/>
    <w:rsid w:val="00F375FF"/>
    <w:rsid w:val="00F61541"/>
    <w:rsid w:val="00F70BC4"/>
    <w:rsid w:val="00FA0C42"/>
    <w:rsid w:val="00FC0F96"/>
    <w:rsid w:val="00FE783F"/>
    <w:rsid w:val="00FF4AB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5a87c5,#003d79"/>
    </o:shapedefaults>
    <o:shapelayout v:ext="edit">
      <o:idmap v:ext="edit" data="1"/>
    </o:shapelayout>
  </w:shapeDefaults>
  <w:decimalSymbol w:val="."/>
  <w:listSeparator w:val=","/>
  <w14:docId w14:val="13BD4357"/>
  <w15:docId w15:val="{D3C88F87-CD9C-4EA2-B1FD-245A39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ase"/>
    <w:next w:val="BodyText"/>
    <w:qFormat/>
    <w:rsid w:val="004A3E7B"/>
    <w:pPr>
      <w:keepNext/>
      <w:keepLines/>
      <w:spacing w:before="140" w:after="140"/>
      <w:outlineLvl w:val="0"/>
    </w:pPr>
    <w:rPr>
      <w:rFonts w:ascii="Lucida Sans" w:hAnsi="Lucida Sans" w:cs="Arial"/>
      <w:bCs/>
      <w:color w:val="003D79"/>
      <w:sz w:val="44"/>
      <w:szCs w:val="32"/>
    </w:rPr>
  </w:style>
  <w:style w:type="paragraph" w:styleId="Heading2">
    <w:name w:val="heading 2"/>
    <w:basedOn w:val="Heading1"/>
    <w:next w:val="BodyText"/>
    <w:qFormat/>
    <w:rsid w:val="004A3E7B"/>
    <w:pPr>
      <w:outlineLvl w:val="1"/>
    </w:pPr>
    <w:rPr>
      <w:rFonts w:ascii="Cambria" w:hAnsi="Cambria"/>
      <w:b/>
      <w:bCs w:val="0"/>
      <w:iCs/>
      <w:sz w:val="24"/>
      <w:szCs w:val="28"/>
    </w:rPr>
  </w:style>
  <w:style w:type="paragraph" w:styleId="Heading3">
    <w:name w:val="heading 3"/>
    <w:basedOn w:val="Heading2"/>
    <w:next w:val="BodyText"/>
    <w:rsid w:val="004A3E7B"/>
    <w:pPr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rsid w:val="004A3E7B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BodyText"/>
    <w:rsid w:val="004A3E7B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rsid w:val="004A3E7B"/>
    <w:p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rsid w:val="004A3E7B"/>
    <w:pPr>
      <w:spacing w:before="240" w:after="60"/>
      <w:outlineLvl w:val="6"/>
    </w:pPr>
  </w:style>
  <w:style w:type="paragraph" w:styleId="Heading8">
    <w:name w:val="heading 8"/>
    <w:basedOn w:val="Heading2"/>
    <w:next w:val="BodyText"/>
    <w:rsid w:val="004A3E7B"/>
    <w:pPr>
      <w:spacing w:before="240" w:after="60"/>
      <w:outlineLvl w:val="7"/>
    </w:pPr>
    <w:rPr>
      <w:iCs w:val="0"/>
    </w:rPr>
  </w:style>
  <w:style w:type="paragraph" w:styleId="Heading9">
    <w:name w:val="heading 9"/>
    <w:basedOn w:val="Heading3"/>
    <w:next w:val="BodyText"/>
    <w:rsid w:val="004A3E7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2">
    <w:name w:val="Bullet List 2"/>
    <w:basedOn w:val="BulletList1"/>
    <w:qFormat/>
    <w:rsid w:val="007A050F"/>
    <w:pPr>
      <w:numPr>
        <w:ilvl w:val="1"/>
      </w:numPr>
    </w:pPr>
  </w:style>
  <w:style w:type="paragraph" w:customStyle="1" w:styleId="Base">
    <w:name w:val="Base"/>
    <w:basedOn w:val="Normal"/>
    <w:rsid w:val="00345370"/>
    <w:pPr>
      <w:spacing w:after="0" w:line="240" w:lineRule="auto"/>
    </w:pPr>
    <w:rPr>
      <w:rFonts w:ascii="Cambria" w:eastAsia="Times New Roman" w:hAnsi="Cambria" w:cs="Times New Roman"/>
      <w:szCs w:val="24"/>
      <w:lang w:val="en-CA" w:eastAsia="en-GB"/>
    </w:rPr>
  </w:style>
  <w:style w:type="paragraph" w:styleId="BodyText">
    <w:name w:val="Body Text"/>
    <w:basedOn w:val="Base"/>
    <w:link w:val="BodyTextChar"/>
    <w:qFormat/>
    <w:rsid w:val="00BB5C27"/>
    <w:pPr>
      <w:spacing w:before="140" w:after="140"/>
    </w:pPr>
  </w:style>
  <w:style w:type="paragraph" w:customStyle="1" w:styleId="BulletList1">
    <w:name w:val="Bullet List 1"/>
    <w:basedOn w:val="Base"/>
    <w:qFormat/>
    <w:rsid w:val="007A050F"/>
    <w:pPr>
      <w:numPr>
        <w:numId w:val="1"/>
      </w:numPr>
    </w:pPr>
  </w:style>
  <w:style w:type="paragraph" w:customStyle="1" w:styleId="BulletList3">
    <w:name w:val="Bullet List 3"/>
    <w:basedOn w:val="BulletList2"/>
    <w:qFormat/>
    <w:rsid w:val="007A050F"/>
    <w:pPr>
      <w:numPr>
        <w:ilvl w:val="2"/>
      </w:numPr>
    </w:pPr>
  </w:style>
  <w:style w:type="paragraph" w:customStyle="1" w:styleId="BulletList4">
    <w:name w:val="Bullet List 4"/>
    <w:basedOn w:val="BulletList3"/>
    <w:rsid w:val="007A050F"/>
    <w:pPr>
      <w:numPr>
        <w:ilvl w:val="3"/>
      </w:numPr>
    </w:pPr>
  </w:style>
  <w:style w:type="paragraph" w:customStyle="1" w:styleId="BulletList5">
    <w:name w:val="Bullet List 5"/>
    <w:basedOn w:val="BulletList4"/>
    <w:rsid w:val="007A050F"/>
    <w:pPr>
      <w:numPr>
        <w:ilvl w:val="4"/>
      </w:numPr>
    </w:pPr>
  </w:style>
  <w:style w:type="paragraph" w:customStyle="1" w:styleId="BulletList6">
    <w:name w:val="Bullet List 6"/>
    <w:basedOn w:val="BulletList5"/>
    <w:rsid w:val="007A050F"/>
    <w:pPr>
      <w:numPr>
        <w:ilvl w:val="5"/>
      </w:numPr>
    </w:pPr>
  </w:style>
  <w:style w:type="paragraph" w:customStyle="1" w:styleId="BulletList7">
    <w:name w:val="Bullet List 7"/>
    <w:basedOn w:val="BulletList6"/>
    <w:rsid w:val="007A050F"/>
    <w:pPr>
      <w:numPr>
        <w:ilvl w:val="6"/>
      </w:numPr>
    </w:pPr>
  </w:style>
  <w:style w:type="paragraph" w:customStyle="1" w:styleId="BulletList8">
    <w:name w:val="Bullet List 8"/>
    <w:basedOn w:val="BulletList7"/>
    <w:rsid w:val="007A050F"/>
    <w:pPr>
      <w:numPr>
        <w:ilvl w:val="7"/>
      </w:numPr>
    </w:pPr>
  </w:style>
  <w:style w:type="paragraph" w:customStyle="1" w:styleId="BulletList9">
    <w:name w:val="Bullet List 9"/>
    <w:basedOn w:val="BulletList8"/>
    <w:rsid w:val="007A050F"/>
    <w:pPr>
      <w:numPr>
        <w:ilvl w:val="8"/>
      </w:numPr>
    </w:pPr>
  </w:style>
  <w:style w:type="paragraph" w:customStyle="1" w:styleId="NumberedList1">
    <w:name w:val="Numbered List 1"/>
    <w:basedOn w:val="Base"/>
    <w:qFormat/>
    <w:rsid w:val="007A050F"/>
    <w:pPr>
      <w:numPr>
        <w:ilvl w:val="1"/>
        <w:numId w:val="2"/>
      </w:numPr>
    </w:pPr>
  </w:style>
  <w:style w:type="paragraph" w:customStyle="1" w:styleId="NumberedList2">
    <w:name w:val="Numbered List 2"/>
    <w:basedOn w:val="NumberedList1"/>
    <w:qFormat/>
    <w:rsid w:val="007A050F"/>
    <w:pPr>
      <w:numPr>
        <w:ilvl w:val="2"/>
      </w:numPr>
    </w:pPr>
  </w:style>
  <w:style w:type="paragraph" w:customStyle="1" w:styleId="NumberedList3">
    <w:name w:val="Numbered List 3"/>
    <w:basedOn w:val="NumberedList2"/>
    <w:qFormat/>
    <w:rsid w:val="007A050F"/>
    <w:pPr>
      <w:numPr>
        <w:ilvl w:val="3"/>
      </w:numPr>
    </w:pPr>
  </w:style>
  <w:style w:type="paragraph" w:customStyle="1" w:styleId="NumberedList4">
    <w:name w:val="Numbered List 4"/>
    <w:basedOn w:val="NumberedList3"/>
    <w:rsid w:val="007A050F"/>
    <w:pPr>
      <w:numPr>
        <w:ilvl w:val="4"/>
      </w:numPr>
    </w:pPr>
  </w:style>
  <w:style w:type="paragraph" w:customStyle="1" w:styleId="NumberedList5">
    <w:name w:val="Numbered List 5"/>
    <w:basedOn w:val="NumberedList4"/>
    <w:rsid w:val="007A050F"/>
    <w:pPr>
      <w:numPr>
        <w:ilvl w:val="5"/>
      </w:numPr>
    </w:pPr>
  </w:style>
  <w:style w:type="paragraph" w:customStyle="1" w:styleId="NumberedList6">
    <w:name w:val="Numbered List 6"/>
    <w:basedOn w:val="NumberedList5"/>
    <w:rsid w:val="007A050F"/>
    <w:pPr>
      <w:numPr>
        <w:ilvl w:val="6"/>
      </w:numPr>
    </w:pPr>
  </w:style>
  <w:style w:type="paragraph" w:customStyle="1" w:styleId="NumberedList7">
    <w:name w:val="Numbered List 7"/>
    <w:basedOn w:val="NumberedList6"/>
    <w:rsid w:val="007A050F"/>
    <w:pPr>
      <w:numPr>
        <w:ilvl w:val="7"/>
      </w:numPr>
    </w:pPr>
  </w:style>
  <w:style w:type="paragraph" w:customStyle="1" w:styleId="NumberedList8">
    <w:name w:val="Numbered List 8"/>
    <w:basedOn w:val="NumberedList7"/>
    <w:rsid w:val="007A050F"/>
    <w:pPr>
      <w:numPr>
        <w:ilvl w:val="8"/>
      </w:numPr>
    </w:pPr>
  </w:style>
  <w:style w:type="paragraph" w:styleId="Header">
    <w:name w:val="header"/>
    <w:basedOn w:val="Base"/>
    <w:rsid w:val="00DC77FB"/>
    <w:pPr>
      <w:tabs>
        <w:tab w:val="right" w:pos="8051"/>
      </w:tabs>
    </w:pPr>
    <w:rPr>
      <w:rFonts w:ascii="Lucida Sans" w:hAnsi="Lucida Sans"/>
      <w:sz w:val="20"/>
    </w:rPr>
  </w:style>
  <w:style w:type="paragraph" w:styleId="TOC1">
    <w:name w:val="toc 1"/>
    <w:basedOn w:val="Base"/>
    <w:next w:val="Normal"/>
    <w:semiHidden/>
    <w:rsid w:val="000962B3"/>
  </w:style>
  <w:style w:type="paragraph" w:styleId="TOC2">
    <w:name w:val="toc 2"/>
    <w:basedOn w:val="TOC1"/>
    <w:next w:val="Normal"/>
    <w:semiHidden/>
    <w:rsid w:val="000962B3"/>
    <w:pPr>
      <w:ind w:left="240"/>
    </w:pPr>
  </w:style>
  <w:style w:type="paragraph" w:styleId="TOC3">
    <w:name w:val="toc 3"/>
    <w:basedOn w:val="TOC2"/>
    <w:next w:val="Normal"/>
    <w:semiHidden/>
    <w:rsid w:val="000962B3"/>
    <w:pPr>
      <w:ind w:left="480"/>
    </w:pPr>
  </w:style>
  <w:style w:type="paragraph" w:styleId="TOC4">
    <w:name w:val="toc 4"/>
    <w:basedOn w:val="TOC3"/>
    <w:next w:val="Normal"/>
    <w:semiHidden/>
    <w:rsid w:val="000962B3"/>
    <w:pPr>
      <w:ind w:left="720"/>
    </w:pPr>
  </w:style>
  <w:style w:type="paragraph" w:styleId="TOC5">
    <w:name w:val="toc 5"/>
    <w:basedOn w:val="TOC4"/>
    <w:next w:val="Normal"/>
    <w:semiHidden/>
    <w:rsid w:val="000962B3"/>
    <w:pPr>
      <w:ind w:left="960"/>
    </w:pPr>
  </w:style>
  <w:style w:type="paragraph" w:styleId="TOC6">
    <w:name w:val="toc 6"/>
    <w:basedOn w:val="TOC5"/>
    <w:next w:val="Normal"/>
    <w:semiHidden/>
    <w:rsid w:val="000962B3"/>
    <w:pPr>
      <w:ind w:left="1200"/>
    </w:pPr>
  </w:style>
  <w:style w:type="paragraph" w:styleId="TOC7">
    <w:name w:val="toc 7"/>
    <w:basedOn w:val="TOC1"/>
    <w:next w:val="Normal"/>
    <w:semiHidden/>
    <w:rsid w:val="000962B3"/>
    <w:pPr>
      <w:ind w:left="1440"/>
    </w:pPr>
  </w:style>
  <w:style w:type="paragraph" w:styleId="TOC8">
    <w:name w:val="toc 8"/>
    <w:basedOn w:val="TOC2"/>
    <w:next w:val="Normal"/>
    <w:semiHidden/>
    <w:rsid w:val="000962B3"/>
    <w:pPr>
      <w:ind w:left="1680"/>
    </w:pPr>
  </w:style>
  <w:style w:type="paragraph" w:styleId="TOC9">
    <w:name w:val="toc 9"/>
    <w:basedOn w:val="TOC3"/>
    <w:next w:val="Normal"/>
    <w:semiHidden/>
    <w:rsid w:val="000962B3"/>
    <w:pPr>
      <w:ind w:left="1920"/>
    </w:pPr>
  </w:style>
  <w:style w:type="table" w:customStyle="1" w:styleId="SpecialTable">
    <w:name w:val="Special Table"/>
    <w:basedOn w:val="TableNormal"/>
    <w:rsid w:val="00B521E8"/>
    <w:pPr>
      <w:ind w:left="113" w:right="113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er">
    <w:name w:val="footer"/>
    <w:basedOn w:val="Base"/>
    <w:rsid w:val="00C476E3"/>
    <w:pPr>
      <w:tabs>
        <w:tab w:val="center" w:pos="4153"/>
        <w:tab w:val="right" w:pos="8306"/>
      </w:tabs>
    </w:pPr>
    <w:rPr>
      <w:rFonts w:ascii="Lucida Sans" w:hAnsi="Lucida Sans"/>
      <w:color w:val="003D79"/>
      <w:sz w:val="20"/>
    </w:rPr>
  </w:style>
  <w:style w:type="table" w:styleId="TableGrid">
    <w:name w:val="Table Grid"/>
    <w:basedOn w:val="TableNormal"/>
    <w:rsid w:val="00C2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ldlocations">
    <w:name w:val="World locations"/>
    <w:basedOn w:val="OfficeAddress"/>
    <w:rsid w:val="009C466F"/>
    <w:pPr>
      <w:pBdr>
        <w:top w:val="single" w:sz="4" w:space="1" w:color="002C5F"/>
      </w:pBdr>
    </w:pPr>
    <w:rPr>
      <w:caps/>
      <w:sz w:val="12"/>
    </w:rPr>
  </w:style>
  <w:style w:type="paragraph" w:customStyle="1" w:styleId="OfficeAddress">
    <w:name w:val="Office Address"/>
    <w:basedOn w:val="Base"/>
    <w:rsid w:val="00893A90"/>
    <w:pPr>
      <w:spacing w:line="200" w:lineRule="atLeast"/>
      <w:ind w:left="-862" w:right="-862"/>
      <w:jc w:val="center"/>
    </w:pPr>
    <w:rPr>
      <w:rFonts w:ascii="Lucida Sans" w:hAnsi="Lucida Sans"/>
      <w:sz w:val="14"/>
    </w:rPr>
  </w:style>
  <w:style w:type="paragraph" w:customStyle="1" w:styleId="StatutoryInformation">
    <w:name w:val="Statutory Information"/>
    <w:basedOn w:val="OfficeAddress"/>
    <w:rsid w:val="00365F10"/>
    <w:pPr>
      <w:spacing w:after="100"/>
    </w:pPr>
    <w:rPr>
      <w:sz w:val="10"/>
    </w:rPr>
  </w:style>
  <w:style w:type="paragraph" w:styleId="Title">
    <w:name w:val="Title"/>
    <w:basedOn w:val="Base"/>
    <w:next w:val="BodyText"/>
    <w:rsid w:val="00EE4F6E"/>
    <w:pPr>
      <w:spacing w:line="242" w:lineRule="auto"/>
    </w:pPr>
    <w:rPr>
      <w:rFonts w:ascii="Lucida Sans" w:hAnsi="Lucida Sans" w:cs="Arial"/>
      <w:bCs/>
      <w:color w:val="003D79"/>
      <w:kern w:val="28"/>
      <w:sz w:val="44"/>
      <w:szCs w:val="32"/>
    </w:rPr>
  </w:style>
  <w:style w:type="paragraph" w:customStyle="1" w:styleId="Sub-Heads">
    <w:name w:val="Sub-Heads"/>
    <w:basedOn w:val="Title"/>
    <w:rsid w:val="00215E26"/>
    <w:rPr>
      <w:color w:val="auto"/>
      <w:sz w:val="28"/>
    </w:rPr>
  </w:style>
  <w:style w:type="paragraph" w:styleId="Subtitle">
    <w:name w:val="Subtitle"/>
    <w:basedOn w:val="Title"/>
    <w:rsid w:val="00EE4F6E"/>
    <w:pPr>
      <w:outlineLvl w:val="1"/>
    </w:pPr>
    <w:rPr>
      <w:color w:val="808080"/>
    </w:rPr>
  </w:style>
  <w:style w:type="paragraph" w:customStyle="1" w:styleId="TextNote">
    <w:name w:val="Text Note"/>
    <w:basedOn w:val="Base"/>
    <w:rsid w:val="005443B2"/>
    <w:rPr>
      <w:b/>
      <w:color w:val="003D79"/>
    </w:rPr>
  </w:style>
  <w:style w:type="character" w:styleId="PageNumber">
    <w:name w:val="page number"/>
    <w:basedOn w:val="DefaultParagraphFont"/>
    <w:rsid w:val="00F178FD"/>
  </w:style>
  <w:style w:type="paragraph" w:customStyle="1" w:styleId="CVHeading">
    <w:name w:val="CV Heading"/>
    <w:basedOn w:val="TextNote"/>
    <w:rsid w:val="006A261C"/>
    <w:pPr>
      <w:jc w:val="right"/>
    </w:pPr>
  </w:style>
  <w:style w:type="paragraph" w:customStyle="1" w:styleId="Subheading">
    <w:name w:val="Subheading"/>
    <w:basedOn w:val="Base"/>
    <w:qFormat/>
    <w:rsid w:val="006A261C"/>
    <w:rPr>
      <w:b/>
    </w:rPr>
  </w:style>
  <w:style w:type="table" w:customStyle="1" w:styleId="OBtable">
    <w:name w:val="OB table"/>
    <w:basedOn w:val="TableNormal"/>
    <w:rsid w:val="0035394F"/>
    <w:rPr>
      <w:rFonts w:ascii="Cambria" w:hAnsi="Cambria"/>
      <w:sz w:val="22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</w:pPr>
      <w:rPr>
        <w:sz w:val="19"/>
      </w:rPr>
      <w:tblPr/>
      <w:trPr>
        <w:tblHeader/>
      </w:trPr>
      <w:tcPr>
        <w:tcBorders>
          <w:bottom w:val="single" w:sz="2" w:space="0" w:color="FFFFFF"/>
          <w:insideH w:val="single" w:sz="2" w:space="0" w:color="FFFFFF"/>
          <w:insideV w:val="single" w:sz="36" w:space="0" w:color="FFFFFF"/>
        </w:tcBorders>
        <w:shd w:val="clear" w:color="auto" w:fill="DCDDDE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NoList"/>
    <w:rsid w:val="0075188A"/>
    <w:pPr>
      <w:numPr>
        <w:numId w:val="3"/>
      </w:numPr>
    </w:pPr>
  </w:style>
  <w:style w:type="numbering" w:styleId="1ai">
    <w:name w:val="Outline List 1"/>
    <w:basedOn w:val="NoList"/>
    <w:rsid w:val="0075188A"/>
    <w:pPr>
      <w:numPr>
        <w:numId w:val="4"/>
      </w:numPr>
    </w:pPr>
  </w:style>
  <w:style w:type="numbering" w:styleId="ArticleSection">
    <w:name w:val="Outline List 3"/>
    <w:basedOn w:val="NoList"/>
    <w:rsid w:val="0075188A"/>
    <w:pPr>
      <w:numPr>
        <w:numId w:val="5"/>
      </w:numPr>
    </w:pPr>
  </w:style>
  <w:style w:type="paragraph" w:styleId="BalloonText">
    <w:name w:val="Balloon Text"/>
    <w:basedOn w:val="Normal"/>
    <w:semiHidden/>
    <w:rsid w:val="007518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5188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2">
    <w:name w:val="Body Text 2"/>
    <w:basedOn w:val="Normal"/>
    <w:rsid w:val="007518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3">
    <w:name w:val="Body Text 3"/>
    <w:basedOn w:val="Normal"/>
    <w:rsid w:val="00751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CA" w:eastAsia="en-GB"/>
    </w:rPr>
  </w:style>
  <w:style w:type="paragraph" w:styleId="BodyTextFirstIndent">
    <w:name w:val="Body Text First Indent"/>
    <w:basedOn w:val="BodyText"/>
    <w:rsid w:val="0075188A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FirstIndent2">
    <w:name w:val="Body Text First Indent 2"/>
    <w:basedOn w:val="BodyTextIndent"/>
    <w:rsid w:val="0075188A"/>
    <w:pPr>
      <w:ind w:firstLine="210"/>
    </w:pPr>
  </w:style>
  <w:style w:type="paragraph" w:styleId="BodyTextIndent2">
    <w:name w:val="Body Text Indent 2"/>
    <w:basedOn w:val="Normal"/>
    <w:rsid w:val="00751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odyTextIndent3">
    <w:name w:val="Body Text Indent 3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CA" w:eastAsia="en-GB"/>
    </w:rPr>
  </w:style>
  <w:style w:type="paragraph" w:styleId="Caption">
    <w:name w:val="caption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CA" w:eastAsia="en-GB"/>
    </w:rPr>
  </w:style>
  <w:style w:type="paragraph" w:styleId="Closing">
    <w:name w:val="Closing"/>
    <w:basedOn w:val="Normal"/>
    <w:rsid w:val="0075188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CommentReference">
    <w:name w:val="annotation reference"/>
    <w:basedOn w:val="DefaultParagraphFont"/>
    <w:semiHidden/>
    <w:rsid w:val="0075188A"/>
    <w:rPr>
      <w:sz w:val="16"/>
      <w:szCs w:val="16"/>
    </w:rPr>
  </w:style>
  <w:style w:type="paragraph" w:styleId="CommentText">
    <w:name w:val="annotation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paragraph" w:styleId="CommentSubject">
    <w:name w:val="annotation subject"/>
    <w:basedOn w:val="CommentText"/>
    <w:next w:val="CommentText"/>
    <w:semiHidden/>
    <w:rsid w:val="0075188A"/>
    <w:rPr>
      <w:b/>
      <w:bCs/>
    </w:rPr>
  </w:style>
  <w:style w:type="paragraph" w:styleId="Date">
    <w:name w:val="Date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DocumentMap">
    <w:name w:val="Document Map"/>
    <w:basedOn w:val="Normal"/>
    <w:semiHidden/>
    <w:rsid w:val="00751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Emphasis">
    <w:name w:val="Emphasis"/>
    <w:basedOn w:val="DefaultParagraphFont"/>
    <w:rsid w:val="0075188A"/>
    <w:rPr>
      <w:i/>
      <w:iCs/>
    </w:rPr>
  </w:style>
  <w:style w:type="character" w:styleId="EndnoteReference">
    <w:name w:val="endnote reference"/>
    <w:basedOn w:val="DefaultParagraphFont"/>
    <w:semiHidden/>
    <w:rsid w:val="0075188A"/>
    <w:rPr>
      <w:vertAlign w:val="superscript"/>
    </w:rPr>
  </w:style>
  <w:style w:type="paragraph" w:styleId="EndnoteText">
    <w:name w:val="endnote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paragraph" w:styleId="EnvelopeAddress">
    <w:name w:val="envelope address"/>
    <w:basedOn w:val="Normal"/>
    <w:rsid w:val="007518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CA" w:eastAsia="en-GB"/>
    </w:rPr>
  </w:style>
  <w:style w:type="paragraph" w:styleId="EnvelopeReturn">
    <w:name w:val="envelope return"/>
    <w:basedOn w:val="Normal"/>
    <w:rsid w:val="0075188A"/>
    <w:pPr>
      <w:spacing w:after="0" w:line="240" w:lineRule="auto"/>
    </w:pPr>
    <w:rPr>
      <w:rFonts w:ascii="Arial" w:eastAsia="Times New Roman" w:hAnsi="Arial" w:cs="Arial"/>
      <w:sz w:val="20"/>
      <w:szCs w:val="20"/>
      <w:lang w:val="en-CA" w:eastAsia="en-GB"/>
    </w:rPr>
  </w:style>
  <w:style w:type="character" w:styleId="FollowedHyperlink">
    <w:name w:val="FollowedHyperlink"/>
    <w:basedOn w:val="DefaultParagraphFont"/>
    <w:rsid w:val="0075188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188A"/>
    <w:rPr>
      <w:vertAlign w:val="superscript"/>
    </w:rPr>
  </w:style>
  <w:style w:type="paragraph" w:styleId="FootnoteText">
    <w:name w:val="footnote text"/>
    <w:basedOn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character" w:styleId="HTMLAcronym">
    <w:name w:val="HTML Acronym"/>
    <w:basedOn w:val="DefaultParagraphFont"/>
    <w:rsid w:val="0075188A"/>
  </w:style>
  <w:style w:type="paragraph" w:styleId="HTMLAddress">
    <w:name w:val="HTML Address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CA" w:eastAsia="en-GB"/>
    </w:rPr>
  </w:style>
  <w:style w:type="character" w:styleId="HTMLCite">
    <w:name w:val="HTML Cite"/>
    <w:basedOn w:val="DefaultParagraphFont"/>
    <w:rsid w:val="0075188A"/>
    <w:rPr>
      <w:i/>
      <w:iCs/>
    </w:rPr>
  </w:style>
  <w:style w:type="character" w:styleId="HTMLCode">
    <w:name w:val="HTML Code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5188A"/>
    <w:rPr>
      <w:i/>
      <w:iCs/>
    </w:rPr>
  </w:style>
  <w:style w:type="character" w:styleId="HTMLKeyboard">
    <w:name w:val="HTML Keyboard"/>
    <w:basedOn w:val="DefaultParagraphFont"/>
    <w:rsid w:val="0075188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518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GB"/>
    </w:rPr>
  </w:style>
  <w:style w:type="character" w:styleId="HTMLSample">
    <w:name w:val="HTML Sample"/>
    <w:basedOn w:val="DefaultParagraphFont"/>
    <w:rsid w:val="0075188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5188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5188A"/>
    <w:rPr>
      <w:i/>
      <w:iCs/>
    </w:rPr>
  </w:style>
  <w:style w:type="character" w:styleId="Hyperlink">
    <w:name w:val="Hyperlink"/>
    <w:basedOn w:val="DefaultParagraphFont"/>
    <w:uiPriority w:val="99"/>
    <w:rsid w:val="0075188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18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2">
    <w:name w:val="index 2"/>
    <w:basedOn w:val="Normal"/>
    <w:next w:val="Normal"/>
    <w:autoRedefine/>
    <w:semiHidden/>
    <w:rsid w:val="00751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3">
    <w:name w:val="index 3"/>
    <w:basedOn w:val="Normal"/>
    <w:next w:val="Normal"/>
    <w:autoRedefine/>
    <w:semiHidden/>
    <w:rsid w:val="0075188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4">
    <w:name w:val="index 4"/>
    <w:basedOn w:val="Normal"/>
    <w:next w:val="Normal"/>
    <w:autoRedefine/>
    <w:semiHidden/>
    <w:rsid w:val="0075188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5">
    <w:name w:val="index 5"/>
    <w:basedOn w:val="Normal"/>
    <w:next w:val="Normal"/>
    <w:autoRedefine/>
    <w:semiHidden/>
    <w:rsid w:val="0075188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6">
    <w:name w:val="index 6"/>
    <w:basedOn w:val="Normal"/>
    <w:next w:val="Normal"/>
    <w:autoRedefine/>
    <w:semiHidden/>
    <w:rsid w:val="0075188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7">
    <w:name w:val="index 7"/>
    <w:basedOn w:val="Normal"/>
    <w:next w:val="Normal"/>
    <w:autoRedefine/>
    <w:semiHidden/>
    <w:rsid w:val="0075188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8">
    <w:name w:val="index 8"/>
    <w:basedOn w:val="Normal"/>
    <w:next w:val="Normal"/>
    <w:autoRedefine/>
    <w:semiHidden/>
    <w:rsid w:val="0075188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9">
    <w:name w:val="index 9"/>
    <w:basedOn w:val="Normal"/>
    <w:next w:val="Normal"/>
    <w:autoRedefine/>
    <w:semiHidden/>
    <w:rsid w:val="0075188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IndexHeading">
    <w:name w:val="index heading"/>
    <w:basedOn w:val="Normal"/>
    <w:next w:val="Index1"/>
    <w:semiHidden/>
    <w:rsid w:val="0075188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CA" w:eastAsia="en-GB"/>
    </w:rPr>
  </w:style>
  <w:style w:type="character" w:styleId="LineNumber">
    <w:name w:val="line number"/>
    <w:basedOn w:val="DefaultParagraphFont"/>
    <w:rsid w:val="0075188A"/>
  </w:style>
  <w:style w:type="paragraph" w:styleId="List">
    <w:name w:val="List"/>
    <w:basedOn w:val="Normal"/>
    <w:rsid w:val="007518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2">
    <w:name w:val="List 2"/>
    <w:basedOn w:val="Normal"/>
    <w:rsid w:val="007518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3">
    <w:name w:val="List 3"/>
    <w:basedOn w:val="Normal"/>
    <w:rsid w:val="0075188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4">
    <w:name w:val="List 4"/>
    <w:basedOn w:val="Normal"/>
    <w:rsid w:val="0075188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5">
    <w:name w:val="List 5"/>
    <w:basedOn w:val="Normal"/>
    <w:rsid w:val="0075188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">
    <w:name w:val="List Bullet"/>
    <w:basedOn w:val="Normal"/>
    <w:rsid w:val="0075188A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2">
    <w:name w:val="List Bullet 2"/>
    <w:basedOn w:val="Normal"/>
    <w:rsid w:val="0075188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3">
    <w:name w:val="List Bullet 3"/>
    <w:basedOn w:val="Normal"/>
    <w:rsid w:val="0075188A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4">
    <w:name w:val="List Bullet 4"/>
    <w:basedOn w:val="Normal"/>
    <w:rsid w:val="0075188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Bullet5">
    <w:name w:val="List Bullet 5"/>
    <w:basedOn w:val="Normal"/>
    <w:rsid w:val="0075188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">
    <w:name w:val="List Continue"/>
    <w:basedOn w:val="Normal"/>
    <w:rsid w:val="007518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2">
    <w:name w:val="List Continue 2"/>
    <w:basedOn w:val="Normal"/>
    <w:rsid w:val="0075188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3">
    <w:name w:val="List Continue 3"/>
    <w:basedOn w:val="Normal"/>
    <w:rsid w:val="0075188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4">
    <w:name w:val="List Continue 4"/>
    <w:basedOn w:val="Normal"/>
    <w:rsid w:val="0075188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Continue5">
    <w:name w:val="List Continue 5"/>
    <w:basedOn w:val="Normal"/>
    <w:rsid w:val="0075188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">
    <w:name w:val="List Number"/>
    <w:basedOn w:val="Normal"/>
    <w:rsid w:val="0075188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2">
    <w:name w:val="List Number 2"/>
    <w:basedOn w:val="Normal"/>
    <w:rsid w:val="0075188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3">
    <w:name w:val="List Number 3"/>
    <w:basedOn w:val="Normal"/>
    <w:rsid w:val="0075188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4">
    <w:name w:val="List Number 4"/>
    <w:basedOn w:val="Normal"/>
    <w:rsid w:val="0075188A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ListNumber5">
    <w:name w:val="List Number 5"/>
    <w:basedOn w:val="Normal"/>
    <w:rsid w:val="0075188A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MacroText">
    <w:name w:val="macro"/>
    <w:semiHidden/>
    <w:rsid w:val="007518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8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n-CA" w:eastAsia="en-GB"/>
    </w:rPr>
  </w:style>
  <w:style w:type="paragraph" w:styleId="NormalWeb">
    <w:name w:val="Normal (Web)"/>
    <w:basedOn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rmalIndent">
    <w:name w:val="Normal Indent"/>
    <w:basedOn w:val="Normal"/>
    <w:rsid w:val="00751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teHeading">
    <w:name w:val="Note Heading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PlainText">
    <w:name w:val="Plain Text"/>
    <w:basedOn w:val="Normal"/>
    <w:rsid w:val="007518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GB"/>
    </w:rPr>
  </w:style>
  <w:style w:type="paragraph" w:styleId="Salutation">
    <w:name w:val="Salutation"/>
    <w:basedOn w:val="Normal"/>
    <w:next w:val="Normal"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Signature">
    <w:name w:val="Signature"/>
    <w:basedOn w:val="Normal"/>
    <w:rsid w:val="0075188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Strong">
    <w:name w:val="Strong"/>
    <w:basedOn w:val="DefaultParagraphFont"/>
    <w:rsid w:val="0075188A"/>
    <w:rPr>
      <w:b/>
      <w:bCs/>
    </w:rPr>
  </w:style>
  <w:style w:type="table" w:styleId="Table3Deffects1">
    <w:name w:val="Table 3D effects 1"/>
    <w:basedOn w:val="TableNormal"/>
    <w:rsid w:val="007518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518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518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518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518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518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518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518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518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518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518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518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518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518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518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518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518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518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518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518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518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518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518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518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518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518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518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TableofFigures">
    <w:name w:val="table of figures"/>
    <w:basedOn w:val="Normal"/>
    <w:next w:val="Normal"/>
    <w:semiHidden/>
    <w:rsid w:val="007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table" w:styleId="TableProfessional">
    <w:name w:val="Table Professional"/>
    <w:basedOn w:val="TableNormal"/>
    <w:rsid w:val="007518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518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518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518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518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518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5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518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518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518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75188A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 w:eastAsia="en-GB"/>
    </w:rPr>
  </w:style>
  <w:style w:type="paragraph" w:customStyle="1" w:styleId="ConditionHeading">
    <w:name w:val="Condition Heading"/>
    <w:basedOn w:val="BodyText"/>
    <w:next w:val="CommentText"/>
    <w:link w:val="ConditionHeadingChar"/>
    <w:rsid w:val="00D30E5B"/>
    <w:pPr>
      <w:spacing w:before="0" w:after="0"/>
      <w:jc w:val="right"/>
    </w:pPr>
    <w:rPr>
      <w:b/>
      <w:sz w:val="18"/>
    </w:rPr>
  </w:style>
  <w:style w:type="paragraph" w:customStyle="1" w:styleId="ConditionText">
    <w:name w:val="Condition Text"/>
    <w:basedOn w:val="BodyText"/>
    <w:rsid w:val="00D30E5B"/>
    <w:pPr>
      <w:spacing w:before="0" w:after="10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30E5B"/>
    <w:rPr>
      <w:rFonts w:ascii="Cambria" w:hAnsi="Cambria"/>
      <w:sz w:val="22"/>
      <w:szCs w:val="24"/>
      <w:lang w:val="en-GB" w:eastAsia="en-GB" w:bidi="ar-SA"/>
    </w:rPr>
  </w:style>
  <w:style w:type="character" w:customStyle="1" w:styleId="ConditionHeadingChar">
    <w:name w:val="Condition Heading Char"/>
    <w:basedOn w:val="BodyTextChar"/>
    <w:link w:val="ConditionHeading"/>
    <w:rsid w:val="00D30E5B"/>
    <w:rPr>
      <w:rFonts w:ascii="Cambria" w:hAnsi="Cambria"/>
      <w:b/>
      <w:sz w:val="18"/>
      <w:szCs w:val="24"/>
      <w:lang w:val="en-GB" w:eastAsia="en-GB" w:bidi="ar-SA"/>
    </w:rPr>
  </w:style>
  <w:style w:type="paragraph" w:customStyle="1" w:styleId="HeaderA4Portrait">
    <w:name w:val="Header A4 Portrait"/>
    <w:basedOn w:val="Header"/>
    <w:rsid w:val="00406568"/>
  </w:style>
  <w:style w:type="paragraph" w:customStyle="1" w:styleId="HeaderUSPortrait">
    <w:name w:val="Header US Portrait"/>
    <w:basedOn w:val="HeaderA4Portrait"/>
    <w:rsid w:val="00406568"/>
  </w:style>
  <w:style w:type="paragraph" w:customStyle="1" w:styleId="HeaderA4Landscape">
    <w:name w:val="Header A4 Landscape"/>
    <w:basedOn w:val="HeaderUSPortrait"/>
    <w:rsid w:val="00EC1725"/>
    <w:pPr>
      <w:tabs>
        <w:tab w:val="clear" w:pos="8051"/>
        <w:tab w:val="right" w:pos="12758"/>
      </w:tabs>
    </w:pPr>
  </w:style>
  <w:style w:type="paragraph" w:customStyle="1" w:styleId="HeaderUSLandscape">
    <w:name w:val="Header US Landscape"/>
    <w:basedOn w:val="HeaderA4Landscape"/>
    <w:rsid w:val="004B4658"/>
  </w:style>
  <w:style w:type="paragraph" w:styleId="Bibliography">
    <w:name w:val="Bibliography"/>
    <w:basedOn w:val="Normal"/>
    <w:next w:val="Normal"/>
    <w:uiPriority w:val="37"/>
    <w:semiHidden/>
    <w:unhideWhenUsed/>
    <w:rsid w:val="0055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styleId="BookTitle">
    <w:name w:val="Book Title"/>
    <w:basedOn w:val="DefaultParagraphFont"/>
    <w:uiPriority w:val="33"/>
    <w:rsid w:val="0055789D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rsid w:val="0055789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5789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CA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89D"/>
    <w:rPr>
      <w:b/>
      <w:bCs/>
      <w:i/>
      <w:iCs/>
      <w:color w:val="4F81BD" w:themeColor="accent1"/>
      <w:sz w:val="24"/>
      <w:szCs w:val="24"/>
      <w:lang w:val="en-CA"/>
    </w:rPr>
  </w:style>
  <w:style w:type="character" w:styleId="IntenseReference">
    <w:name w:val="Intense Reference"/>
    <w:basedOn w:val="DefaultParagraphFont"/>
    <w:uiPriority w:val="32"/>
    <w:rsid w:val="0055789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5578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NoSpacing">
    <w:name w:val="No Spacing"/>
    <w:uiPriority w:val="1"/>
    <w:rsid w:val="0055789D"/>
    <w:rPr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5789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55789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CA" w:eastAsia="en-GB"/>
    </w:rPr>
  </w:style>
  <w:style w:type="character" w:customStyle="1" w:styleId="QuoteChar">
    <w:name w:val="Quote Char"/>
    <w:basedOn w:val="DefaultParagraphFont"/>
    <w:link w:val="Quote"/>
    <w:uiPriority w:val="29"/>
    <w:rsid w:val="0055789D"/>
    <w:rPr>
      <w:i/>
      <w:iCs/>
      <w:color w:val="000000" w:themeColor="text1"/>
      <w:sz w:val="24"/>
      <w:szCs w:val="24"/>
      <w:lang w:val="en-CA"/>
    </w:rPr>
  </w:style>
  <w:style w:type="character" w:styleId="SubtleEmphasis">
    <w:name w:val="Subtle Emphasis"/>
    <w:basedOn w:val="DefaultParagraphFont"/>
    <w:uiPriority w:val="19"/>
    <w:rsid w:val="0055789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55789D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55789D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b/>
      <w:color w:val="auto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dgers.com/656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Workgroup%20Templates\OB%20Documents\General%20Documen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Odgers Berndtson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CWL Systems</dc:creator>
  <cp:lastModifiedBy>Lisa Toon</cp:lastModifiedBy>
  <cp:revision>3</cp:revision>
  <cp:lastPrinted>2018-04-06T14:24:00Z</cp:lastPrinted>
  <dcterms:created xsi:type="dcterms:W3CDTF">2018-04-09T13:19:00Z</dcterms:created>
  <dcterms:modified xsi:type="dcterms:W3CDTF">2018-04-09T13:20:00Z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University of Hertfordshire</vt:lpwstr>
  </property>
  <property fmtid="{D5CDD505-2E9C-101B-9397-08002B2CF9AE}" pid="3" name="Paper Size">
    <vt:lpwstr>A4</vt:lpwstr>
  </property>
  <property fmtid="{D5CDD505-2E9C-101B-9397-08002B2CF9AE}" pid="4" name="Web Address">
    <vt:lpwstr>www.odgersberndtson.com</vt:lpwstr>
  </property>
</Properties>
</file>