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90C1" w14:textId="77777777" w:rsidR="00813F79" w:rsidRPr="002069D4" w:rsidRDefault="00813F79" w:rsidP="00813F79">
      <w:pPr>
        <w:pStyle w:val="Title"/>
        <w:jc w:val="center"/>
        <w:rPr>
          <w:color w:val="7030A0"/>
        </w:rPr>
      </w:pPr>
      <w:r w:rsidRPr="002069D4">
        <w:rPr>
          <w:color w:val="7030A0"/>
        </w:rPr>
        <w:t>Chartered Educational Assessor Programme Application Form</w:t>
      </w:r>
    </w:p>
    <w:p w14:paraId="57C129BB" w14:textId="52EB4473" w:rsidR="00311D34" w:rsidRPr="00311D34" w:rsidRDefault="00311D34" w:rsidP="00311D34">
      <w:pPr>
        <w:pStyle w:val="Heading1"/>
        <w:jc w:val="center"/>
        <w:rPr>
          <w:rFonts w:eastAsia="Times New Roman"/>
          <w:color w:val="7030A0"/>
        </w:rPr>
      </w:pPr>
      <w:r>
        <w:rPr>
          <w:rStyle w:val="Strong"/>
          <w:color w:val="9E8DB7" w:themeColor="accent3" w:themeTint="99"/>
        </w:rPr>
        <w:t>By applying for this Programme, I agree</w:t>
      </w:r>
      <w:r w:rsidRPr="00311D34">
        <w:rPr>
          <w:rStyle w:val="Strong"/>
          <w:color w:val="9E8DB7" w:themeColor="accent3" w:themeTint="99"/>
        </w:rPr>
        <w:t xml:space="preserve"> to participate and pay the Programme fee</w:t>
      </w:r>
      <w:r w:rsidRPr="00311D34">
        <w:rPr>
          <w:rFonts w:eastAsia="Times New Roman"/>
          <w:color w:val="9E8DB7" w:themeColor="accent3" w:themeTint="99"/>
        </w:rPr>
        <w:t xml:space="preserve"> </w:t>
      </w:r>
      <w:sdt>
        <w:sdtPr>
          <w:rPr>
            <w:rFonts w:eastAsia="Times New Roman"/>
            <w:color w:val="7030A0"/>
          </w:rPr>
          <w:id w:val="-105654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7D">
            <w:rPr>
              <w:rFonts w:ascii="MS Gothic" w:eastAsia="MS Gothic" w:hAnsi="MS Gothic" w:hint="eastAsia"/>
              <w:color w:val="7030A0"/>
            </w:rPr>
            <w:t>☐</w:t>
          </w:r>
        </w:sdtContent>
      </w:sdt>
    </w:p>
    <w:tbl>
      <w:tblPr>
        <w:tblStyle w:val="LightList-Accent3"/>
        <w:tblW w:w="10338" w:type="dxa"/>
        <w:tblBorders>
          <w:top w:val="single" w:sz="8" w:space="0" w:color="9E8DB7" w:themeColor="accent3" w:themeTint="99"/>
          <w:left w:val="single" w:sz="8" w:space="0" w:color="9E8DB7" w:themeColor="accent3" w:themeTint="99"/>
          <w:bottom w:val="single" w:sz="8" w:space="0" w:color="9E8DB7" w:themeColor="accent3" w:themeTint="99"/>
          <w:right w:val="single" w:sz="8" w:space="0" w:color="9E8DB7" w:themeColor="accent3" w:themeTint="99"/>
          <w:insideH w:val="single" w:sz="8" w:space="0" w:color="9E8DB7" w:themeColor="accent3" w:themeTint="99"/>
          <w:insideV w:val="single" w:sz="8" w:space="0" w:color="9E8DB7" w:themeColor="accent3" w:themeTint="99"/>
        </w:tblBorders>
        <w:tblLook w:val="0620" w:firstRow="1" w:lastRow="0" w:firstColumn="0" w:lastColumn="0" w:noHBand="1" w:noVBand="1"/>
      </w:tblPr>
      <w:tblGrid>
        <w:gridCol w:w="3109"/>
        <w:gridCol w:w="7229"/>
      </w:tblGrid>
      <w:tr w:rsidR="00CE601C" w:rsidRPr="002069D4" w14:paraId="27500076" w14:textId="77777777" w:rsidTr="003A6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38" w:type="dxa"/>
            <w:gridSpan w:val="2"/>
            <w:shd w:val="clear" w:color="auto" w:fill="9E8DB7" w:themeFill="accent3" w:themeFillTint="99"/>
            <w:vAlign w:val="center"/>
          </w:tcPr>
          <w:p w14:paraId="286AE13F" w14:textId="77777777" w:rsidR="003C4790" w:rsidRPr="002069D4" w:rsidRDefault="003C4790" w:rsidP="00CE601C">
            <w:pPr>
              <w:pStyle w:val="Subtitle"/>
              <w:rPr>
                <w:color w:val="FFFFFF" w:themeColor="background1"/>
                <w:sz w:val="32"/>
                <w:szCs w:val="32"/>
              </w:rPr>
            </w:pPr>
            <w:bookmarkStart w:id="0" w:name="_Hlk66875100"/>
            <w:bookmarkStart w:id="1" w:name="_Hlk66790921"/>
            <w:r w:rsidRPr="002069D4">
              <w:rPr>
                <w:color w:val="FFFFFF" w:themeColor="background1"/>
                <w:sz w:val="32"/>
                <w:szCs w:val="32"/>
              </w:rPr>
              <w:t xml:space="preserve">Applicant </w:t>
            </w:r>
            <w:r w:rsidR="00FE2399" w:rsidRPr="002069D4">
              <w:rPr>
                <w:color w:val="FFFFFF" w:themeColor="background1"/>
                <w:sz w:val="32"/>
                <w:szCs w:val="32"/>
              </w:rPr>
              <w:t>D</w:t>
            </w:r>
            <w:r w:rsidRPr="002069D4">
              <w:rPr>
                <w:color w:val="FFFFFF" w:themeColor="background1"/>
                <w:sz w:val="32"/>
                <w:szCs w:val="32"/>
              </w:rPr>
              <w:t>etails</w:t>
            </w:r>
          </w:p>
        </w:tc>
      </w:tr>
      <w:bookmarkEnd w:id="0"/>
      <w:tr w:rsidR="009C4FFF" w14:paraId="772A4E90" w14:textId="77777777" w:rsidTr="003A6A28">
        <w:trPr>
          <w:trHeight w:val="567"/>
        </w:trPr>
        <w:tc>
          <w:tcPr>
            <w:tcW w:w="3109" w:type="dxa"/>
            <w:vAlign w:val="center"/>
          </w:tcPr>
          <w:p w14:paraId="432E68C9" w14:textId="77777777" w:rsidR="009C4FFF" w:rsidRPr="002069D4" w:rsidRDefault="009C4FFF" w:rsidP="003E41C1">
            <w:pPr>
              <w:pStyle w:val="Heading3"/>
              <w:outlineLvl w:val="2"/>
              <w:rPr>
                <w:color w:val="7030A0"/>
              </w:rPr>
            </w:pPr>
            <w:r w:rsidRPr="002069D4">
              <w:rPr>
                <w:color w:val="7030A0"/>
              </w:rPr>
              <w:t>Name</w:t>
            </w:r>
            <w:r w:rsidR="00BD099F" w:rsidRPr="002069D4">
              <w:rPr>
                <w:color w:val="7030A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6676D084" w14:textId="77777777" w:rsidR="009C4FFF" w:rsidRDefault="00DF0214" w:rsidP="00F73D33">
            <w:sdt>
              <w:sdtPr>
                <w:id w:val="-284966061"/>
                <w:placeholder>
                  <w:docPart w:val="77EF0215435E4CD7BAA46F0996CC0E31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FFF" w14:paraId="21B5DA2C" w14:textId="77777777" w:rsidTr="003A6A28">
        <w:trPr>
          <w:trHeight w:val="567"/>
        </w:trPr>
        <w:tc>
          <w:tcPr>
            <w:tcW w:w="3109" w:type="dxa"/>
            <w:vAlign w:val="center"/>
          </w:tcPr>
          <w:p w14:paraId="2D14D8C2" w14:textId="77777777" w:rsidR="009C4FFF" w:rsidRPr="002069D4" w:rsidRDefault="009C4FFF" w:rsidP="003E41C1">
            <w:pPr>
              <w:pStyle w:val="Heading3"/>
              <w:outlineLvl w:val="2"/>
              <w:rPr>
                <w:color w:val="7030A0"/>
              </w:rPr>
            </w:pPr>
            <w:r w:rsidRPr="002069D4">
              <w:rPr>
                <w:color w:val="7030A0"/>
              </w:rPr>
              <w:t>Current role</w:t>
            </w:r>
          </w:p>
        </w:tc>
        <w:tc>
          <w:tcPr>
            <w:tcW w:w="7229" w:type="dxa"/>
            <w:vAlign w:val="center"/>
          </w:tcPr>
          <w:p w14:paraId="13CC5A6E" w14:textId="77777777" w:rsidR="009C4FFF" w:rsidRDefault="00DF0214" w:rsidP="00F73D33">
            <w:sdt>
              <w:sdtPr>
                <w:id w:val="-2017912100"/>
                <w:placeholder>
                  <w:docPart w:val="B09FB9B90DF4472AA016E17D229F00C6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7E08" w14:paraId="663FBF1E" w14:textId="77777777" w:rsidTr="003A6A28">
        <w:trPr>
          <w:trHeight w:val="567"/>
        </w:trPr>
        <w:tc>
          <w:tcPr>
            <w:tcW w:w="3109" w:type="dxa"/>
            <w:vAlign w:val="center"/>
          </w:tcPr>
          <w:p w14:paraId="587F83E7" w14:textId="77777777" w:rsidR="00437E08" w:rsidRPr="002069D4" w:rsidRDefault="00437E08" w:rsidP="003E41C1">
            <w:pPr>
              <w:pStyle w:val="Heading3"/>
              <w:outlineLvl w:val="2"/>
              <w:rPr>
                <w:color w:val="7030A0"/>
              </w:rPr>
            </w:pPr>
            <w:r w:rsidRPr="002069D4">
              <w:rPr>
                <w:color w:val="7030A0"/>
              </w:rPr>
              <w:t>Email Address</w:t>
            </w:r>
          </w:p>
        </w:tc>
        <w:sdt>
          <w:sdtPr>
            <w:alias w:val="To be used for online Sign in"/>
            <w:tag w:val="To be used for online Sign in"/>
            <w:id w:val="-1208256772"/>
            <w:placeholder>
              <w:docPart w:val="3D05DFF9A3024A16BDBB89366C6A3639"/>
            </w:placeholder>
            <w:temporary/>
            <w:showingPlcHdr/>
            <w15:color w:val="008080"/>
          </w:sdtPr>
          <w:sdtEndPr/>
          <w:sdtContent>
            <w:tc>
              <w:tcPr>
                <w:tcW w:w="7229" w:type="dxa"/>
                <w:vAlign w:val="center"/>
              </w:tcPr>
              <w:p w14:paraId="2EF41E6B" w14:textId="77777777" w:rsidR="00437E08" w:rsidRDefault="00000460" w:rsidP="00F73D33">
                <w:r w:rsidRPr="009E3FC1">
                  <w:rPr>
                    <w:rStyle w:val="PlaceholderText"/>
                  </w:rPr>
                  <w:t xml:space="preserve">Click </w:t>
                </w:r>
                <w:r w:rsidR="005815EF">
                  <w:rPr>
                    <w:rStyle w:val="PlaceholderText"/>
                  </w:rPr>
                  <w:t xml:space="preserve">here </w:t>
                </w:r>
                <w:r w:rsidRPr="009E3FC1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2A3495" w14:paraId="7A143D33" w14:textId="77777777" w:rsidTr="003A6A28">
        <w:trPr>
          <w:trHeight w:val="567"/>
        </w:trPr>
        <w:tc>
          <w:tcPr>
            <w:tcW w:w="3109" w:type="dxa"/>
            <w:vAlign w:val="center"/>
          </w:tcPr>
          <w:p w14:paraId="3693D058" w14:textId="77777777" w:rsidR="002A3495" w:rsidRPr="002069D4" w:rsidRDefault="00813F79" w:rsidP="003E41C1">
            <w:pPr>
              <w:pStyle w:val="Heading3"/>
              <w:outlineLvl w:val="2"/>
              <w:rPr>
                <w:color w:val="7030A0"/>
              </w:rPr>
            </w:pPr>
            <w:r w:rsidRPr="002069D4">
              <w:rPr>
                <w:color w:val="7030A0"/>
              </w:rPr>
              <w:t>Address</w:t>
            </w:r>
          </w:p>
        </w:tc>
        <w:tc>
          <w:tcPr>
            <w:tcW w:w="7229" w:type="dxa"/>
            <w:vAlign w:val="center"/>
          </w:tcPr>
          <w:p w14:paraId="5FAC8FC4" w14:textId="77777777" w:rsidR="002A3495" w:rsidRDefault="00DF0214" w:rsidP="00F73D33">
            <w:sdt>
              <w:sdtPr>
                <w:id w:val="1021283306"/>
                <w:placeholder>
                  <w:docPart w:val="F97ADFDE416D4C1DA321DB08F7445603"/>
                </w:placeholder>
                <w:showingPlcHdr/>
                <w15:color w:val="008080"/>
              </w:sdtPr>
              <w:sdtEndPr/>
              <w:sdtContent>
                <w:r w:rsidR="00BD099F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47A" w14:paraId="3F524E32" w14:textId="77777777" w:rsidTr="003A6A28">
        <w:trPr>
          <w:trHeight w:val="567"/>
        </w:trPr>
        <w:tc>
          <w:tcPr>
            <w:tcW w:w="3109" w:type="dxa"/>
            <w:vAlign w:val="center"/>
          </w:tcPr>
          <w:p w14:paraId="757CB60D" w14:textId="77777777" w:rsidR="00EB547A" w:rsidRPr="002069D4" w:rsidRDefault="00EB547A" w:rsidP="003E41C1">
            <w:pPr>
              <w:pStyle w:val="Heading3"/>
              <w:outlineLvl w:val="2"/>
              <w:rPr>
                <w:color w:val="7030A0"/>
              </w:rPr>
            </w:pPr>
            <w:r w:rsidRPr="002069D4">
              <w:rPr>
                <w:color w:val="7030A0"/>
              </w:rPr>
              <w:t>CIEA Member</w:t>
            </w:r>
          </w:p>
        </w:tc>
        <w:tc>
          <w:tcPr>
            <w:tcW w:w="7229" w:type="dxa"/>
            <w:vAlign w:val="center"/>
          </w:tcPr>
          <w:p w14:paraId="4C60F98C" w14:textId="77777777" w:rsidR="00EB547A" w:rsidRDefault="00000460" w:rsidP="00F73D33">
            <w:r w:rsidRPr="00C013E7">
              <w:rPr>
                <w:color w:val="7030A0"/>
              </w:rPr>
              <w:t xml:space="preserve">Yes </w:t>
            </w:r>
            <w:sdt>
              <w:sdtPr>
                <w:rPr>
                  <w:color w:val="7030A0"/>
                </w:rPr>
                <w:id w:val="9242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EF" w:rsidRPr="00C013E7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  <w:r w:rsidRPr="00C013E7">
              <w:rPr>
                <w:color w:val="7030A0"/>
              </w:rPr>
              <w:tab/>
            </w:r>
            <w:r w:rsidR="00BD099F" w:rsidRPr="00C013E7">
              <w:rPr>
                <w:color w:val="7030A0"/>
              </w:rPr>
              <w:tab/>
              <w:t xml:space="preserve">No </w:t>
            </w:r>
            <w:sdt>
              <w:sdtPr>
                <w:rPr>
                  <w:color w:val="7030A0"/>
                </w:rPr>
                <w:id w:val="7396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9F" w:rsidRPr="00C013E7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</w:p>
        </w:tc>
      </w:tr>
      <w:bookmarkEnd w:id="1"/>
    </w:tbl>
    <w:p w14:paraId="538EA1F0" w14:textId="77777777" w:rsidR="00CD0081" w:rsidRDefault="00CD0081"/>
    <w:tbl>
      <w:tblPr>
        <w:tblStyle w:val="LightList-Accent3"/>
        <w:tblW w:w="10338" w:type="dxa"/>
        <w:tblBorders>
          <w:top w:val="single" w:sz="8" w:space="0" w:color="9E8DB7" w:themeColor="accent3" w:themeTint="99"/>
          <w:left w:val="single" w:sz="8" w:space="0" w:color="9E8DB7" w:themeColor="accent3" w:themeTint="99"/>
          <w:bottom w:val="single" w:sz="8" w:space="0" w:color="9E8DB7" w:themeColor="accent3" w:themeTint="99"/>
          <w:right w:val="single" w:sz="8" w:space="0" w:color="9E8DB7" w:themeColor="accent3" w:themeTint="99"/>
          <w:insideH w:val="single" w:sz="8" w:space="0" w:color="9E8DB7" w:themeColor="accent3" w:themeTint="99"/>
          <w:insideV w:val="single" w:sz="8" w:space="0" w:color="9E8DB7" w:themeColor="accent3" w:themeTint="99"/>
        </w:tblBorders>
        <w:tblLook w:val="0620" w:firstRow="1" w:lastRow="0" w:firstColumn="0" w:lastColumn="0" w:noHBand="1" w:noVBand="1"/>
      </w:tblPr>
      <w:tblGrid>
        <w:gridCol w:w="10338"/>
      </w:tblGrid>
      <w:tr w:rsidR="002069D4" w:rsidRPr="002069D4" w14:paraId="44C85043" w14:textId="77777777" w:rsidTr="003A6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38" w:type="dxa"/>
            <w:shd w:val="clear" w:color="auto" w:fill="9E8DB7" w:themeFill="accent3" w:themeFillTint="99"/>
            <w:vAlign w:val="center"/>
          </w:tcPr>
          <w:p w14:paraId="21E762DC" w14:textId="77777777" w:rsidR="002069D4" w:rsidRPr="002069D4" w:rsidRDefault="00627C8D" w:rsidP="00D67C4D">
            <w:pPr>
              <w:pStyle w:val="Subtitle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Programme</w:t>
            </w:r>
            <w:r w:rsidR="002069D4" w:rsidRPr="002069D4">
              <w:rPr>
                <w:color w:val="FFFFFF" w:themeColor="background1"/>
                <w:sz w:val="32"/>
                <w:szCs w:val="32"/>
              </w:rPr>
              <w:t xml:space="preserve"> Details</w:t>
            </w:r>
          </w:p>
        </w:tc>
      </w:tr>
    </w:tbl>
    <w:tbl>
      <w:tblPr>
        <w:tblStyle w:val="TableGrid"/>
        <w:tblpPr w:leftFromText="180" w:rightFromText="180" w:vertAnchor="text" w:horzAnchor="margin" w:tblpY="1252"/>
        <w:tblW w:w="10446" w:type="dxa"/>
        <w:tblBorders>
          <w:top w:val="single" w:sz="8" w:space="0" w:color="9E8DB7" w:themeColor="accent3" w:themeTint="99"/>
          <w:left w:val="single" w:sz="8" w:space="0" w:color="9E8DB7" w:themeColor="accent3" w:themeTint="99"/>
          <w:bottom w:val="single" w:sz="8" w:space="0" w:color="9E8DB7" w:themeColor="accent3" w:themeTint="99"/>
          <w:right w:val="single" w:sz="8" w:space="0" w:color="9E8DB7" w:themeColor="accent3" w:themeTint="99"/>
          <w:insideH w:val="single" w:sz="8" w:space="0" w:color="9E8DB7" w:themeColor="accent3" w:themeTint="99"/>
          <w:insideV w:val="single" w:sz="8" w:space="0" w:color="9E8DB7" w:themeColor="accent3" w:themeTint="99"/>
        </w:tblBorders>
        <w:tblLook w:val="04A0" w:firstRow="1" w:lastRow="0" w:firstColumn="1" w:lastColumn="0" w:noHBand="0" w:noVBand="1"/>
      </w:tblPr>
      <w:tblGrid>
        <w:gridCol w:w="6369"/>
        <w:gridCol w:w="2268"/>
        <w:gridCol w:w="992"/>
        <w:gridCol w:w="817"/>
      </w:tblGrid>
      <w:tr w:rsidR="00C44E65" w:rsidRPr="002069D4" w14:paraId="7B8DC9D4" w14:textId="77777777" w:rsidTr="00E04F78">
        <w:trPr>
          <w:trHeight w:val="567"/>
        </w:trPr>
        <w:tc>
          <w:tcPr>
            <w:tcW w:w="6369" w:type="dxa"/>
            <w:vAlign w:val="center"/>
          </w:tcPr>
          <w:p w14:paraId="53BBF8F9" w14:textId="77777777" w:rsidR="00C44E65" w:rsidRPr="002069D4" w:rsidRDefault="00C44E65" w:rsidP="00C44E65">
            <w:pPr>
              <w:pStyle w:val="Heading2"/>
              <w:outlineLvl w:val="1"/>
              <w:rPr>
                <w:b/>
                <w:bCs/>
                <w:color w:val="7030A0"/>
              </w:rPr>
            </w:pPr>
            <w:r w:rsidRPr="002069D4">
              <w:rPr>
                <w:b/>
                <w:bCs/>
                <w:color w:val="7030A0"/>
              </w:rPr>
              <w:t>Stage 1</w:t>
            </w:r>
          </w:p>
          <w:p w14:paraId="6D4B521A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>Certificate in Educational Assessment</w:t>
            </w:r>
          </w:p>
          <w:p w14:paraId="7D99B3FD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</w:p>
        </w:tc>
        <w:tc>
          <w:tcPr>
            <w:tcW w:w="2268" w:type="dxa"/>
          </w:tcPr>
          <w:p w14:paraId="0C9AFD8E" w14:textId="77777777" w:rsidR="00C44E65" w:rsidRPr="00E04F78" w:rsidRDefault="00C44E65" w:rsidP="00C44E65">
            <w:pPr>
              <w:pStyle w:val="Heading2"/>
              <w:jc w:val="center"/>
              <w:outlineLvl w:val="1"/>
              <w:rPr>
                <w:color w:val="7030A0"/>
                <w:sz w:val="22"/>
                <w:szCs w:val="22"/>
              </w:rPr>
            </w:pPr>
            <w:r w:rsidRPr="00E04F78">
              <w:rPr>
                <w:color w:val="7030A0"/>
                <w:sz w:val="22"/>
                <w:szCs w:val="22"/>
              </w:rPr>
              <w:t>Date Attending</w:t>
            </w:r>
          </w:p>
          <w:sdt>
            <w:sdtPr>
              <w:id w:val="-826900189"/>
              <w:placeholder>
                <w:docPart w:val="8A8312C20C5A4CA2BD171B7623CFCF2C"/>
              </w:placeholder>
              <w:showingPlcHdr/>
              <w:dropDownList>
                <w:listItem w:displayText="1 June 2021" w:value="1 June 2021"/>
                <w:listItem w:value="27 September 2021"/>
                <w:listItem w:displayText="10 January 2022" w:value=""/>
                <w:listItem w:displayText="9 May 2022" w:value="9 May 2022"/>
              </w:dropDownList>
            </w:sdtPr>
            <w:sdtEndPr/>
            <w:sdtContent>
              <w:p w14:paraId="30FDE1D1" w14:textId="77777777" w:rsidR="00C44E65" w:rsidRPr="00E04F78" w:rsidRDefault="00C44E65" w:rsidP="00C44E65">
                <w:pPr>
                  <w:jc w:val="center"/>
                </w:pPr>
                <w:r w:rsidRPr="00E04F78">
                  <w:rPr>
                    <w:rStyle w:val="PlaceholderText"/>
                  </w:rPr>
                  <w:t>Choose a date</w:t>
                </w:r>
              </w:p>
            </w:sdtContent>
          </w:sdt>
        </w:tc>
        <w:tc>
          <w:tcPr>
            <w:tcW w:w="992" w:type="dxa"/>
            <w:vAlign w:val="center"/>
          </w:tcPr>
          <w:p w14:paraId="16CCCF5E" w14:textId="77777777" w:rsidR="00C44E65" w:rsidRPr="002069D4" w:rsidRDefault="00C44E65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>£350</w:t>
            </w:r>
          </w:p>
        </w:tc>
        <w:tc>
          <w:tcPr>
            <w:tcW w:w="817" w:type="dxa"/>
            <w:vAlign w:val="center"/>
          </w:tcPr>
          <w:p w14:paraId="4A3C04B7" w14:textId="46C519C4" w:rsidR="00C44E65" w:rsidRPr="002069D4" w:rsidRDefault="00DF0214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sdt>
              <w:sdtPr>
                <w:rPr>
                  <w:color w:val="7030A0"/>
                </w:rPr>
                <w:id w:val="-11778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7D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</w:p>
        </w:tc>
      </w:tr>
      <w:tr w:rsidR="00C44E65" w:rsidRPr="002069D4" w14:paraId="76A38614" w14:textId="77777777" w:rsidTr="00E04F78">
        <w:trPr>
          <w:trHeight w:val="567"/>
        </w:trPr>
        <w:tc>
          <w:tcPr>
            <w:tcW w:w="6369" w:type="dxa"/>
            <w:vAlign w:val="center"/>
          </w:tcPr>
          <w:p w14:paraId="0984B2B2" w14:textId="77777777" w:rsidR="00C44E65" w:rsidRPr="002069D4" w:rsidRDefault="00C44E65" w:rsidP="00C44E65">
            <w:pPr>
              <w:pStyle w:val="Heading2"/>
              <w:outlineLvl w:val="1"/>
              <w:rPr>
                <w:b/>
                <w:bCs/>
                <w:color w:val="7030A0"/>
              </w:rPr>
            </w:pPr>
            <w:r w:rsidRPr="002069D4">
              <w:rPr>
                <w:b/>
                <w:bCs/>
                <w:color w:val="7030A0"/>
              </w:rPr>
              <w:t>Stage 2</w:t>
            </w:r>
          </w:p>
          <w:p w14:paraId="42C800B3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 xml:space="preserve">Diploma </w:t>
            </w:r>
            <w:r>
              <w:rPr>
                <w:color w:val="7030A0"/>
              </w:rPr>
              <w:t xml:space="preserve">in </w:t>
            </w:r>
            <w:r w:rsidRPr="002069D4">
              <w:rPr>
                <w:color w:val="7030A0"/>
              </w:rPr>
              <w:t>Educational Assessment</w:t>
            </w:r>
          </w:p>
          <w:p w14:paraId="0DCFA90C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</w:p>
        </w:tc>
        <w:tc>
          <w:tcPr>
            <w:tcW w:w="2268" w:type="dxa"/>
          </w:tcPr>
          <w:p w14:paraId="7294F8EA" w14:textId="77777777" w:rsidR="00C44E65" w:rsidRPr="00E04F78" w:rsidRDefault="00C44E65" w:rsidP="00C44E65">
            <w:pPr>
              <w:pStyle w:val="Heading2"/>
              <w:jc w:val="center"/>
              <w:outlineLvl w:val="1"/>
              <w:rPr>
                <w:color w:val="7030A0"/>
                <w:sz w:val="22"/>
                <w:szCs w:val="22"/>
              </w:rPr>
            </w:pPr>
            <w:r w:rsidRPr="00E04F78">
              <w:rPr>
                <w:color w:val="7030A0"/>
                <w:sz w:val="22"/>
                <w:szCs w:val="22"/>
              </w:rPr>
              <w:t>Date Attending</w:t>
            </w:r>
          </w:p>
          <w:sdt>
            <w:sdtPr>
              <w:rPr>
                <w:sz w:val="22"/>
                <w:szCs w:val="22"/>
              </w:rPr>
              <w:id w:val="-855965774"/>
              <w:placeholder>
                <w:docPart w:val="EB7140CBFDB84E99BC55EE4AA4FF6993"/>
              </w:placeholder>
              <w:showingPlcHdr/>
              <w:dropDownList>
                <w:listItem w:value="5 - 7 May 2021"/>
                <w:listItem w:displayText="7 - 9 July 2021" w:value="7 - 9 July 2021"/>
                <w:listItem w:displayText="24 - 26 November 2021" w:value="24 - 26 November 2021"/>
                <w:listItem w:displayText="2 - 4 March 2022" w:value="2 - 4 March 2022"/>
                <w:listItem w:displayText="6 - 8 July 2022" w:value="6 - 8 July 2022"/>
              </w:dropDownList>
            </w:sdtPr>
            <w:sdtEndPr/>
            <w:sdtContent>
              <w:p w14:paraId="581E14C1" w14:textId="77777777" w:rsidR="00C44E65" w:rsidRPr="00E04F78" w:rsidRDefault="00C44E65" w:rsidP="00C44E65">
                <w:pPr>
                  <w:pStyle w:val="Heading2"/>
                  <w:jc w:val="center"/>
                  <w:outlineLvl w:val="1"/>
                  <w:rPr>
                    <w:color w:val="7030A0"/>
                    <w:sz w:val="22"/>
                    <w:szCs w:val="22"/>
                  </w:rPr>
                </w:pPr>
                <w:r w:rsidRPr="00E04F78">
                  <w:rPr>
                    <w:rStyle w:val="PlaceholderText"/>
                    <w:sz w:val="22"/>
                    <w:szCs w:val="22"/>
                  </w:rPr>
                  <w:t>Choose a date</w:t>
                </w:r>
              </w:p>
            </w:sdtContent>
          </w:sdt>
        </w:tc>
        <w:tc>
          <w:tcPr>
            <w:tcW w:w="992" w:type="dxa"/>
            <w:vAlign w:val="center"/>
          </w:tcPr>
          <w:p w14:paraId="150F11BF" w14:textId="77777777" w:rsidR="00C44E65" w:rsidRPr="002069D4" w:rsidRDefault="00C44E65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>£750</w:t>
            </w:r>
          </w:p>
        </w:tc>
        <w:tc>
          <w:tcPr>
            <w:tcW w:w="817" w:type="dxa"/>
            <w:vAlign w:val="center"/>
          </w:tcPr>
          <w:p w14:paraId="7E2899DC" w14:textId="77777777" w:rsidR="00C44E65" w:rsidRPr="002069D4" w:rsidRDefault="00DF0214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sdt>
              <w:sdtPr>
                <w:rPr>
                  <w:color w:val="7030A0"/>
                </w:rPr>
                <w:id w:val="4920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65" w:rsidRPr="002069D4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</w:p>
        </w:tc>
      </w:tr>
      <w:tr w:rsidR="00C44E65" w:rsidRPr="002069D4" w14:paraId="18AFBBB6" w14:textId="77777777" w:rsidTr="00E04F78">
        <w:trPr>
          <w:trHeight w:val="567"/>
        </w:trPr>
        <w:tc>
          <w:tcPr>
            <w:tcW w:w="6369" w:type="dxa"/>
            <w:vAlign w:val="center"/>
          </w:tcPr>
          <w:p w14:paraId="7A5BA286" w14:textId="77777777" w:rsidR="00C44E65" w:rsidRPr="002069D4" w:rsidRDefault="00C44E65" w:rsidP="00C44E65">
            <w:pPr>
              <w:pStyle w:val="Heading2"/>
              <w:outlineLvl w:val="1"/>
              <w:rPr>
                <w:b/>
                <w:bCs/>
                <w:color w:val="7030A0"/>
              </w:rPr>
            </w:pPr>
            <w:r w:rsidRPr="002069D4">
              <w:rPr>
                <w:b/>
                <w:bCs/>
                <w:color w:val="7030A0"/>
              </w:rPr>
              <w:t>Stage 3</w:t>
            </w:r>
          </w:p>
          <w:p w14:paraId="2876F939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>Chartered Educational Assessor Assignment</w:t>
            </w:r>
          </w:p>
          <w:p w14:paraId="7743D400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</w:p>
        </w:tc>
        <w:tc>
          <w:tcPr>
            <w:tcW w:w="2268" w:type="dxa"/>
          </w:tcPr>
          <w:p w14:paraId="0D252FB1" w14:textId="77777777" w:rsidR="00E04F78" w:rsidRDefault="00C44E65" w:rsidP="00C44E65">
            <w:pPr>
              <w:pStyle w:val="Heading2"/>
              <w:jc w:val="center"/>
              <w:outlineLvl w:val="1"/>
              <w:rPr>
                <w:color w:val="7030A0"/>
                <w:sz w:val="22"/>
                <w:szCs w:val="22"/>
              </w:rPr>
            </w:pPr>
            <w:r w:rsidRPr="00E04F78">
              <w:rPr>
                <w:color w:val="7030A0"/>
                <w:sz w:val="22"/>
                <w:szCs w:val="22"/>
              </w:rPr>
              <w:t>Date</w:t>
            </w:r>
          </w:p>
          <w:p w14:paraId="0028EB1B" w14:textId="20AC4D7B" w:rsidR="00C44E65" w:rsidRPr="00E04F78" w:rsidRDefault="00E04F78" w:rsidP="00C44E65">
            <w:pPr>
              <w:pStyle w:val="Heading2"/>
              <w:jc w:val="center"/>
              <w:outlineLvl w:val="1"/>
              <w:rPr>
                <w:color w:val="9E8DB7" w:themeColor="accent3" w:themeTint="99"/>
                <w:sz w:val="22"/>
                <w:szCs w:val="22"/>
              </w:rPr>
            </w:pPr>
            <w:r w:rsidRPr="00E04F78">
              <w:rPr>
                <w:color w:val="9E8DB7" w:themeColor="accent3" w:themeTint="99"/>
                <w:sz w:val="22"/>
                <w:szCs w:val="22"/>
              </w:rPr>
              <w:t>To be confirmed on Applicant Approval</w:t>
            </w:r>
          </w:p>
          <w:p w14:paraId="3CD01BE3" w14:textId="6D639FEF" w:rsidR="00C44E65" w:rsidRPr="00E04F78" w:rsidRDefault="00C44E65" w:rsidP="00C44E65">
            <w:pPr>
              <w:pStyle w:val="Heading2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CAAC56" w14:textId="77777777" w:rsidR="00C44E65" w:rsidRPr="002069D4" w:rsidRDefault="00C44E65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>£350</w:t>
            </w:r>
          </w:p>
        </w:tc>
        <w:tc>
          <w:tcPr>
            <w:tcW w:w="817" w:type="dxa"/>
            <w:vAlign w:val="center"/>
          </w:tcPr>
          <w:p w14:paraId="78420B12" w14:textId="77777777" w:rsidR="00C44E65" w:rsidRPr="002069D4" w:rsidRDefault="00DF0214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sdt>
              <w:sdtPr>
                <w:rPr>
                  <w:color w:val="7030A0"/>
                </w:rPr>
                <w:id w:val="-803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65" w:rsidRPr="002069D4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</w:p>
        </w:tc>
      </w:tr>
      <w:tr w:rsidR="00C44E65" w:rsidRPr="002069D4" w14:paraId="27D34008" w14:textId="77777777" w:rsidTr="00E04F78">
        <w:trPr>
          <w:trHeight w:val="567"/>
        </w:trPr>
        <w:tc>
          <w:tcPr>
            <w:tcW w:w="6369" w:type="dxa"/>
            <w:vAlign w:val="center"/>
          </w:tcPr>
          <w:p w14:paraId="28C0E67F" w14:textId="77777777" w:rsidR="00C44E65" w:rsidRPr="002069D4" w:rsidRDefault="00C44E65" w:rsidP="00C44E65">
            <w:pPr>
              <w:pStyle w:val="Heading2"/>
              <w:outlineLvl w:val="1"/>
              <w:rPr>
                <w:b/>
                <w:bCs/>
                <w:color w:val="7030A0"/>
              </w:rPr>
            </w:pPr>
            <w:r w:rsidRPr="002069D4">
              <w:rPr>
                <w:b/>
                <w:bCs/>
                <w:color w:val="7030A0"/>
              </w:rPr>
              <w:t>Stage 1,</w:t>
            </w:r>
            <w:r>
              <w:rPr>
                <w:b/>
                <w:bCs/>
                <w:color w:val="7030A0"/>
              </w:rPr>
              <w:t xml:space="preserve"> </w:t>
            </w:r>
            <w:r w:rsidRPr="002069D4">
              <w:rPr>
                <w:b/>
                <w:bCs/>
                <w:color w:val="7030A0"/>
              </w:rPr>
              <w:t>2 and 3</w:t>
            </w:r>
          </w:p>
          <w:p w14:paraId="0B576484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>Certificate, Diploma, Chartered Educational Assessor</w:t>
            </w:r>
          </w:p>
          <w:p w14:paraId="32B7CF48" w14:textId="77777777" w:rsidR="00C44E65" w:rsidRPr="002069D4" w:rsidRDefault="00C44E65" w:rsidP="00C44E65">
            <w:pPr>
              <w:pStyle w:val="Heading2"/>
              <w:outlineLvl w:val="1"/>
              <w:rPr>
                <w:color w:val="7030A0"/>
              </w:rPr>
            </w:pPr>
          </w:p>
        </w:tc>
        <w:tc>
          <w:tcPr>
            <w:tcW w:w="2268" w:type="dxa"/>
          </w:tcPr>
          <w:p w14:paraId="5097C0E4" w14:textId="77777777" w:rsidR="00C44E65" w:rsidRPr="00E04F78" w:rsidRDefault="00C44E65" w:rsidP="00C44E65">
            <w:pPr>
              <w:pStyle w:val="Heading2"/>
              <w:jc w:val="center"/>
              <w:outlineLvl w:val="1"/>
              <w:rPr>
                <w:color w:val="7030A0"/>
                <w:sz w:val="22"/>
                <w:szCs w:val="22"/>
              </w:rPr>
            </w:pPr>
            <w:r w:rsidRPr="00E04F78">
              <w:rPr>
                <w:color w:val="7030A0"/>
                <w:sz w:val="22"/>
                <w:szCs w:val="22"/>
              </w:rPr>
              <w:t>Date Attending</w:t>
            </w:r>
          </w:p>
          <w:sdt>
            <w:sdtPr>
              <w:id w:val="-1318949040"/>
              <w:placeholder>
                <w:docPart w:val="AC9CC6AE270F4D24A8537C16CF4FFD49"/>
              </w:placeholder>
              <w:showingPlcHdr/>
              <w:dropDownList>
                <w:listItem w:displayText="1 June 2021" w:value="1 June 2021"/>
                <w:listItem w:value="27 September 2021"/>
                <w:listItem w:displayText="10 January 2022" w:value=""/>
                <w:listItem w:displayText="9 May 2022" w:value="9 May 2022"/>
              </w:dropDownList>
            </w:sdtPr>
            <w:sdtEndPr/>
            <w:sdtContent>
              <w:p w14:paraId="5BCC3AB1" w14:textId="77777777" w:rsidR="001E40E3" w:rsidRDefault="001E40E3" w:rsidP="001E40E3">
                <w:pPr>
                  <w:jc w:val="center"/>
                </w:pPr>
                <w:r w:rsidRPr="00E04F78">
                  <w:rPr>
                    <w:rStyle w:val="PlaceholderText"/>
                  </w:rPr>
                  <w:t>Choose a date</w:t>
                </w:r>
              </w:p>
            </w:sdtContent>
          </w:sdt>
          <w:p w14:paraId="68CFCC75" w14:textId="648F84DD" w:rsidR="00C44E65" w:rsidRPr="00E04F78" w:rsidRDefault="00C44E65" w:rsidP="00C44E65">
            <w:pPr>
              <w:pStyle w:val="Heading2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E39859" w14:textId="77777777" w:rsidR="00C44E65" w:rsidRPr="002069D4" w:rsidRDefault="00C44E65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r w:rsidRPr="002069D4">
              <w:rPr>
                <w:color w:val="7030A0"/>
              </w:rPr>
              <w:t>£1195</w:t>
            </w:r>
          </w:p>
        </w:tc>
        <w:tc>
          <w:tcPr>
            <w:tcW w:w="817" w:type="dxa"/>
            <w:vAlign w:val="center"/>
          </w:tcPr>
          <w:p w14:paraId="64583AC3" w14:textId="77777777" w:rsidR="00C44E65" w:rsidRPr="002069D4" w:rsidRDefault="00DF0214" w:rsidP="00C44E65">
            <w:pPr>
              <w:pStyle w:val="Heading2"/>
              <w:jc w:val="center"/>
              <w:outlineLvl w:val="1"/>
              <w:rPr>
                <w:color w:val="7030A0"/>
              </w:rPr>
            </w:pPr>
            <w:sdt>
              <w:sdtPr>
                <w:rPr>
                  <w:color w:val="7030A0"/>
                </w:rPr>
                <w:id w:val="195937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65" w:rsidRPr="002069D4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</w:p>
        </w:tc>
      </w:tr>
    </w:tbl>
    <w:p w14:paraId="6E4C29AD" w14:textId="77777777" w:rsidR="003A6A28" w:rsidRPr="002069D4" w:rsidRDefault="003A6A28" w:rsidP="002069D4">
      <w:pPr>
        <w:pStyle w:val="IntenseQuote"/>
        <w:rPr>
          <w:color w:val="FFFFFF" w:themeColor="background1"/>
          <w:sz w:val="28"/>
          <w:szCs w:val="28"/>
        </w:rPr>
      </w:pPr>
      <w:r w:rsidRPr="00C013E7">
        <w:rPr>
          <w:color w:val="7030A0"/>
          <w:sz w:val="28"/>
          <w:szCs w:val="28"/>
        </w:rPr>
        <w:t>Please tick the Course you wish to participate in:</w:t>
      </w:r>
    </w:p>
    <w:p w14:paraId="7AE7C994" w14:textId="77777777" w:rsidR="00541273" w:rsidRDefault="00541273"/>
    <w:p w14:paraId="292D3D29" w14:textId="77777777" w:rsidR="002F2C4B" w:rsidRDefault="00541273" w:rsidP="002F2C4B">
      <w:pPr>
        <w:pStyle w:val="IntenseQuote"/>
        <w:spacing w:before="240" w:after="240" w:line="240" w:lineRule="auto"/>
        <w:ind w:left="862" w:right="862"/>
        <w:rPr>
          <w:color w:val="7030A0"/>
          <w:sz w:val="28"/>
          <w:szCs w:val="28"/>
        </w:rPr>
      </w:pPr>
      <w:r w:rsidRPr="00C013E7">
        <w:rPr>
          <w:color w:val="7030A0"/>
          <w:sz w:val="28"/>
          <w:szCs w:val="28"/>
        </w:rPr>
        <w:t xml:space="preserve">Please </w:t>
      </w:r>
      <w:r w:rsidR="002F2C4B">
        <w:rPr>
          <w:color w:val="7030A0"/>
          <w:sz w:val="28"/>
          <w:szCs w:val="28"/>
        </w:rPr>
        <w:t xml:space="preserve">the </w:t>
      </w:r>
      <w:r w:rsidRPr="00C013E7">
        <w:rPr>
          <w:color w:val="7030A0"/>
          <w:sz w:val="28"/>
          <w:szCs w:val="28"/>
        </w:rPr>
        <w:t>complete</w:t>
      </w:r>
      <w:r w:rsidR="002F2C4B">
        <w:rPr>
          <w:color w:val="7030A0"/>
          <w:sz w:val="28"/>
          <w:szCs w:val="28"/>
        </w:rPr>
        <w:t xml:space="preserve"> this section for</w:t>
      </w:r>
    </w:p>
    <w:p w14:paraId="47901441" w14:textId="77777777" w:rsidR="00C013E7" w:rsidRPr="00C013E7" w:rsidRDefault="00541273" w:rsidP="002F2C4B">
      <w:pPr>
        <w:pStyle w:val="IntenseQuote"/>
        <w:spacing w:before="240" w:after="240" w:line="240" w:lineRule="auto"/>
        <w:ind w:left="862" w:right="862"/>
        <w:rPr>
          <w:color w:val="7030A0"/>
          <w:sz w:val="28"/>
          <w:szCs w:val="28"/>
        </w:rPr>
      </w:pPr>
      <w:r w:rsidRPr="00C013E7">
        <w:rPr>
          <w:color w:val="7030A0"/>
          <w:sz w:val="28"/>
          <w:szCs w:val="28"/>
        </w:rPr>
        <w:t xml:space="preserve"> The Certificate </w:t>
      </w:r>
    </w:p>
    <w:p w14:paraId="7D65CA97" w14:textId="77777777" w:rsidR="00C013E7" w:rsidRPr="00C013E7" w:rsidRDefault="00541273" w:rsidP="002F2C4B">
      <w:pPr>
        <w:pStyle w:val="IntenseQuote"/>
        <w:spacing w:before="240" w:after="240" w:line="240" w:lineRule="auto"/>
        <w:ind w:left="862" w:right="862"/>
        <w:rPr>
          <w:color w:val="7030A0"/>
          <w:sz w:val="28"/>
          <w:szCs w:val="28"/>
        </w:rPr>
      </w:pPr>
      <w:r w:rsidRPr="00C013E7">
        <w:rPr>
          <w:color w:val="7030A0"/>
          <w:sz w:val="28"/>
          <w:szCs w:val="28"/>
        </w:rPr>
        <w:t xml:space="preserve">or </w:t>
      </w:r>
    </w:p>
    <w:p w14:paraId="4519FFE9" w14:textId="77777777" w:rsidR="00541273" w:rsidRPr="00C013E7" w:rsidRDefault="00C013E7" w:rsidP="002F2C4B">
      <w:pPr>
        <w:pStyle w:val="IntenseQuote"/>
        <w:spacing w:before="240" w:after="240" w:line="240" w:lineRule="auto"/>
        <w:ind w:left="862" w:right="862"/>
        <w:rPr>
          <w:color w:val="7030A0"/>
          <w:sz w:val="28"/>
          <w:szCs w:val="28"/>
        </w:rPr>
      </w:pPr>
      <w:r w:rsidRPr="00C013E7">
        <w:rPr>
          <w:color w:val="7030A0"/>
          <w:sz w:val="28"/>
          <w:szCs w:val="28"/>
        </w:rPr>
        <w:t xml:space="preserve">The </w:t>
      </w:r>
      <w:r w:rsidR="00541273" w:rsidRPr="00C013E7">
        <w:rPr>
          <w:color w:val="7030A0"/>
          <w:sz w:val="28"/>
          <w:szCs w:val="28"/>
        </w:rPr>
        <w:t>Full Chartered Educational Assessor Course</w:t>
      </w:r>
      <w:r w:rsidR="002F2C4B">
        <w:rPr>
          <w:color w:val="7030A0"/>
          <w:sz w:val="28"/>
          <w:szCs w:val="28"/>
        </w:rPr>
        <w:t xml:space="preserve"> (CEA)</w:t>
      </w:r>
    </w:p>
    <w:p w14:paraId="117B6DA1" w14:textId="77777777" w:rsidR="00541273" w:rsidRDefault="00541273" w:rsidP="00541273">
      <w:pPr>
        <w:pStyle w:val="Heading3"/>
      </w:pPr>
    </w:p>
    <w:p w14:paraId="4729871D" w14:textId="3BDEA91E" w:rsidR="002069D4" w:rsidRPr="002069D4" w:rsidRDefault="00541273" w:rsidP="003A6A28">
      <w:pPr>
        <w:pStyle w:val="Heading3"/>
        <w:jc w:val="center"/>
        <w:rPr>
          <w:color w:val="7030A0"/>
        </w:rPr>
      </w:pPr>
      <w:r w:rsidRPr="002069D4">
        <w:rPr>
          <w:color w:val="7030A0"/>
        </w:rPr>
        <w:t>We appreciate that in certain circumstances applicants may have sufficient knowledge, understanding a</w:t>
      </w:r>
      <w:r w:rsidR="0074107D">
        <w:rPr>
          <w:color w:val="7030A0"/>
        </w:rPr>
        <w:t>nd e</w:t>
      </w:r>
      <w:r w:rsidRPr="002069D4">
        <w:rPr>
          <w:color w:val="7030A0"/>
        </w:rPr>
        <w:t>xperience in assessment to warrant an exception from Stage 1 of the CEA Programme, The Certificate in Educational Assessment.</w:t>
      </w:r>
    </w:p>
    <w:p w14:paraId="1F314445" w14:textId="77777777" w:rsidR="002069D4" w:rsidRPr="002069D4" w:rsidRDefault="002069D4" w:rsidP="00541273">
      <w:pPr>
        <w:pStyle w:val="Heading3"/>
        <w:rPr>
          <w:color w:val="7030A0"/>
        </w:rPr>
      </w:pPr>
    </w:p>
    <w:p w14:paraId="4014D1A6" w14:textId="77777777" w:rsidR="00541273" w:rsidRPr="002069D4" w:rsidRDefault="00541273" w:rsidP="003A6A28">
      <w:pPr>
        <w:pStyle w:val="Heading3"/>
        <w:jc w:val="center"/>
        <w:rPr>
          <w:color w:val="7030A0"/>
        </w:rPr>
      </w:pPr>
      <w:r w:rsidRPr="002069D4">
        <w:rPr>
          <w:color w:val="7030A0"/>
        </w:rPr>
        <w:t xml:space="preserve">This form is available on our </w:t>
      </w:r>
      <w:hyperlink r:id="rId11" w:history="1">
        <w:r w:rsidRPr="00C013E7">
          <w:rPr>
            <w:rStyle w:val="Hyperlink"/>
            <w:color w:val="036D7C" w:themeColor="accent2" w:themeShade="BF"/>
          </w:rPr>
          <w:t>Website</w:t>
        </w:r>
      </w:hyperlink>
    </w:p>
    <w:tbl>
      <w:tblPr>
        <w:tblStyle w:val="LightList-Accent3"/>
        <w:tblpPr w:leftFromText="180" w:rightFromText="180" w:vertAnchor="text" w:horzAnchor="margin" w:tblpY="121"/>
        <w:tblW w:w="10338" w:type="dxa"/>
        <w:tblBorders>
          <w:top w:val="single" w:sz="8" w:space="0" w:color="9E8DB7" w:themeColor="accent3" w:themeTint="99"/>
          <w:left w:val="single" w:sz="8" w:space="0" w:color="9E8DB7" w:themeColor="accent3" w:themeTint="99"/>
          <w:bottom w:val="single" w:sz="8" w:space="0" w:color="9E8DB7" w:themeColor="accent3" w:themeTint="99"/>
          <w:right w:val="single" w:sz="8" w:space="0" w:color="9E8DB7" w:themeColor="accent3" w:themeTint="99"/>
          <w:insideH w:val="single" w:sz="8" w:space="0" w:color="9E8DB7" w:themeColor="accent3" w:themeTint="99"/>
          <w:insideV w:val="single" w:sz="8" w:space="0" w:color="9E8DB7" w:themeColor="accent3" w:themeTint="99"/>
        </w:tblBorders>
        <w:tblLook w:val="0620" w:firstRow="1" w:lastRow="0" w:firstColumn="0" w:lastColumn="0" w:noHBand="1" w:noVBand="1"/>
      </w:tblPr>
      <w:tblGrid>
        <w:gridCol w:w="10338"/>
      </w:tblGrid>
      <w:tr w:rsidR="002F2C4B" w14:paraId="2FA34122" w14:textId="77777777" w:rsidTr="003A6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10338" w:type="dxa"/>
            <w:shd w:val="clear" w:color="auto" w:fill="9E8DB7" w:themeFill="accent3" w:themeFillTint="99"/>
          </w:tcPr>
          <w:p w14:paraId="79BBAB30" w14:textId="77777777" w:rsidR="002F2C4B" w:rsidRPr="003E41C1" w:rsidRDefault="002F2C4B" w:rsidP="002F2C4B">
            <w:pPr>
              <w:rPr>
                <w:b w:val="0"/>
                <w:bCs w:val="0"/>
                <w:sz w:val="28"/>
                <w:szCs w:val="28"/>
              </w:rPr>
            </w:pPr>
            <w:r w:rsidRPr="003E41C1">
              <w:rPr>
                <w:sz w:val="28"/>
                <w:szCs w:val="28"/>
              </w:rPr>
              <w:t xml:space="preserve">Work </w:t>
            </w:r>
            <w:r>
              <w:rPr>
                <w:sz w:val="28"/>
                <w:szCs w:val="28"/>
              </w:rPr>
              <w:t>E</w:t>
            </w:r>
            <w:r w:rsidRPr="003E41C1">
              <w:rPr>
                <w:sz w:val="28"/>
                <w:szCs w:val="28"/>
              </w:rPr>
              <w:t>xperience</w:t>
            </w:r>
          </w:p>
        </w:tc>
      </w:tr>
      <w:tr w:rsidR="002F2C4B" w:rsidRPr="00C013E7" w14:paraId="57D514D4" w14:textId="77777777" w:rsidTr="003A6A28">
        <w:trPr>
          <w:trHeight w:val="699"/>
        </w:trPr>
        <w:tc>
          <w:tcPr>
            <w:tcW w:w="10338" w:type="dxa"/>
          </w:tcPr>
          <w:p w14:paraId="25067006" w14:textId="77777777" w:rsidR="002F2C4B" w:rsidRPr="00C013E7" w:rsidRDefault="002F2C4B" w:rsidP="002F2C4B">
            <w:pPr>
              <w:pStyle w:val="Heading2"/>
              <w:outlineLvl w:val="1"/>
              <w:rPr>
                <w:color w:val="7030A0"/>
              </w:rPr>
            </w:pPr>
            <w:r w:rsidRPr="00C013E7">
              <w:rPr>
                <w:color w:val="7030A0"/>
              </w:rPr>
              <w:t>Please write a brief description of your current employment situation, to include your role and responsibilities.</w:t>
            </w:r>
          </w:p>
          <w:p w14:paraId="03045247" w14:textId="77777777" w:rsidR="002F2C4B" w:rsidRPr="00C013E7" w:rsidRDefault="002F2C4B" w:rsidP="002F2C4B">
            <w:pPr>
              <w:pStyle w:val="Heading2"/>
              <w:outlineLvl w:val="1"/>
              <w:rPr>
                <w:color w:val="7030A0"/>
              </w:rPr>
            </w:pPr>
            <w:r w:rsidRPr="003A6A28">
              <w:rPr>
                <w:color w:val="9E8DB7" w:themeColor="accent3" w:themeTint="99"/>
              </w:rPr>
              <w:t>Please attach your current CV when sending your Application.</w:t>
            </w:r>
          </w:p>
        </w:tc>
      </w:tr>
      <w:tr w:rsidR="002F2C4B" w14:paraId="4F8E0A34" w14:textId="77777777" w:rsidTr="0074107D">
        <w:trPr>
          <w:trHeight w:val="7642"/>
        </w:trPr>
        <w:tc>
          <w:tcPr>
            <w:tcW w:w="10338" w:type="dxa"/>
          </w:tcPr>
          <w:p w14:paraId="248CFB36" w14:textId="77777777" w:rsidR="002F2C4B" w:rsidRPr="00E94FCA" w:rsidRDefault="00DF0214" w:rsidP="002F2C4B">
            <w:pPr>
              <w:rPr>
                <w:color w:val="000000" w:themeColor="text1"/>
              </w:rPr>
            </w:pPr>
            <w:sdt>
              <w:sdtPr>
                <w:id w:val="-1960715263"/>
                <w:placeholder>
                  <w:docPart w:val="1F5C74422B904FA1A93E927305C68E97"/>
                </w:placeholder>
                <w:showingPlcHdr/>
                <w15:color w:val="008080"/>
              </w:sdtPr>
              <w:sdtEndPr/>
              <w:sdtContent>
                <w:r w:rsidR="002F2C4B" w:rsidRPr="00C013E7">
                  <w:rPr>
                    <w:rStyle w:val="PlaceholderText"/>
                    <w:color w:val="7030A0"/>
                  </w:rPr>
                  <w:t>Click here to enter text.</w:t>
                </w:r>
              </w:sdtContent>
            </w:sdt>
          </w:p>
        </w:tc>
      </w:tr>
    </w:tbl>
    <w:p w14:paraId="172A4097" w14:textId="77777777" w:rsidR="002F2C4B" w:rsidRPr="002F2C4B" w:rsidRDefault="002F2C4B" w:rsidP="002F2C4B">
      <w:pPr>
        <w:pStyle w:val="IntenseQuote"/>
        <w:rPr>
          <w:color w:val="7030A0"/>
          <w:sz w:val="28"/>
          <w:szCs w:val="28"/>
        </w:rPr>
      </w:pPr>
      <w:r w:rsidRPr="002F2C4B">
        <w:rPr>
          <w:color w:val="7030A0"/>
          <w:sz w:val="28"/>
          <w:szCs w:val="28"/>
        </w:rPr>
        <w:lastRenderedPageBreak/>
        <w:t xml:space="preserve">Please complete this section for all </w:t>
      </w:r>
      <w:r w:rsidR="003A6A28">
        <w:rPr>
          <w:color w:val="7030A0"/>
          <w:sz w:val="28"/>
          <w:szCs w:val="28"/>
        </w:rPr>
        <w:t>C</w:t>
      </w:r>
      <w:r w:rsidRPr="002F2C4B">
        <w:rPr>
          <w:color w:val="7030A0"/>
          <w:sz w:val="28"/>
          <w:szCs w:val="28"/>
        </w:rPr>
        <w:t>ourses</w:t>
      </w:r>
    </w:p>
    <w:tbl>
      <w:tblPr>
        <w:tblStyle w:val="LightList-Accent3"/>
        <w:tblW w:w="10338" w:type="dxa"/>
        <w:tblBorders>
          <w:top w:val="single" w:sz="8" w:space="0" w:color="9E8DB7" w:themeColor="accent3" w:themeTint="99"/>
          <w:left w:val="single" w:sz="8" w:space="0" w:color="9E8DB7" w:themeColor="accent3" w:themeTint="99"/>
          <w:bottom w:val="single" w:sz="8" w:space="0" w:color="9E8DB7" w:themeColor="accent3" w:themeTint="99"/>
          <w:right w:val="single" w:sz="8" w:space="0" w:color="9E8DB7" w:themeColor="accent3" w:themeTint="99"/>
          <w:insideH w:val="single" w:sz="8" w:space="0" w:color="9E8DB7" w:themeColor="accent3" w:themeTint="99"/>
          <w:insideV w:val="single" w:sz="8" w:space="0" w:color="9E8DB7" w:themeColor="accent3" w:themeTint="99"/>
        </w:tblBorders>
        <w:tblLook w:val="0620" w:firstRow="1" w:lastRow="0" w:firstColumn="0" w:lastColumn="0" w:noHBand="1" w:noVBand="1"/>
      </w:tblPr>
      <w:tblGrid>
        <w:gridCol w:w="10338"/>
      </w:tblGrid>
      <w:tr w:rsidR="002F2C4B" w:rsidRPr="009D611D" w14:paraId="563539AA" w14:textId="77777777" w:rsidTr="003A6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0338" w:type="dxa"/>
            <w:shd w:val="clear" w:color="auto" w:fill="9E8DB7" w:themeFill="accent3" w:themeFillTint="99"/>
          </w:tcPr>
          <w:p w14:paraId="4AFC9036" w14:textId="77777777" w:rsidR="002F2C4B" w:rsidRPr="009D611D" w:rsidRDefault="002F2C4B" w:rsidP="00D67C4D">
            <w:pPr>
              <w:rPr>
                <w:sz w:val="28"/>
                <w:szCs w:val="28"/>
              </w:rPr>
            </w:pPr>
            <w:r w:rsidRPr="009D611D">
              <w:rPr>
                <w:sz w:val="28"/>
                <w:szCs w:val="28"/>
              </w:rPr>
              <w:t xml:space="preserve">Assessment </w:t>
            </w:r>
            <w:r w:rsidR="009D611D" w:rsidRPr="009D611D">
              <w:rPr>
                <w:sz w:val="28"/>
                <w:szCs w:val="28"/>
              </w:rPr>
              <w:t>E</w:t>
            </w:r>
            <w:r w:rsidRPr="009D611D">
              <w:rPr>
                <w:sz w:val="28"/>
                <w:szCs w:val="28"/>
              </w:rPr>
              <w:t>xperience</w:t>
            </w:r>
          </w:p>
        </w:tc>
      </w:tr>
      <w:tr w:rsidR="002F2C4B" w14:paraId="38C955CC" w14:textId="77777777" w:rsidTr="003A6A28">
        <w:trPr>
          <w:trHeight w:val="839"/>
        </w:trPr>
        <w:tc>
          <w:tcPr>
            <w:tcW w:w="10338" w:type="dxa"/>
            <w:shd w:val="clear" w:color="auto" w:fill="auto"/>
          </w:tcPr>
          <w:p w14:paraId="52F204A0" w14:textId="77777777" w:rsidR="002F2C4B" w:rsidRPr="002F2C4B" w:rsidRDefault="002F2C4B" w:rsidP="00D67C4D">
            <w:pPr>
              <w:pStyle w:val="Heading3"/>
              <w:outlineLvl w:val="2"/>
              <w:rPr>
                <w:color w:val="7030A0"/>
              </w:rPr>
            </w:pPr>
            <w:r w:rsidRPr="002F2C4B">
              <w:rPr>
                <w:color w:val="7030A0"/>
              </w:rPr>
              <w:t xml:space="preserve">Provide a reflection, no longer than 500 words, detailing your experience which you believe would make you eligible to become a Chartered Educational Assessor. </w:t>
            </w:r>
          </w:p>
          <w:p w14:paraId="29A84E1C" w14:textId="77777777" w:rsidR="002F2C4B" w:rsidRDefault="002F2C4B" w:rsidP="002F2C4B">
            <w:pPr>
              <w:autoSpaceDN w:val="0"/>
            </w:pPr>
            <w:r w:rsidRPr="003A6A28">
              <w:rPr>
                <w:rFonts w:ascii="Arial" w:hAnsi="Arial" w:cs="Arial"/>
                <w:color w:val="9E8DB7" w:themeColor="accent3" w:themeTint="99"/>
              </w:rPr>
              <w:t xml:space="preserve">Please use the CIEA </w:t>
            </w:r>
            <w:r w:rsidR="00427BCC">
              <w:rPr>
                <w:rFonts w:ascii="Arial" w:hAnsi="Arial" w:cs="Arial"/>
                <w:color w:val="9E8DB7" w:themeColor="accent3" w:themeTint="99"/>
              </w:rPr>
              <w:t xml:space="preserve">Professional </w:t>
            </w:r>
            <w:r w:rsidRPr="003A6A28">
              <w:rPr>
                <w:rFonts w:ascii="Arial" w:hAnsi="Arial" w:cs="Arial"/>
                <w:color w:val="9E8DB7" w:themeColor="accent3" w:themeTint="99"/>
              </w:rPr>
              <w:t>framework below to support your reflection</w:t>
            </w:r>
            <w:r w:rsidR="00427BCC">
              <w:rPr>
                <w:rFonts w:ascii="Arial" w:hAnsi="Arial" w:cs="Arial"/>
                <w:color w:val="9E8DB7" w:themeColor="accent3" w:themeTint="99"/>
              </w:rPr>
              <w:t>.</w:t>
            </w:r>
          </w:p>
        </w:tc>
      </w:tr>
      <w:tr w:rsidR="002F2C4B" w14:paraId="6FD23F83" w14:textId="77777777" w:rsidTr="003A6A28">
        <w:trPr>
          <w:trHeight w:val="5652"/>
        </w:trPr>
        <w:tc>
          <w:tcPr>
            <w:tcW w:w="10338" w:type="dxa"/>
            <w:shd w:val="clear" w:color="auto" w:fill="auto"/>
          </w:tcPr>
          <w:p w14:paraId="1EED53D8" w14:textId="77777777" w:rsidR="002F2C4B" w:rsidRDefault="002F2C4B" w:rsidP="00D67C4D">
            <w:pPr>
              <w:autoSpaceDN w:val="0"/>
              <w:rPr>
                <w:rFonts w:ascii="Arial" w:hAnsi="Arial" w:cs="Arial"/>
                <w:color w:val="00B0F0"/>
              </w:rPr>
            </w:pPr>
          </w:p>
          <w:sdt>
            <w:sdtPr>
              <w:rPr>
                <w:rFonts w:ascii="Arial" w:hAnsi="Arial" w:cs="Arial"/>
                <w:color w:val="00B0F0"/>
              </w:rPr>
              <w:id w:val="1764407435"/>
              <w:placeholder>
                <w:docPart w:val="EFB6EFE51A314BA5BA37BA7E09B6BA7D"/>
              </w:placeholder>
              <w:showingPlcHdr/>
            </w:sdtPr>
            <w:sdtEndPr/>
            <w:sdtContent>
              <w:p w14:paraId="11B64C0E" w14:textId="77777777" w:rsidR="002F2C4B" w:rsidRPr="00B1490A" w:rsidRDefault="002F2C4B" w:rsidP="00D67C4D">
                <w:pPr>
                  <w:autoSpaceDN w:val="0"/>
                  <w:rPr>
                    <w:rFonts w:ascii="Arial" w:hAnsi="Arial" w:cs="Arial"/>
                    <w:color w:val="00B0F0"/>
                  </w:rPr>
                </w:pPr>
                <w:r w:rsidRPr="009E3FC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906C9C" w14:textId="77777777" w:rsidR="002F2C4B" w:rsidRDefault="002F2C4B" w:rsidP="00D67C4D">
            <w:pPr>
              <w:autoSpaceDN w:val="0"/>
              <w:rPr>
                <w:rFonts w:ascii="Arial" w:hAnsi="Arial" w:cs="Arial"/>
              </w:rPr>
            </w:pPr>
          </w:p>
          <w:p w14:paraId="54A36700" w14:textId="77777777" w:rsidR="002F2C4B" w:rsidRDefault="002F2C4B" w:rsidP="00D67C4D">
            <w:pPr>
              <w:autoSpaceDN w:val="0"/>
              <w:rPr>
                <w:rFonts w:ascii="Arial" w:hAnsi="Arial" w:cs="Arial"/>
              </w:rPr>
            </w:pPr>
          </w:p>
          <w:p w14:paraId="1BB34C09" w14:textId="77777777" w:rsidR="002F2C4B" w:rsidRDefault="002F2C4B" w:rsidP="00D67C4D">
            <w:pPr>
              <w:rPr>
                <w:color w:val="00B0F0"/>
              </w:rPr>
            </w:pPr>
          </w:p>
          <w:p w14:paraId="4878B15D" w14:textId="77777777" w:rsidR="002F2C4B" w:rsidRDefault="002F2C4B" w:rsidP="00D67C4D">
            <w:pPr>
              <w:rPr>
                <w:color w:val="00B0F0"/>
              </w:rPr>
            </w:pPr>
          </w:p>
          <w:p w14:paraId="59390A2F" w14:textId="77777777" w:rsidR="002F2C4B" w:rsidRDefault="002F2C4B" w:rsidP="00D67C4D">
            <w:pPr>
              <w:rPr>
                <w:color w:val="00B0F0"/>
              </w:rPr>
            </w:pPr>
          </w:p>
          <w:p w14:paraId="7C489F43" w14:textId="77777777" w:rsidR="002F2C4B" w:rsidRDefault="002F2C4B" w:rsidP="00D67C4D">
            <w:pPr>
              <w:rPr>
                <w:color w:val="00B0F0"/>
              </w:rPr>
            </w:pPr>
          </w:p>
          <w:p w14:paraId="0912C6A7" w14:textId="77777777" w:rsidR="002F2C4B" w:rsidRDefault="002F2C4B" w:rsidP="00D67C4D">
            <w:pPr>
              <w:rPr>
                <w:color w:val="00B0F0"/>
              </w:rPr>
            </w:pPr>
          </w:p>
          <w:p w14:paraId="305BAB24" w14:textId="77777777" w:rsidR="002F2C4B" w:rsidRDefault="002F2C4B" w:rsidP="00D67C4D">
            <w:pPr>
              <w:rPr>
                <w:color w:val="00B0F0"/>
              </w:rPr>
            </w:pPr>
          </w:p>
          <w:p w14:paraId="47C15FF1" w14:textId="77777777" w:rsidR="002F2C4B" w:rsidRDefault="002F2C4B" w:rsidP="00D67C4D">
            <w:pPr>
              <w:rPr>
                <w:color w:val="00B0F0"/>
              </w:rPr>
            </w:pPr>
          </w:p>
          <w:p w14:paraId="608A6E8D" w14:textId="77777777" w:rsidR="002F2C4B" w:rsidRDefault="002F2C4B" w:rsidP="00D67C4D">
            <w:pPr>
              <w:rPr>
                <w:color w:val="00B0F0"/>
              </w:rPr>
            </w:pPr>
          </w:p>
          <w:p w14:paraId="39BFF46F" w14:textId="77777777" w:rsidR="002F2C4B" w:rsidRDefault="002F2C4B" w:rsidP="00D67C4D"/>
          <w:p w14:paraId="14111EAB" w14:textId="77777777" w:rsidR="002F2C4B" w:rsidRDefault="002F2C4B" w:rsidP="00D67C4D"/>
        </w:tc>
      </w:tr>
    </w:tbl>
    <w:p w14:paraId="6FDB8A09" w14:textId="77777777" w:rsidR="002F2C4B" w:rsidRDefault="002F2C4B" w:rsidP="002F2C4B">
      <w:r>
        <w:rPr>
          <w:noProof/>
          <w:lang w:eastAsia="en-GB"/>
        </w:rPr>
        <w:drawing>
          <wp:inline distT="0" distB="0" distL="0" distR="0" wp14:anchorId="219C6249" wp14:editId="077355D4">
            <wp:extent cx="6553200" cy="3181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316" cy="318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56"/>
        <w:tblW w:w="10338" w:type="dxa"/>
        <w:tblBorders>
          <w:top w:val="single" w:sz="8" w:space="0" w:color="9E8DB7" w:themeColor="accent3" w:themeTint="99"/>
          <w:left w:val="single" w:sz="8" w:space="0" w:color="9E8DB7" w:themeColor="accent3" w:themeTint="99"/>
          <w:bottom w:val="single" w:sz="8" w:space="0" w:color="9E8DB7" w:themeColor="accent3" w:themeTint="99"/>
          <w:right w:val="single" w:sz="8" w:space="0" w:color="9E8DB7" w:themeColor="accent3" w:themeTint="99"/>
          <w:insideH w:val="single" w:sz="8" w:space="0" w:color="9E8DB7" w:themeColor="accent3" w:themeTint="99"/>
          <w:insideV w:val="single" w:sz="8" w:space="0" w:color="9E8DB7" w:themeColor="accent3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5955"/>
      </w:tblGrid>
      <w:tr w:rsidR="00627C8D" w14:paraId="6BF2838D" w14:textId="77777777" w:rsidTr="00627C8D">
        <w:trPr>
          <w:trHeight w:val="694"/>
        </w:trPr>
        <w:tc>
          <w:tcPr>
            <w:tcW w:w="10338" w:type="dxa"/>
            <w:gridSpan w:val="2"/>
            <w:shd w:val="clear" w:color="auto" w:fill="9E8DB7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6870" w14:textId="77777777" w:rsidR="00627C8D" w:rsidRPr="00627C8D" w:rsidRDefault="00627C8D" w:rsidP="00627C8D">
            <w:pPr>
              <w:pStyle w:val="Title"/>
              <w:rPr>
                <w:rStyle w:val="IntenseEmphasis"/>
              </w:rPr>
            </w:pPr>
            <w:r w:rsidRPr="00627C8D">
              <w:rPr>
                <w:rStyle w:val="IntenseEmphasis"/>
                <w:color w:val="FFFFFF" w:themeColor="background1"/>
              </w:rPr>
              <w:lastRenderedPageBreak/>
              <w:t>Invoice Details</w:t>
            </w:r>
          </w:p>
        </w:tc>
      </w:tr>
      <w:tr w:rsidR="00627C8D" w14:paraId="773102BC" w14:textId="77777777" w:rsidTr="00627C8D">
        <w:trPr>
          <w:trHeight w:val="567"/>
        </w:trPr>
        <w:tc>
          <w:tcPr>
            <w:tcW w:w="10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A385" w14:textId="77777777" w:rsidR="00627C8D" w:rsidRDefault="00627C8D" w:rsidP="00627C8D">
            <w:pPr>
              <w:pStyle w:val="Heading1"/>
              <w:spacing w:before="0"/>
              <w:rPr>
                <w:rStyle w:val="IntenseEmphasis"/>
                <w:color w:val="9E8DB7" w:themeColor="accent3" w:themeTint="99"/>
              </w:rPr>
            </w:pPr>
          </w:p>
          <w:p w14:paraId="0D67035B" w14:textId="77777777" w:rsidR="00627C8D" w:rsidRPr="00627C8D" w:rsidRDefault="00627C8D" w:rsidP="00627C8D">
            <w:pPr>
              <w:pStyle w:val="Heading1"/>
              <w:spacing w:before="0"/>
              <w:rPr>
                <w:rStyle w:val="IntenseEmphasis"/>
                <w:color w:val="9E8DB7" w:themeColor="accent3" w:themeTint="99"/>
              </w:rPr>
            </w:pPr>
            <w:r w:rsidRPr="00627C8D">
              <w:rPr>
                <w:rStyle w:val="IntenseEmphasis"/>
                <w:color w:val="9E8DB7" w:themeColor="accent3" w:themeTint="99"/>
              </w:rPr>
              <w:t xml:space="preserve">Please complete details of your organisation and finance department </w:t>
            </w:r>
          </w:p>
          <w:p w14:paraId="43F86BF6" w14:textId="77777777" w:rsidR="00627C8D" w:rsidRDefault="00627C8D" w:rsidP="00627C8D">
            <w:pPr>
              <w:pStyle w:val="Heading1"/>
              <w:spacing w:before="0"/>
              <w:rPr>
                <w:rStyle w:val="IntenseEmphasis"/>
                <w:color w:val="9E8DB7" w:themeColor="accent3" w:themeTint="99"/>
              </w:rPr>
            </w:pPr>
            <w:r w:rsidRPr="00627C8D">
              <w:rPr>
                <w:rStyle w:val="IntenseEmphasis"/>
                <w:color w:val="9E8DB7" w:themeColor="accent3" w:themeTint="99"/>
              </w:rPr>
              <w:t>or your own personal details if you are self-funding your course.</w:t>
            </w:r>
          </w:p>
          <w:p w14:paraId="2C529529" w14:textId="77777777" w:rsidR="00627C8D" w:rsidRDefault="00627C8D" w:rsidP="00627C8D">
            <w:pPr>
              <w:pStyle w:val="Heading3"/>
            </w:pPr>
          </w:p>
        </w:tc>
      </w:tr>
      <w:tr w:rsidR="00627C8D" w14:paraId="06875BAD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D305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Customer's full legal name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2FDF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-1938753790"/>
                <w:placeholder>
                  <w:docPart w:val="C3566385A87745E59A1AE84698643ABB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27A19177" w14:textId="77777777" w:rsidTr="00627C8D">
        <w:trPr>
          <w:trHeight w:val="567"/>
        </w:trPr>
        <w:tc>
          <w:tcPr>
            <w:tcW w:w="10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B146" w14:textId="77777777" w:rsidR="00627C8D" w:rsidRPr="005815EF" w:rsidRDefault="00627C8D" w:rsidP="00627C8D">
            <w:pPr>
              <w:pStyle w:val="Heading3"/>
              <w:rPr>
                <w:i/>
                <w:iCs/>
                <w:color w:val="036D7C" w:themeColor="accent2" w:themeShade="BF"/>
              </w:rPr>
            </w:pPr>
            <w:r w:rsidRPr="003A49A2">
              <w:rPr>
                <w:i/>
                <w:iCs/>
                <w:color w:val="9E8DB7" w:themeColor="accent3" w:themeTint="99"/>
              </w:rPr>
              <w:t>NB: If a Limited Company please also provide official letterhead of company showing company name, number and registered office address</w:t>
            </w:r>
          </w:p>
        </w:tc>
      </w:tr>
      <w:tr w:rsidR="00627C8D" w14:paraId="49B7B634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3D32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Customer's full postal address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A57F" w14:textId="77777777" w:rsidR="00627C8D" w:rsidRPr="003A49A2" w:rsidRDefault="00627C8D" w:rsidP="00627C8D">
            <w:pPr>
              <w:pStyle w:val="Heading3"/>
              <w:rPr>
                <w:color w:val="7030A0"/>
              </w:rPr>
            </w:pPr>
            <w:r w:rsidRPr="003A49A2">
              <w:rPr>
                <w:color w:val="7030A0"/>
              </w:rPr>
              <w:t>FAO : Accounts Payable</w:t>
            </w:r>
          </w:p>
        </w:tc>
      </w:tr>
      <w:tr w:rsidR="00627C8D" w14:paraId="0D2D5CA0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C428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Address line 1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EF26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450676607"/>
                <w:placeholder>
                  <w:docPart w:val="42070DCF9A724646B03C980DD7DA2D76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6EF38758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151B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Address line 2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8260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873961325"/>
                <w:placeholder>
                  <w:docPart w:val="4C6BE4DC304E4A12AF855A74A4755A38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7EB0122F" w14:textId="77777777" w:rsidTr="00627C8D">
        <w:trPr>
          <w:trHeight w:val="485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3F72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Address line 3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B148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-1502430418"/>
                <w:placeholder>
                  <w:docPart w:val="38BCAD13ED8B40B19AEF8ED940BE4DE7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6BAFA60E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9F2B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City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0578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-483397010"/>
                <w:placeholder>
                  <w:docPart w:val="264A52C02873413BAA0EB2E7BB0B9C6E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7BA4829F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62A4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County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1BA6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1809283337"/>
                <w:placeholder>
                  <w:docPart w:val="1F66736E567C4A80994FFB6784AEAB6A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721B6FA0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0D5D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Post Code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8F82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1304201613"/>
                <w:placeholder>
                  <w:docPart w:val="56E19D292E99426DB542AF258455238C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4EB4A0C1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41A4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Country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F571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-1804302337"/>
                <w:placeholder>
                  <w:docPart w:val="06F5E1BA6C6241868484DEC9A17A20DB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21B34DBD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E881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Accounts Payable telephone number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4EEB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49587613"/>
                <w:placeholder>
                  <w:docPart w:val="30E82B332934483098CA794B7CEC49F1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1DE8E726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1743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 xml:space="preserve">Accounts Payable e-mail address 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49BE" w14:textId="77777777" w:rsidR="00627C8D" w:rsidRDefault="00DF0214" w:rsidP="00627C8D">
            <w:pPr>
              <w:pStyle w:val="Heading3"/>
              <w:rPr>
                <w:color w:val="0000FF"/>
                <w:u w:val="single"/>
              </w:rPr>
            </w:pPr>
            <w:sdt>
              <w:sdtPr>
                <w:id w:val="-172574842"/>
                <w:placeholder>
                  <w:docPart w:val="96634185D596439D989A70C16785FA4D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3C550448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7094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VAT Reg No. (EU customers only)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9416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-517458678"/>
                <w:placeholder>
                  <w:docPart w:val="9AA838CADB784D7F92779CE09F4BDEA6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1D4DCC57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1467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UK, EU or overseas sales?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6985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-931582404"/>
                <w:placeholder>
                  <w:docPart w:val="4B1DBAC3D43E488FA297CD54CC20FE25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7D60E491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E1D9" w14:textId="77777777" w:rsidR="00627C8D" w:rsidRPr="00627C8D" w:rsidRDefault="00627C8D" w:rsidP="00627C8D">
            <w:pPr>
              <w:pStyle w:val="Heading3"/>
              <w:rPr>
                <w:color w:val="7030A0"/>
              </w:rPr>
            </w:pPr>
            <w:r w:rsidRPr="00627C8D">
              <w:rPr>
                <w:color w:val="7030A0"/>
              </w:rPr>
              <w:t>Purchase Order Number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1D2B" w14:textId="77777777" w:rsidR="00627C8D" w:rsidRDefault="00DF0214" w:rsidP="00627C8D">
            <w:pPr>
              <w:pStyle w:val="Heading3"/>
            </w:pPr>
            <w:sdt>
              <w:sdtPr>
                <w:id w:val="-822041899"/>
                <w:placeholder>
                  <w:docPart w:val="F633BF4B0A4E4894A62FBCF769FE87A9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7C8D" w14:paraId="32E929D5" w14:textId="77777777" w:rsidTr="000D7FCC">
        <w:trPr>
          <w:trHeight w:val="567"/>
        </w:trPr>
        <w:tc>
          <w:tcPr>
            <w:tcW w:w="103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88E3" w14:textId="77777777" w:rsidR="00627C8D" w:rsidRPr="00627C8D" w:rsidRDefault="00627C8D" w:rsidP="00627C8D">
            <w:pPr>
              <w:pStyle w:val="Heading3"/>
              <w:rPr>
                <w:color w:val="9E8DB7" w:themeColor="accent3" w:themeTint="99"/>
              </w:rPr>
            </w:pPr>
            <w:r w:rsidRPr="00627C8D">
              <w:rPr>
                <w:rStyle w:val="IntenseEmphasis"/>
                <w:color w:val="9E8DB7" w:themeColor="accent3" w:themeTint="99"/>
              </w:rPr>
              <w:t xml:space="preserve">Please add a Purchase Order number if your organisation requires this to be quoted on the invoice.  The purchase order should be emailed to </w:t>
            </w:r>
            <w:hyperlink r:id="rId13" w:history="1">
              <w:r w:rsidRPr="00627C8D">
                <w:rPr>
                  <w:rStyle w:val="IntenseEmphasis"/>
                  <w:b/>
                  <w:bCs/>
                  <w:color w:val="9E8DB7" w:themeColor="accent3" w:themeTint="99"/>
                </w:rPr>
                <w:t>administratorciea@herts.ac.uk</w:t>
              </w:r>
            </w:hyperlink>
          </w:p>
        </w:tc>
      </w:tr>
      <w:tr w:rsidR="00627C8D" w14:paraId="76106628" w14:textId="77777777" w:rsidTr="00627C8D">
        <w:trPr>
          <w:trHeight w:val="567"/>
        </w:trPr>
        <w:tc>
          <w:tcPr>
            <w:tcW w:w="4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A127" w14:textId="77777777" w:rsidR="00627C8D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>If customer is</w:t>
            </w:r>
          </w:p>
          <w:p w14:paraId="519127AA" w14:textId="77777777" w:rsidR="00627C8D" w:rsidRPr="00C013E7" w:rsidRDefault="00627C8D" w:rsidP="00627C8D">
            <w:pPr>
              <w:pStyle w:val="Heading3"/>
              <w:rPr>
                <w:color w:val="7030A0"/>
              </w:rPr>
            </w:pPr>
            <w:r w:rsidRPr="00C013E7">
              <w:rPr>
                <w:color w:val="7030A0"/>
              </w:rPr>
              <w:t xml:space="preserve"> a company is it an SME?</w:t>
            </w:r>
          </w:p>
        </w:tc>
        <w:tc>
          <w:tcPr>
            <w:tcW w:w="5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7E12" w14:textId="77777777" w:rsidR="00627C8D" w:rsidRDefault="00DF0214" w:rsidP="00627C8D">
            <w:pPr>
              <w:pStyle w:val="Heading3"/>
              <w:rPr>
                <w:color w:val="000000"/>
              </w:rPr>
            </w:pPr>
            <w:sdt>
              <w:sdtPr>
                <w:id w:val="1017117376"/>
                <w:placeholder>
                  <w:docPart w:val="1F29A749959446429DEEB24806F31C3D"/>
                </w:placeholder>
                <w:showingPlcHdr/>
                <w15:color w:val="008080"/>
              </w:sdtPr>
              <w:sdtEndPr/>
              <w:sdtContent>
                <w:r w:rsidR="00627C8D" w:rsidRPr="009E3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E2C02C4" w14:textId="77777777" w:rsidR="00627C8D" w:rsidRDefault="00627C8D">
      <w:pPr>
        <w:rPr>
          <w:i/>
          <w:iCs/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br w:type="page"/>
      </w:r>
    </w:p>
    <w:p w14:paraId="29730B52" w14:textId="77777777" w:rsidR="00C013E7" w:rsidRPr="00627C8D" w:rsidRDefault="003A6A28" w:rsidP="00427BCC">
      <w:pPr>
        <w:pStyle w:val="IntenseQuote"/>
        <w:spacing w:before="240"/>
        <w:ind w:left="862" w:right="862"/>
        <w:rPr>
          <w:color w:val="7030A0"/>
          <w:sz w:val="32"/>
          <w:szCs w:val="32"/>
        </w:rPr>
      </w:pPr>
      <w:r w:rsidRPr="00627C8D">
        <w:rPr>
          <w:color w:val="7030A0"/>
          <w:sz w:val="32"/>
          <w:szCs w:val="32"/>
        </w:rPr>
        <w:lastRenderedPageBreak/>
        <w:t>C</w:t>
      </w:r>
      <w:r w:rsidR="009D611D" w:rsidRPr="00627C8D">
        <w:rPr>
          <w:color w:val="7030A0"/>
          <w:sz w:val="32"/>
          <w:szCs w:val="32"/>
        </w:rPr>
        <w:t>HECK LIST</w:t>
      </w:r>
    </w:p>
    <w:p w14:paraId="3D8614D7" w14:textId="77777777" w:rsidR="003A6A28" w:rsidRPr="00CB01DC" w:rsidRDefault="003A6A28" w:rsidP="00427BCC">
      <w:pPr>
        <w:pStyle w:val="ListParagraph"/>
        <w:numPr>
          <w:ilvl w:val="0"/>
          <w:numId w:val="26"/>
        </w:numPr>
        <w:tabs>
          <w:tab w:val="left" w:pos="9356"/>
        </w:tabs>
        <w:rPr>
          <w:color w:val="7030A0"/>
          <w:sz w:val="24"/>
          <w:szCs w:val="24"/>
        </w:rPr>
      </w:pPr>
      <w:r w:rsidRPr="00CB01DC">
        <w:rPr>
          <w:color w:val="7030A0"/>
          <w:sz w:val="24"/>
          <w:szCs w:val="24"/>
        </w:rPr>
        <w:t xml:space="preserve">Completed Personal Details </w:t>
      </w:r>
      <w:r w:rsidR="00CB01DC">
        <w:rPr>
          <w:color w:val="7030A0"/>
          <w:sz w:val="24"/>
          <w:szCs w:val="24"/>
        </w:rPr>
        <w:t>f</w:t>
      </w:r>
      <w:r w:rsidRPr="00CB01DC">
        <w:rPr>
          <w:color w:val="7030A0"/>
          <w:sz w:val="24"/>
          <w:szCs w:val="24"/>
        </w:rPr>
        <w:t xml:space="preserve">or all </w:t>
      </w:r>
      <w:r w:rsidR="00627C8D">
        <w:rPr>
          <w:color w:val="7030A0"/>
          <w:sz w:val="24"/>
          <w:szCs w:val="24"/>
        </w:rPr>
        <w:t>Programmes</w:t>
      </w:r>
      <w:r w:rsidR="00CB01DC">
        <w:rPr>
          <w:color w:val="7030A0"/>
          <w:sz w:val="24"/>
          <w:szCs w:val="24"/>
        </w:rPr>
        <w:tab/>
      </w:r>
      <w:sdt>
        <w:sdtPr>
          <w:rPr>
            <w:color w:val="7030A0"/>
            <w:sz w:val="24"/>
            <w:szCs w:val="24"/>
          </w:rPr>
          <w:id w:val="-62946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DC">
            <w:rPr>
              <w:rFonts w:ascii="MS Gothic" w:eastAsia="MS Gothic" w:hAnsi="MS Gothic" w:hint="eastAsia"/>
              <w:color w:val="7030A0"/>
              <w:sz w:val="24"/>
              <w:szCs w:val="24"/>
            </w:rPr>
            <w:t>☐</w:t>
          </w:r>
        </w:sdtContent>
      </w:sdt>
    </w:p>
    <w:p w14:paraId="5BDA63F4" w14:textId="77777777" w:rsidR="00B7277A" w:rsidRPr="00427BCC" w:rsidRDefault="003A6A28" w:rsidP="00427BCC">
      <w:pPr>
        <w:pStyle w:val="ListParagraph"/>
        <w:numPr>
          <w:ilvl w:val="0"/>
          <w:numId w:val="26"/>
        </w:numPr>
        <w:tabs>
          <w:tab w:val="left" w:pos="9356"/>
        </w:tabs>
        <w:rPr>
          <w:color w:val="7030A0"/>
          <w:sz w:val="24"/>
          <w:szCs w:val="24"/>
        </w:rPr>
      </w:pPr>
      <w:r w:rsidRPr="00CB01DC">
        <w:rPr>
          <w:color w:val="7030A0"/>
          <w:sz w:val="24"/>
          <w:szCs w:val="24"/>
        </w:rPr>
        <w:t>Completed Work Experience, for the Certificate or CEA</w:t>
      </w:r>
      <w:r w:rsidR="00CB01DC" w:rsidRPr="00CB01DC">
        <w:rPr>
          <w:color w:val="7030A0"/>
          <w:sz w:val="24"/>
          <w:szCs w:val="24"/>
        </w:rPr>
        <w:t xml:space="preserve"> </w:t>
      </w:r>
      <w:r w:rsidR="00CB01DC">
        <w:rPr>
          <w:color w:val="7030A0"/>
          <w:sz w:val="24"/>
          <w:szCs w:val="24"/>
        </w:rPr>
        <w:tab/>
      </w:r>
      <w:sdt>
        <w:sdtPr>
          <w:rPr>
            <w:color w:val="7030A0"/>
            <w:sz w:val="24"/>
            <w:szCs w:val="24"/>
          </w:rPr>
          <w:id w:val="-11171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77A">
            <w:rPr>
              <w:rFonts w:ascii="MS Gothic" w:eastAsia="MS Gothic" w:hAnsi="MS Gothic" w:hint="eastAsia"/>
              <w:color w:val="7030A0"/>
              <w:sz w:val="24"/>
              <w:szCs w:val="24"/>
            </w:rPr>
            <w:t>☐</w:t>
          </w:r>
        </w:sdtContent>
      </w:sdt>
    </w:p>
    <w:p w14:paraId="64397E66" w14:textId="77777777" w:rsidR="003A6A28" w:rsidRPr="00CB01DC" w:rsidRDefault="003A6A28" w:rsidP="00CB01DC">
      <w:pPr>
        <w:pStyle w:val="ListParagraph"/>
        <w:numPr>
          <w:ilvl w:val="0"/>
          <w:numId w:val="26"/>
        </w:numPr>
        <w:tabs>
          <w:tab w:val="left" w:pos="9072"/>
        </w:tabs>
        <w:rPr>
          <w:color w:val="7030A0"/>
          <w:sz w:val="24"/>
          <w:szCs w:val="24"/>
        </w:rPr>
      </w:pPr>
      <w:r w:rsidRPr="00CB01DC">
        <w:rPr>
          <w:color w:val="7030A0"/>
          <w:sz w:val="24"/>
          <w:szCs w:val="24"/>
        </w:rPr>
        <w:t>Attached current CV</w:t>
      </w:r>
      <w:r w:rsidR="00CB01DC" w:rsidRPr="00CB01DC">
        <w:rPr>
          <w:color w:val="7030A0"/>
          <w:sz w:val="24"/>
          <w:szCs w:val="24"/>
        </w:rPr>
        <w:t>, f</w:t>
      </w:r>
      <w:r w:rsidRPr="00CB01DC">
        <w:rPr>
          <w:color w:val="7030A0"/>
          <w:sz w:val="24"/>
          <w:szCs w:val="24"/>
        </w:rPr>
        <w:t>or Certificate or CEA</w:t>
      </w:r>
      <w:r w:rsidRPr="00CB01DC">
        <w:rPr>
          <w:color w:val="7030A0"/>
          <w:sz w:val="24"/>
          <w:szCs w:val="24"/>
        </w:rPr>
        <w:tab/>
      </w:r>
      <w:r w:rsidR="00CB01DC">
        <w:rPr>
          <w:color w:val="7030A0"/>
          <w:sz w:val="24"/>
          <w:szCs w:val="24"/>
        </w:rPr>
        <w:tab/>
      </w:r>
      <w:sdt>
        <w:sdtPr>
          <w:rPr>
            <w:color w:val="7030A0"/>
            <w:sz w:val="24"/>
            <w:szCs w:val="24"/>
          </w:rPr>
          <w:id w:val="-209385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DC">
            <w:rPr>
              <w:rFonts w:ascii="MS Gothic" w:eastAsia="MS Gothic" w:hAnsi="MS Gothic" w:hint="eastAsia"/>
              <w:color w:val="7030A0"/>
              <w:sz w:val="24"/>
              <w:szCs w:val="24"/>
            </w:rPr>
            <w:t>☐</w:t>
          </w:r>
        </w:sdtContent>
      </w:sdt>
    </w:p>
    <w:p w14:paraId="0CB30B70" w14:textId="77777777" w:rsidR="003A6A28" w:rsidRPr="00CB01DC" w:rsidRDefault="003A6A28" w:rsidP="00CB01DC">
      <w:pPr>
        <w:pStyle w:val="ListParagraph"/>
        <w:numPr>
          <w:ilvl w:val="0"/>
          <w:numId w:val="26"/>
        </w:numPr>
        <w:tabs>
          <w:tab w:val="left" w:pos="9072"/>
        </w:tabs>
        <w:rPr>
          <w:color w:val="7030A0"/>
          <w:sz w:val="24"/>
          <w:szCs w:val="24"/>
        </w:rPr>
      </w:pPr>
      <w:r w:rsidRPr="00CB01DC">
        <w:rPr>
          <w:color w:val="7030A0"/>
          <w:sz w:val="24"/>
          <w:szCs w:val="24"/>
        </w:rPr>
        <w:t>Attached Exception form from Certificate</w:t>
      </w:r>
      <w:r w:rsidR="00CB01DC" w:rsidRPr="00CB01DC">
        <w:rPr>
          <w:color w:val="7030A0"/>
          <w:sz w:val="24"/>
          <w:szCs w:val="24"/>
        </w:rPr>
        <w:t>, i</w:t>
      </w:r>
      <w:r w:rsidRPr="00CB01DC">
        <w:rPr>
          <w:color w:val="7030A0"/>
          <w:sz w:val="24"/>
          <w:szCs w:val="24"/>
        </w:rPr>
        <w:t>f required</w:t>
      </w:r>
      <w:r w:rsidRPr="00CB01DC">
        <w:rPr>
          <w:color w:val="7030A0"/>
          <w:sz w:val="24"/>
          <w:szCs w:val="24"/>
        </w:rPr>
        <w:tab/>
      </w:r>
      <w:r w:rsidR="00CB01DC">
        <w:rPr>
          <w:color w:val="7030A0"/>
          <w:sz w:val="24"/>
          <w:szCs w:val="24"/>
        </w:rPr>
        <w:tab/>
      </w:r>
      <w:sdt>
        <w:sdtPr>
          <w:rPr>
            <w:color w:val="7030A0"/>
            <w:sz w:val="24"/>
            <w:szCs w:val="24"/>
          </w:rPr>
          <w:id w:val="83357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DC">
            <w:rPr>
              <w:rFonts w:ascii="MS Gothic" w:eastAsia="MS Gothic" w:hAnsi="MS Gothic" w:hint="eastAsia"/>
              <w:color w:val="7030A0"/>
              <w:sz w:val="24"/>
              <w:szCs w:val="24"/>
            </w:rPr>
            <w:t>☐</w:t>
          </w:r>
        </w:sdtContent>
      </w:sdt>
    </w:p>
    <w:p w14:paraId="4BCA8F3E" w14:textId="77777777" w:rsidR="00B7277A" w:rsidRDefault="003A6A28" w:rsidP="00B7277A">
      <w:pPr>
        <w:pStyle w:val="ListParagraph"/>
        <w:numPr>
          <w:ilvl w:val="0"/>
          <w:numId w:val="26"/>
        </w:numPr>
        <w:tabs>
          <w:tab w:val="left" w:pos="9356"/>
        </w:tabs>
        <w:rPr>
          <w:color w:val="7030A0"/>
          <w:sz w:val="24"/>
          <w:szCs w:val="24"/>
        </w:rPr>
      </w:pPr>
      <w:r w:rsidRPr="00CB01DC">
        <w:rPr>
          <w:color w:val="7030A0"/>
          <w:sz w:val="24"/>
          <w:szCs w:val="24"/>
        </w:rPr>
        <w:t xml:space="preserve">Completed Assessment Experience </w:t>
      </w:r>
      <w:r w:rsidR="00CB01DC" w:rsidRPr="00CB01DC">
        <w:rPr>
          <w:color w:val="7030A0"/>
          <w:sz w:val="24"/>
          <w:szCs w:val="24"/>
        </w:rPr>
        <w:t>f</w:t>
      </w:r>
      <w:r w:rsidRPr="00CB01DC">
        <w:rPr>
          <w:color w:val="7030A0"/>
          <w:sz w:val="24"/>
          <w:szCs w:val="24"/>
        </w:rPr>
        <w:t xml:space="preserve">or all </w:t>
      </w:r>
      <w:r w:rsidR="00627C8D">
        <w:rPr>
          <w:color w:val="7030A0"/>
          <w:sz w:val="24"/>
          <w:szCs w:val="24"/>
        </w:rPr>
        <w:t>Programmes</w:t>
      </w:r>
      <w:r w:rsidR="00B7277A" w:rsidRPr="00B7277A">
        <w:rPr>
          <w:color w:val="7030A0"/>
          <w:sz w:val="24"/>
          <w:szCs w:val="24"/>
        </w:rPr>
        <w:t xml:space="preserve"> </w:t>
      </w:r>
      <w:r w:rsidR="00B7277A">
        <w:rPr>
          <w:color w:val="7030A0"/>
          <w:sz w:val="24"/>
          <w:szCs w:val="24"/>
        </w:rPr>
        <w:tab/>
      </w:r>
      <w:sdt>
        <w:sdtPr>
          <w:rPr>
            <w:color w:val="7030A0"/>
            <w:sz w:val="24"/>
            <w:szCs w:val="24"/>
          </w:rPr>
          <w:id w:val="7028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77A">
            <w:rPr>
              <w:rFonts w:ascii="MS Gothic" w:eastAsia="MS Gothic" w:hAnsi="MS Gothic" w:hint="eastAsia"/>
              <w:color w:val="7030A0"/>
              <w:sz w:val="24"/>
              <w:szCs w:val="24"/>
            </w:rPr>
            <w:t>☐</w:t>
          </w:r>
        </w:sdtContent>
      </w:sdt>
    </w:p>
    <w:p w14:paraId="34E62945" w14:textId="77777777" w:rsidR="003A6A28" w:rsidRPr="00B7277A" w:rsidRDefault="003A6A28" w:rsidP="00B7277A">
      <w:pPr>
        <w:pStyle w:val="ListParagraph"/>
        <w:numPr>
          <w:ilvl w:val="0"/>
          <w:numId w:val="26"/>
        </w:numPr>
        <w:tabs>
          <w:tab w:val="left" w:pos="9072"/>
        </w:tabs>
        <w:rPr>
          <w:color w:val="7030A0"/>
          <w:sz w:val="24"/>
          <w:szCs w:val="24"/>
        </w:rPr>
      </w:pPr>
      <w:r w:rsidRPr="00B7277A">
        <w:rPr>
          <w:color w:val="7030A0"/>
          <w:sz w:val="24"/>
          <w:szCs w:val="24"/>
        </w:rPr>
        <w:t>Completed Invoicing Details</w:t>
      </w:r>
      <w:r w:rsidR="00CB01DC" w:rsidRPr="00B7277A">
        <w:rPr>
          <w:color w:val="7030A0"/>
          <w:sz w:val="24"/>
          <w:szCs w:val="24"/>
        </w:rPr>
        <w:t>, f</w:t>
      </w:r>
      <w:r w:rsidRPr="00B7277A">
        <w:rPr>
          <w:color w:val="7030A0"/>
          <w:sz w:val="24"/>
          <w:szCs w:val="24"/>
        </w:rPr>
        <w:t xml:space="preserve">or all </w:t>
      </w:r>
      <w:r w:rsidR="00627C8D">
        <w:rPr>
          <w:color w:val="7030A0"/>
          <w:sz w:val="24"/>
          <w:szCs w:val="24"/>
        </w:rPr>
        <w:t>Programmes</w:t>
      </w:r>
      <w:r w:rsidRPr="009D611D">
        <w:tab/>
      </w:r>
      <w:r w:rsidR="00CB01DC" w:rsidRPr="00B7277A">
        <w:rPr>
          <w:color w:val="7030A0"/>
          <w:sz w:val="24"/>
          <w:szCs w:val="24"/>
        </w:rPr>
        <w:tab/>
      </w:r>
      <w:sdt>
        <w:sdtPr>
          <w:rPr>
            <w:rFonts w:ascii="MS Gothic" w:eastAsia="MS Gothic" w:hAnsi="MS Gothic"/>
            <w:color w:val="7030A0"/>
            <w:sz w:val="24"/>
            <w:szCs w:val="24"/>
          </w:rPr>
          <w:id w:val="-15203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DC" w:rsidRPr="00B7277A">
            <w:rPr>
              <w:rFonts w:ascii="MS Gothic" w:eastAsia="MS Gothic" w:hAnsi="MS Gothic" w:hint="eastAsia"/>
              <w:color w:val="7030A0"/>
              <w:sz w:val="24"/>
              <w:szCs w:val="24"/>
            </w:rPr>
            <w:t>☐</w:t>
          </w:r>
        </w:sdtContent>
      </w:sdt>
    </w:p>
    <w:p w14:paraId="7CCA1D8B" w14:textId="2E52A6EE" w:rsidR="009D611D" w:rsidRPr="0074107D" w:rsidRDefault="00B7277A" w:rsidP="00857C5A">
      <w:pPr>
        <w:pStyle w:val="IntenseQuote"/>
        <w:spacing w:before="240" w:after="240"/>
        <w:ind w:left="862" w:right="862"/>
        <w:rPr>
          <w:color w:val="9E8DB7" w:themeColor="accent3" w:themeTint="99"/>
          <w:sz w:val="32"/>
          <w:szCs w:val="32"/>
        </w:rPr>
      </w:pPr>
      <w:r>
        <w:rPr>
          <w:color w:val="7030A0"/>
          <w:sz w:val="32"/>
          <w:szCs w:val="32"/>
        </w:rPr>
        <w:t>On completion</w:t>
      </w:r>
      <w:r w:rsidR="00857C5A">
        <w:rPr>
          <w:color w:val="7030A0"/>
          <w:sz w:val="32"/>
          <w:szCs w:val="32"/>
        </w:rPr>
        <w:t xml:space="preserve"> </w:t>
      </w:r>
      <w:r w:rsidR="00627C8D">
        <w:rPr>
          <w:color w:val="7030A0"/>
          <w:sz w:val="32"/>
          <w:szCs w:val="32"/>
        </w:rPr>
        <w:t xml:space="preserve">of this form please </w:t>
      </w:r>
      <w:r w:rsidR="00857C5A">
        <w:rPr>
          <w:color w:val="7030A0"/>
          <w:sz w:val="32"/>
          <w:szCs w:val="32"/>
        </w:rPr>
        <w:t>email</w:t>
      </w:r>
      <w:r w:rsidR="009D611D" w:rsidRPr="00B7277A">
        <w:rPr>
          <w:color w:val="7030A0"/>
          <w:sz w:val="32"/>
          <w:szCs w:val="32"/>
        </w:rPr>
        <w:t xml:space="preserve"> to:</w:t>
      </w:r>
      <w:r w:rsidR="00857C5A">
        <w:rPr>
          <w:color w:val="7030A0"/>
          <w:sz w:val="32"/>
          <w:szCs w:val="32"/>
        </w:rPr>
        <w:t xml:space="preserve"> </w:t>
      </w:r>
      <w:r w:rsidR="009D611D" w:rsidRPr="00B7277A">
        <w:rPr>
          <w:color w:val="7030A0"/>
          <w:sz w:val="32"/>
          <w:szCs w:val="32"/>
        </w:rPr>
        <w:t xml:space="preserve"> </w:t>
      </w:r>
      <w:hyperlink r:id="rId14" w:history="1">
        <w:r w:rsidR="009D611D" w:rsidRPr="0074107D">
          <w:rPr>
            <w:rStyle w:val="Hyperlink"/>
            <w:color w:val="9E8DB7" w:themeColor="accent3" w:themeTint="99"/>
            <w:sz w:val="32"/>
            <w:szCs w:val="32"/>
          </w:rPr>
          <w:t>administratorciea@herts.ac.uk</w:t>
        </w:r>
      </w:hyperlink>
    </w:p>
    <w:p w14:paraId="70DC69C2" w14:textId="77777777" w:rsidR="00C013E7" w:rsidRDefault="00C013E7" w:rsidP="006D37FB">
      <w:pPr>
        <w:pStyle w:val="Heading2"/>
        <w:rPr>
          <w:color w:val="7030A0"/>
        </w:rPr>
      </w:pPr>
    </w:p>
    <w:p w14:paraId="52D238E0" w14:textId="77777777" w:rsidR="00D1371D" w:rsidRPr="00B7277A" w:rsidRDefault="00D1371D" w:rsidP="006D37FB">
      <w:pPr>
        <w:pStyle w:val="Heading2"/>
        <w:rPr>
          <w:color w:val="9E8DB7" w:themeColor="accent3" w:themeTint="99"/>
        </w:rPr>
      </w:pPr>
      <w:r w:rsidRPr="00B7277A">
        <w:rPr>
          <w:color w:val="9E8DB7" w:themeColor="accent3" w:themeTint="99"/>
        </w:rPr>
        <w:t>FOR OFFICE USE ONLY</w:t>
      </w:r>
    </w:p>
    <w:tbl>
      <w:tblPr>
        <w:tblStyle w:val="TableGrid"/>
        <w:tblW w:w="0" w:type="auto"/>
        <w:tblBorders>
          <w:top w:val="single" w:sz="8" w:space="0" w:color="9E8DB7" w:themeColor="accent3" w:themeTint="99"/>
          <w:left w:val="single" w:sz="8" w:space="0" w:color="9E8DB7" w:themeColor="accent3" w:themeTint="99"/>
          <w:bottom w:val="single" w:sz="8" w:space="0" w:color="9E8DB7" w:themeColor="accent3" w:themeTint="99"/>
          <w:right w:val="single" w:sz="8" w:space="0" w:color="9E8DB7" w:themeColor="accent3" w:themeTint="99"/>
          <w:insideH w:val="single" w:sz="4" w:space="0" w:color="036D7C" w:themeColor="accent2" w:themeShade="BF"/>
          <w:insideV w:val="single" w:sz="4" w:space="0" w:color="036D7C" w:themeColor="accent2" w:themeShade="BF"/>
        </w:tblBorders>
        <w:tblLook w:val="04A0" w:firstRow="1" w:lastRow="0" w:firstColumn="1" w:lastColumn="0" w:noHBand="0" w:noVBand="1"/>
      </w:tblPr>
      <w:tblGrid>
        <w:gridCol w:w="4386"/>
        <w:gridCol w:w="6060"/>
      </w:tblGrid>
      <w:tr w:rsidR="00B7277A" w:rsidRPr="00B7277A" w14:paraId="5F3DAF22" w14:textId="77777777" w:rsidTr="00B7277A">
        <w:trPr>
          <w:trHeight w:val="567"/>
        </w:trPr>
        <w:tc>
          <w:tcPr>
            <w:tcW w:w="4390" w:type="dxa"/>
            <w:tcBorders>
              <w:top w:val="single" w:sz="8" w:space="0" w:color="9E8DB7" w:themeColor="accent3" w:themeTint="99"/>
              <w:bottom w:val="single" w:sz="8" w:space="0" w:color="9E8DB7" w:themeColor="accent3" w:themeTint="99"/>
            </w:tcBorders>
            <w:vAlign w:val="center"/>
          </w:tcPr>
          <w:p w14:paraId="65DCDDE3" w14:textId="77777777" w:rsidR="00D1371D" w:rsidRPr="00B7277A" w:rsidRDefault="00D1371D" w:rsidP="006D37FB">
            <w:pPr>
              <w:pStyle w:val="Heading2"/>
              <w:outlineLvl w:val="1"/>
              <w:rPr>
                <w:color w:val="9E8DB7" w:themeColor="accent3" w:themeTint="99"/>
              </w:rPr>
            </w:pPr>
            <w:r w:rsidRPr="00B7277A">
              <w:rPr>
                <w:color w:val="9E8DB7" w:themeColor="accent3" w:themeTint="99"/>
              </w:rPr>
              <w:t>Application Form Received</w:t>
            </w:r>
          </w:p>
        </w:tc>
        <w:sdt>
          <w:sdtPr>
            <w:rPr>
              <w:color w:val="9E8DB7" w:themeColor="accent3" w:themeTint="99"/>
            </w:rPr>
            <w:id w:val="-1016379456"/>
            <w:placeholder>
              <w:docPart w:val="B862375DCEF2454CB968871ADECDA0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6" w:type="dxa"/>
                <w:tcBorders>
                  <w:top w:val="single" w:sz="8" w:space="0" w:color="9E8DB7" w:themeColor="accent3" w:themeTint="99"/>
                  <w:bottom w:val="single" w:sz="8" w:space="0" w:color="9E8DB7" w:themeColor="accent3" w:themeTint="99"/>
                </w:tcBorders>
                <w:vAlign w:val="center"/>
              </w:tcPr>
              <w:p w14:paraId="6539389C" w14:textId="77777777" w:rsidR="00D1371D" w:rsidRPr="00B7277A" w:rsidRDefault="006D37FB" w:rsidP="006D37FB">
                <w:pPr>
                  <w:rPr>
                    <w:color w:val="9E8DB7" w:themeColor="accent3" w:themeTint="99"/>
                  </w:rPr>
                </w:pPr>
                <w:r w:rsidRPr="00B7277A">
                  <w:rPr>
                    <w:rStyle w:val="PlaceholderText"/>
                    <w:color w:val="9E8DB7" w:themeColor="accent3" w:themeTint="99"/>
                  </w:rPr>
                  <w:t>Click to enter date.</w:t>
                </w:r>
              </w:p>
            </w:tc>
          </w:sdtContent>
        </w:sdt>
      </w:tr>
      <w:tr w:rsidR="00B7277A" w:rsidRPr="00B7277A" w14:paraId="1EB01D9E" w14:textId="77777777" w:rsidTr="00B7277A">
        <w:trPr>
          <w:trHeight w:val="567"/>
        </w:trPr>
        <w:tc>
          <w:tcPr>
            <w:tcW w:w="4390" w:type="dxa"/>
            <w:tcBorders>
              <w:top w:val="single" w:sz="8" w:space="0" w:color="9E8DB7" w:themeColor="accent3" w:themeTint="99"/>
            </w:tcBorders>
            <w:vAlign w:val="center"/>
          </w:tcPr>
          <w:p w14:paraId="5C748BDC" w14:textId="77777777" w:rsidR="00D1371D" w:rsidRPr="00B7277A" w:rsidRDefault="00D1371D" w:rsidP="006D37FB">
            <w:pPr>
              <w:pStyle w:val="Heading2"/>
              <w:outlineLvl w:val="1"/>
              <w:rPr>
                <w:color w:val="9E8DB7" w:themeColor="accent3" w:themeTint="99"/>
              </w:rPr>
            </w:pPr>
            <w:r w:rsidRPr="00B7277A">
              <w:rPr>
                <w:color w:val="9E8DB7" w:themeColor="accent3" w:themeTint="99"/>
              </w:rPr>
              <w:t xml:space="preserve">Date </w:t>
            </w:r>
            <w:r w:rsidR="006D37FB" w:rsidRPr="00B7277A">
              <w:rPr>
                <w:color w:val="9E8DB7" w:themeColor="accent3" w:themeTint="99"/>
              </w:rPr>
              <w:t>Approved</w:t>
            </w:r>
          </w:p>
        </w:tc>
        <w:sdt>
          <w:sdtPr>
            <w:rPr>
              <w:color w:val="9E8DB7" w:themeColor="accent3" w:themeTint="99"/>
            </w:rPr>
            <w:id w:val="-1562472258"/>
            <w:placeholder>
              <w:docPart w:val="B0864F58B9224909A7BB852307B1B9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6" w:type="dxa"/>
                <w:tcBorders>
                  <w:top w:val="single" w:sz="8" w:space="0" w:color="9E8DB7" w:themeColor="accent3" w:themeTint="99"/>
                </w:tcBorders>
                <w:vAlign w:val="center"/>
              </w:tcPr>
              <w:p w14:paraId="7E264EF6" w14:textId="77777777" w:rsidR="00D1371D" w:rsidRPr="00B7277A" w:rsidRDefault="006D37FB" w:rsidP="006D37FB">
                <w:pPr>
                  <w:rPr>
                    <w:color w:val="9E8DB7" w:themeColor="accent3" w:themeTint="99"/>
                  </w:rPr>
                </w:pPr>
                <w:r w:rsidRPr="00B7277A">
                  <w:rPr>
                    <w:rStyle w:val="PlaceholderText"/>
                    <w:color w:val="9E8DB7" w:themeColor="accent3" w:themeTint="99"/>
                  </w:rPr>
                  <w:t>Click to enter a date.</w:t>
                </w:r>
              </w:p>
            </w:tc>
          </w:sdtContent>
        </w:sdt>
      </w:tr>
    </w:tbl>
    <w:p w14:paraId="656CFFC0" w14:textId="77777777" w:rsidR="00D1371D" w:rsidRPr="00D1371D" w:rsidRDefault="00D1371D" w:rsidP="00D1371D"/>
    <w:sectPr w:rsidR="00D1371D" w:rsidRPr="00D1371D" w:rsidSect="005B28F2"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1F1D" w14:textId="77777777" w:rsidR="00A35EAF" w:rsidRDefault="00A35EAF" w:rsidP="00C3667F">
      <w:pPr>
        <w:spacing w:after="0" w:line="240" w:lineRule="auto"/>
      </w:pPr>
      <w:r>
        <w:separator/>
      </w:r>
    </w:p>
  </w:endnote>
  <w:endnote w:type="continuationSeparator" w:id="0">
    <w:p w14:paraId="708211E8" w14:textId="77777777" w:rsidR="00A35EAF" w:rsidRDefault="00A35EAF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461066"/>
      <w:docPartObj>
        <w:docPartGallery w:val="Page Numbers (Bottom of Page)"/>
        <w:docPartUnique/>
      </w:docPartObj>
    </w:sdtPr>
    <w:sdtEndPr/>
    <w:sdtContent>
      <w:sdt>
        <w:sdtPr>
          <w:id w:val="540558071"/>
          <w:docPartObj>
            <w:docPartGallery w:val="Page Numbers (Top of Page)"/>
            <w:docPartUnique/>
          </w:docPartObj>
        </w:sdtPr>
        <w:sdtEndPr/>
        <w:sdtContent>
          <w:p w14:paraId="0383A4D7" w14:textId="77777777" w:rsidR="00C44E65" w:rsidRDefault="00C44E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77131" w14:textId="77777777" w:rsidR="00D1371D" w:rsidRPr="002B170F" w:rsidRDefault="00D1371D" w:rsidP="00C3667F">
    <w:pPr>
      <w:pStyle w:val="Footer"/>
      <w:rPr>
        <w:color w:val="595959" w:themeColor="text1" w:themeTint="A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345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351F5C" w14:textId="77777777" w:rsidR="00C44E65" w:rsidRDefault="00C44E65" w:rsidP="00C44E65">
            <w:pPr>
              <w:pStyle w:val="Footer"/>
            </w:pPr>
          </w:p>
          <w:p w14:paraId="4A00C392" w14:textId="77777777" w:rsidR="00C44E65" w:rsidRPr="0037061C" w:rsidRDefault="00C44E65" w:rsidP="00C44E65">
            <w:pPr>
              <w:pStyle w:val="Footer"/>
              <w:rPr>
                <w:color w:val="595959" w:themeColor="text1" w:themeTint="A6"/>
                <w:sz w:val="18"/>
                <w:szCs w:val="18"/>
              </w:rPr>
            </w:pPr>
            <w:r w:rsidRPr="002B170F">
              <w:rPr>
                <w:color w:val="595959" w:themeColor="text1" w:themeTint="A6"/>
                <w:sz w:val="18"/>
                <w:szCs w:val="18"/>
              </w:rPr>
              <w:t>Charity No.1122014</w:t>
            </w:r>
          </w:p>
          <w:p w14:paraId="1A5B85E4" w14:textId="77777777" w:rsidR="00C44E65" w:rsidRDefault="00C44E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C4B1A" w14:textId="77777777" w:rsidR="00C44E65" w:rsidRDefault="00C44E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742D" w14:textId="77777777" w:rsidR="00A35EAF" w:rsidRDefault="00A35EAF" w:rsidP="00C3667F">
      <w:pPr>
        <w:spacing w:after="0" w:line="240" w:lineRule="auto"/>
      </w:pPr>
      <w:r>
        <w:separator/>
      </w:r>
    </w:p>
  </w:footnote>
  <w:footnote w:type="continuationSeparator" w:id="0">
    <w:p w14:paraId="77DE2273" w14:textId="77777777" w:rsidR="00A35EAF" w:rsidRDefault="00A35EAF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36D7C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311D34" w:rsidRPr="00311D34" w14:paraId="61269725" w14:textId="77777777" w:rsidTr="00311D34">
      <w:trPr>
        <w:trHeight w:val="977"/>
      </w:trPr>
      <w:tc>
        <w:tcPr>
          <w:tcW w:w="5228" w:type="dxa"/>
          <w:vAlign w:val="center"/>
        </w:tcPr>
        <w:p w14:paraId="64144F01" w14:textId="77777777" w:rsidR="00311D34" w:rsidRPr="00311D34" w:rsidRDefault="00311D34" w:rsidP="00311D34">
          <w:pPr>
            <w:rPr>
              <w:noProof/>
              <w:lang w:eastAsia="en-GB"/>
            </w:rPr>
          </w:pPr>
          <w:bookmarkStart w:id="2" w:name="_Hlk67473679"/>
          <w:r w:rsidRPr="00311D34">
            <w:rPr>
              <w:noProof/>
            </w:rPr>
            <w:drawing>
              <wp:inline distT="0" distB="0" distL="0" distR="0" wp14:anchorId="1CE1535A" wp14:editId="0B476D47">
                <wp:extent cx="2105025" cy="3712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525" cy="382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7A27BA64" w14:textId="77777777" w:rsidR="00311D34" w:rsidRPr="00311D34" w:rsidRDefault="00311D34" w:rsidP="00311D34">
          <w:pPr>
            <w:jc w:val="center"/>
            <w:rPr>
              <w:noProof/>
              <w:lang w:eastAsia="en-GB"/>
            </w:rPr>
          </w:pPr>
          <w:r w:rsidRPr="00311D34">
            <w:rPr>
              <w:rFonts w:ascii="Arial" w:eastAsia="Times New Roman" w:hAnsi="Arial" w:cs="Arial"/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E37FE81" wp14:editId="552B802A">
                <wp:simplePos x="0" y="0"/>
                <wp:positionH relativeFrom="column">
                  <wp:posOffset>86995</wp:posOffset>
                </wp:positionH>
                <wp:positionV relativeFrom="paragraph">
                  <wp:posOffset>125730</wp:posOffset>
                </wp:positionV>
                <wp:extent cx="3108960" cy="457200"/>
                <wp:effectExtent l="0" t="0" r="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96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2"/>
  <w:p w14:paraId="20815A5C" w14:textId="77777777" w:rsidR="00D1371D" w:rsidRPr="00311D34" w:rsidRDefault="00311D34" w:rsidP="00311D34">
    <w:pPr>
      <w:tabs>
        <w:tab w:val="center" w:pos="4513"/>
        <w:tab w:val="right" w:pos="9026"/>
      </w:tabs>
      <w:spacing w:after="0" w:line="240" w:lineRule="auto"/>
      <w:ind w:right="118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rFonts w:ascii="Arial" w:eastAsia="Times New Roman" w:hAnsi="Arial" w:cs="Arial"/>
        <w:noProof/>
        <w:sz w:val="18"/>
        <w:szCs w:val="18"/>
        <w:lang w:eastAsia="en-GB"/>
      </w:rPr>
      <w:tab/>
    </w:r>
    <w:r>
      <w:rPr>
        <w:rFonts w:ascii="Arial" w:eastAsia="Times New Roman" w:hAnsi="Arial" w:cs="Arial"/>
        <w:noProof/>
        <w:sz w:val="18"/>
        <w:szCs w:val="1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5EFF"/>
    <w:multiLevelType w:val="hybridMultilevel"/>
    <w:tmpl w:val="617E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7E06"/>
    <w:multiLevelType w:val="multilevel"/>
    <w:tmpl w:val="E126F376"/>
    <w:lvl w:ilvl="0">
      <w:numFmt w:val="bullet"/>
      <w:lvlText w:val="•"/>
      <w:lvlJc w:val="left"/>
      <w:pPr>
        <w:ind w:left="1050" w:hanging="69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56565"/>
    <w:multiLevelType w:val="hybridMultilevel"/>
    <w:tmpl w:val="5EC633C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3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20"/>
  </w:num>
  <w:num w:numId="16">
    <w:abstractNumId w:val="21"/>
  </w:num>
  <w:num w:numId="17">
    <w:abstractNumId w:val="17"/>
  </w:num>
  <w:num w:numId="18">
    <w:abstractNumId w:val="2"/>
  </w:num>
  <w:num w:numId="19">
    <w:abstractNumId w:val="19"/>
  </w:num>
  <w:num w:numId="20">
    <w:abstractNumId w:val="24"/>
  </w:num>
  <w:num w:numId="21">
    <w:abstractNumId w:val="18"/>
  </w:num>
  <w:num w:numId="22">
    <w:abstractNumId w:val="22"/>
  </w:num>
  <w:num w:numId="23">
    <w:abstractNumId w:val="13"/>
  </w:num>
  <w:num w:numId="24">
    <w:abstractNumId w:val="14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KY6JGnrnaYO2bAP9HWuOWPv8GGyeFgZCcZauRqM0//YyVnfsD6FGpBuowM8Rr2QzE7D4+Jc1Hj06Ee6cNkPRTA==" w:salt="usmkSAc3lB13LUVyOenxe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48"/>
    <w:rsid w:val="00000460"/>
    <w:rsid w:val="00040E0F"/>
    <w:rsid w:val="00050486"/>
    <w:rsid w:val="00063D7D"/>
    <w:rsid w:val="00076123"/>
    <w:rsid w:val="000B4AE0"/>
    <w:rsid w:val="000B4DDA"/>
    <w:rsid w:val="000D0DE2"/>
    <w:rsid w:val="000D678E"/>
    <w:rsid w:val="000F0B7F"/>
    <w:rsid w:val="000F45B0"/>
    <w:rsid w:val="0011781F"/>
    <w:rsid w:val="001279D9"/>
    <w:rsid w:val="0014713A"/>
    <w:rsid w:val="0016117E"/>
    <w:rsid w:val="00185B99"/>
    <w:rsid w:val="00190D28"/>
    <w:rsid w:val="001C31E8"/>
    <w:rsid w:val="001E40E3"/>
    <w:rsid w:val="001E5DDD"/>
    <w:rsid w:val="00202173"/>
    <w:rsid w:val="002064CA"/>
    <w:rsid w:val="002069D4"/>
    <w:rsid w:val="0023066B"/>
    <w:rsid w:val="00234806"/>
    <w:rsid w:val="00247E70"/>
    <w:rsid w:val="00261DCC"/>
    <w:rsid w:val="0026222F"/>
    <w:rsid w:val="00265058"/>
    <w:rsid w:val="002829AA"/>
    <w:rsid w:val="002829D7"/>
    <w:rsid w:val="0029099D"/>
    <w:rsid w:val="002A04A7"/>
    <w:rsid w:val="002A3495"/>
    <w:rsid w:val="002A6678"/>
    <w:rsid w:val="002B170F"/>
    <w:rsid w:val="002B5680"/>
    <w:rsid w:val="002C2ADF"/>
    <w:rsid w:val="002C3A27"/>
    <w:rsid w:val="002E638A"/>
    <w:rsid w:val="002F0DBB"/>
    <w:rsid w:val="002F2C4B"/>
    <w:rsid w:val="00305793"/>
    <w:rsid w:val="00311D34"/>
    <w:rsid w:val="00336B74"/>
    <w:rsid w:val="0034095F"/>
    <w:rsid w:val="003422FC"/>
    <w:rsid w:val="003425DB"/>
    <w:rsid w:val="00343DE8"/>
    <w:rsid w:val="00344CBC"/>
    <w:rsid w:val="00345F58"/>
    <w:rsid w:val="00351568"/>
    <w:rsid w:val="00353D93"/>
    <w:rsid w:val="00362AD9"/>
    <w:rsid w:val="0036722C"/>
    <w:rsid w:val="0037061C"/>
    <w:rsid w:val="00372882"/>
    <w:rsid w:val="003834AA"/>
    <w:rsid w:val="00397706"/>
    <w:rsid w:val="003A49A2"/>
    <w:rsid w:val="003A6A28"/>
    <w:rsid w:val="003B17AF"/>
    <w:rsid w:val="003C0018"/>
    <w:rsid w:val="003C4790"/>
    <w:rsid w:val="003D5BA4"/>
    <w:rsid w:val="003E41C1"/>
    <w:rsid w:val="003E5037"/>
    <w:rsid w:val="00427BCC"/>
    <w:rsid w:val="00437E08"/>
    <w:rsid w:val="00446A18"/>
    <w:rsid w:val="004531C7"/>
    <w:rsid w:val="0045571D"/>
    <w:rsid w:val="004573C4"/>
    <w:rsid w:val="00464177"/>
    <w:rsid w:val="004759CE"/>
    <w:rsid w:val="00492CB7"/>
    <w:rsid w:val="00494669"/>
    <w:rsid w:val="004960D0"/>
    <w:rsid w:val="004A16B5"/>
    <w:rsid w:val="004A20C1"/>
    <w:rsid w:val="004B1CCD"/>
    <w:rsid w:val="004B392F"/>
    <w:rsid w:val="004B5ACD"/>
    <w:rsid w:val="004C5B60"/>
    <w:rsid w:val="004C7813"/>
    <w:rsid w:val="004D053C"/>
    <w:rsid w:val="004D2656"/>
    <w:rsid w:val="00501472"/>
    <w:rsid w:val="005201A5"/>
    <w:rsid w:val="0052751E"/>
    <w:rsid w:val="00537B56"/>
    <w:rsid w:val="005407AA"/>
    <w:rsid w:val="00541273"/>
    <w:rsid w:val="0055352B"/>
    <w:rsid w:val="0055722C"/>
    <w:rsid w:val="005815EF"/>
    <w:rsid w:val="005832FD"/>
    <w:rsid w:val="00594C70"/>
    <w:rsid w:val="005A3F72"/>
    <w:rsid w:val="005B28F2"/>
    <w:rsid w:val="005C40E3"/>
    <w:rsid w:val="005D4622"/>
    <w:rsid w:val="005F40BB"/>
    <w:rsid w:val="00600954"/>
    <w:rsid w:val="006015C9"/>
    <w:rsid w:val="00612144"/>
    <w:rsid w:val="00612775"/>
    <w:rsid w:val="00627C8D"/>
    <w:rsid w:val="00632823"/>
    <w:rsid w:val="006369CF"/>
    <w:rsid w:val="006515DB"/>
    <w:rsid w:val="00655329"/>
    <w:rsid w:val="0066030C"/>
    <w:rsid w:val="00663E4F"/>
    <w:rsid w:val="006711F1"/>
    <w:rsid w:val="00682B50"/>
    <w:rsid w:val="006A107B"/>
    <w:rsid w:val="006D37FB"/>
    <w:rsid w:val="006D741F"/>
    <w:rsid w:val="006E128D"/>
    <w:rsid w:val="006E1713"/>
    <w:rsid w:val="006E37B5"/>
    <w:rsid w:val="006E5A0F"/>
    <w:rsid w:val="007271F0"/>
    <w:rsid w:val="00730985"/>
    <w:rsid w:val="007331AC"/>
    <w:rsid w:val="00737F01"/>
    <w:rsid w:val="0074107D"/>
    <w:rsid w:val="00747252"/>
    <w:rsid w:val="007662CE"/>
    <w:rsid w:val="0077283B"/>
    <w:rsid w:val="007859E5"/>
    <w:rsid w:val="00790F2B"/>
    <w:rsid w:val="0079652B"/>
    <w:rsid w:val="00797566"/>
    <w:rsid w:val="007C5790"/>
    <w:rsid w:val="007D775C"/>
    <w:rsid w:val="007E6348"/>
    <w:rsid w:val="007E6FDD"/>
    <w:rsid w:val="00801D5D"/>
    <w:rsid w:val="00806E18"/>
    <w:rsid w:val="00813F79"/>
    <w:rsid w:val="008156CA"/>
    <w:rsid w:val="00832D4F"/>
    <w:rsid w:val="00840A57"/>
    <w:rsid w:val="008518B7"/>
    <w:rsid w:val="00857684"/>
    <w:rsid w:val="00857C5A"/>
    <w:rsid w:val="008613CF"/>
    <w:rsid w:val="0086220E"/>
    <w:rsid w:val="00862C5D"/>
    <w:rsid w:val="008659B9"/>
    <w:rsid w:val="008728C8"/>
    <w:rsid w:val="00886D1C"/>
    <w:rsid w:val="00894316"/>
    <w:rsid w:val="008A41C5"/>
    <w:rsid w:val="008B12A6"/>
    <w:rsid w:val="008D3524"/>
    <w:rsid w:val="00961D0F"/>
    <w:rsid w:val="00970A62"/>
    <w:rsid w:val="00971938"/>
    <w:rsid w:val="00981F08"/>
    <w:rsid w:val="009A314B"/>
    <w:rsid w:val="009B4126"/>
    <w:rsid w:val="009C4FFF"/>
    <w:rsid w:val="009C5D6A"/>
    <w:rsid w:val="009D1214"/>
    <w:rsid w:val="009D1D97"/>
    <w:rsid w:val="009D611D"/>
    <w:rsid w:val="009F2E3C"/>
    <w:rsid w:val="00A06DBC"/>
    <w:rsid w:val="00A207F3"/>
    <w:rsid w:val="00A21865"/>
    <w:rsid w:val="00A35EAF"/>
    <w:rsid w:val="00A5695D"/>
    <w:rsid w:val="00A56E28"/>
    <w:rsid w:val="00A57593"/>
    <w:rsid w:val="00A63632"/>
    <w:rsid w:val="00A805C0"/>
    <w:rsid w:val="00A920E9"/>
    <w:rsid w:val="00A94043"/>
    <w:rsid w:val="00AB045E"/>
    <w:rsid w:val="00AC4030"/>
    <w:rsid w:val="00AD67EE"/>
    <w:rsid w:val="00AE0064"/>
    <w:rsid w:val="00AE3638"/>
    <w:rsid w:val="00AF5301"/>
    <w:rsid w:val="00B01F13"/>
    <w:rsid w:val="00B1490A"/>
    <w:rsid w:val="00B26329"/>
    <w:rsid w:val="00B37206"/>
    <w:rsid w:val="00B37C14"/>
    <w:rsid w:val="00B41DA1"/>
    <w:rsid w:val="00B4311B"/>
    <w:rsid w:val="00B534D7"/>
    <w:rsid w:val="00B64E08"/>
    <w:rsid w:val="00B7277A"/>
    <w:rsid w:val="00B75308"/>
    <w:rsid w:val="00BA0FD0"/>
    <w:rsid w:val="00BA76C2"/>
    <w:rsid w:val="00BB47DC"/>
    <w:rsid w:val="00BD093C"/>
    <w:rsid w:val="00BD099F"/>
    <w:rsid w:val="00BD1A45"/>
    <w:rsid w:val="00BF079E"/>
    <w:rsid w:val="00C013E7"/>
    <w:rsid w:val="00C15732"/>
    <w:rsid w:val="00C175FD"/>
    <w:rsid w:val="00C2279A"/>
    <w:rsid w:val="00C26A47"/>
    <w:rsid w:val="00C3667F"/>
    <w:rsid w:val="00C44E65"/>
    <w:rsid w:val="00C50197"/>
    <w:rsid w:val="00C5431C"/>
    <w:rsid w:val="00C7136B"/>
    <w:rsid w:val="00C71452"/>
    <w:rsid w:val="00C915D8"/>
    <w:rsid w:val="00C93E99"/>
    <w:rsid w:val="00CA06B0"/>
    <w:rsid w:val="00CA10F5"/>
    <w:rsid w:val="00CB01DC"/>
    <w:rsid w:val="00CB644B"/>
    <w:rsid w:val="00CD0081"/>
    <w:rsid w:val="00CE2819"/>
    <w:rsid w:val="00CE601C"/>
    <w:rsid w:val="00D03066"/>
    <w:rsid w:val="00D1371D"/>
    <w:rsid w:val="00D16774"/>
    <w:rsid w:val="00D20B10"/>
    <w:rsid w:val="00D2302A"/>
    <w:rsid w:val="00D30CCE"/>
    <w:rsid w:val="00D31831"/>
    <w:rsid w:val="00D4727A"/>
    <w:rsid w:val="00D52B75"/>
    <w:rsid w:val="00D53B44"/>
    <w:rsid w:val="00D540F1"/>
    <w:rsid w:val="00D66767"/>
    <w:rsid w:val="00D821C5"/>
    <w:rsid w:val="00D96906"/>
    <w:rsid w:val="00DB680A"/>
    <w:rsid w:val="00DD06CE"/>
    <w:rsid w:val="00DF0214"/>
    <w:rsid w:val="00E00877"/>
    <w:rsid w:val="00E04F78"/>
    <w:rsid w:val="00E16F06"/>
    <w:rsid w:val="00E17BEE"/>
    <w:rsid w:val="00E224EA"/>
    <w:rsid w:val="00E26473"/>
    <w:rsid w:val="00E32B6D"/>
    <w:rsid w:val="00E40A43"/>
    <w:rsid w:val="00E55464"/>
    <w:rsid w:val="00E63973"/>
    <w:rsid w:val="00E6646F"/>
    <w:rsid w:val="00E74C12"/>
    <w:rsid w:val="00E80276"/>
    <w:rsid w:val="00E80497"/>
    <w:rsid w:val="00E862BA"/>
    <w:rsid w:val="00E94FCA"/>
    <w:rsid w:val="00EA5D8A"/>
    <w:rsid w:val="00EB02E0"/>
    <w:rsid w:val="00EB0A96"/>
    <w:rsid w:val="00EB547A"/>
    <w:rsid w:val="00EC51E1"/>
    <w:rsid w:val="00ED4E0A"/>
    <w:rsid w:val="00EF316A"/>
    <w:rsid w:val="00EF37E1"/>
    <w:rsid w:val="00F01B71"/>
    <w:rsid w:val="00F04737"/>
    <w:rsid w:val="00F14D75"/>
    <w:rsid w:val="00F34AF1"/>
    <w:rsid w:val="00F37BF5"/>
    <w:rsid w:val="00F41217"/>
    <w:rsid w:val="00F41D95"/>
    <w:rsid w:val="00F56A94"/>
    <w:rsid w:val="00F73D33"/>
    <w:rsid w:val="00F85AA3"/>
    <w:rsid w:val="00F86349"/>
    <w:rsid w:val="00F9058F"/>
    <w:rsid w:val="00F91F09"/>
    <w:rsid w:val="00F969F6"/>
    <w:rsid w:val="00F96D44"/>
    <w:rsid w:val="00FB0DEB"/>
    <w:rsid w:val="00FB2B0B"/>
    <w:rsid w:val="00FC1477"/>
    <w:rsid w:val="00FC2FF7"/>
    <w:rsid w:val="00FC7FA2"/>
    <w:rsid w:val="00FD2989"/>
    <w:rsid w:val="00FE2399"/>
    <w:rsid w:val="00FE6EB0"/>
    <w:rsid w:val="00FE742A"/>
    <w:rsid w:val="00FE784B"/>
    <w:rsid w:val="00FE7945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7D5B79"/>
  <w15:docId w15:val="{718F37B4-4820-481C-A683-B3A43D2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7E08"/>
    <w:rPr>
      <w:color w:val="808080"/>
    </w:rPr>
  </w:style>
  <w:style w:type="character" w:customStyle="1" w:styleId="Style1">
    <w:name w:val="Style1"/>
    <w:basedOn w:val="DefaultParagraphFont"/>
    <w:uiPriority w:val="1"/>
    <w:rsid w:val="00EC51E1"/>
    <w:rPr>
      <w:rFonts w:ascii="Arial" w:hAnsi="Arial"/>
      <w:color w:val="036D7C" w:themeColor="accent2" w:themeShade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4DDA"/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D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DDA"/>
    <w:pPr>
      <w:pBdr>
        <w:top w:val="single" w:sz="4" w:space="10" w:color="547980" w:themeColor="accent1"/>
        <w:bottom w:val="single" w:sz="4" w:space="10" w:color="547980" w:themeColor="accent1"/>
      </w:pBdr>
      <w:spacing w:before="360" w:after="360"/>
      <w:ind w:left="864" w:right="864"/>
      <w:jc w:val="center"/>
    </w:pPr>
    <w:rPr>
      <w:i/>
      <w:iCs/>
      <w:color w:val="5479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DDA"/>
    <w:rPr>
      <w:i/>
      <w:iCs/>
      <w:color w:val="54798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4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0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01C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627C8D"/>
    <w:rPr>
      <w:i/>
      <w:iCs/>
      <w:color w:val="54798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orciea@herts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rts.ac.uk/__data/assets/word_doc/0011/296804/Certificate-Exemption-Proforma-and-Task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rts365.sharepoint.com/sites/CIEATraining/Shared%20Documents/CEA%20Standard%20Documents/administratorciea@hert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Documents\CIEA\CEA%20Application%20Form%20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EF0215435E4CD7BAA46F0996CC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6DF2-2BA1-4C6C-99E2-F17851C9945E}"/>
      </w:docPartPr>
      <w:docPartBody>
        <w:p w:rsidR="007A32A3" w:rsidRDefault="00F7005A" w:rsidP="00F7005A">
          <w:pPr>
            <w:pStyle w:val="77EF0215435E4CD7BAA46F0996CC0E31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B09FB9B90DF4472AA016E17D229F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108D-FAE7-455F-A845-B3AB32805C32}"/>
      </w:docPartPr>
      <w:docPartBody>
        <w:p w:rsidR="007A32A3" w:rsidRDefault="00F7005A" w:rsidP="00F7005A">
          <w:pPr>
            <w:pStyle w:val="B09FB9B90DF4472AA016E17D229F00C6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3D05DFF9A3024A16BDBB89366C6A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5301-FAF9-404E-B103-B2B2EC2D49EC}"/>
      </w:docPartPr>
      <w:docPartBody>
        <w:p w:rsidR="007A32A3" w:rsidRDefault="00F7005A" w:rsidP="00F7005A">
          <w:pPr>
            <w:pStyle w:val="3D05DFF9A3024A16BDBB89366C6A36396"/>
          </w:pPr>
          <w:r w:rsidRPr="009E3FC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9E3FC1">
            <w:rPr>
              <w:rStyle w:val="PlaceholderText"/>
            </w:rPr>
            <w:t>to enter text.</w:t>
          </w:r>
        </w:p>
      </w:docPartBody>
    </w:docPart>
    <w:docPart>
      <w:docPartPr>
        <w:name w:val="F97ADFDE416D4C1DA321DB08F744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6D95-0361-4020-8D5E-B8141670CA43}"/>
      </w:docPartPr>
      <w:docPartBody>
        <w:p w:rsidR="007A32A3" w:rsidRDefault="00F7005A" w:rsidP="00F7005A">
          <w:pPr>
            <w:pStyle w:val="F97ADFDE416D4C1DA321DB08F7445603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8A8312C20C5A4CA2BD171B7623CF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F3DE-692F-4582-B8EA-A8DE6303B8A2}"/>
      </w:docPartPr>
      <w:docPartBody>
        <w:p w:rsidR="007A32A3" w:rsidRDefault="00F7005A" w:rsidP="00F7005A">
          <w:pPr>
            <w:pStyle w:val="8A8312C20C5A4CA2BD171B7623CFCF2C6"/>
          </w:pPr>
          <w:r w:rsidRPr="00E04F78">
            <w:rPr>
              <w:rStyle w:val="PlaceholderText"/>
            </w:rPr>
            <w:t>Choose a date</w:t>
          </w:r>
        </w:p>
      </w:docPartBody>
    </w:docPart>
    <w:docPart>
      <w:docPartPr>
        <w:name w:val="EB7140CBFDB84E99BC55EE4AA4FF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92BE-76D2-47D4-9220-A4AE20343E28}"/>
      </w:docPartPr>
      <w:docPartBody>
        <w:p w:rsidR="007A32A3" w:rsidRDefault="00F7005A" w:rsidP="00F7005A">
          <w:pPr>
            <w:pStyle w:val="EB7140CBFDB84E99BC55EE4AA4FF69936"/>
          </w:pPr>
          <w:r w:rsidRPr="00E04F78">
            <w:rPr>
              <w:rStyle w:val="PlaceholderText"/>
              <w:sz w:val="22"/>
              <w:szCs w:val="22"/>
            </w:rPr>
            <w:t>Choose a date</w:t>
          </w:r>
        </w:p>
      </w:docPartBody>
    </w:docPart>
    <w:docPart>
      <w:docPartPr>
        <w:name w:val="1F5C74422B904FA1A93E927305C6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A85E-A677-4BFC-A1C1-4C9789265BAF}"/>
      </w:docPartPr>
      <w:docPartBody>
        <w:p w:rsidR="007A32A3" w:rsidRDefault="00F7005A" w:rsidP="00F7005A">
          <w:pPr>
            <w:pStyle w:val="1F5C74422B904FA1A93E927305C68E976"/>
          </w:pPr>
          <w:r w:rsidRPr="00C013E7">
            <w:rPr>
              <w:rStyle w:val="PlaceholderText"/>
              <w:color w:val="7030A0"/>
            </w:rPr>
            <w:t>Click here to enter text.</w:t>
          </w:r>
        </w:p>
      </w:docPartBody>
    </w:docPart>
    <w:docPart>
      <w:docPartPr>
        <w:name w:val="EFB6EFE51A314BA5BA37BA7E09B6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CCD5-F3FB-4808-BB42-5FB31A47E48D}"/>
      </w:docPartPr>
      <w:docPartBody>
        <w:p w:rsidR="007A32A3" w:rsidRDefault="00F7005A" w:rsidP="00F7005A">
          <w:pPr>
            <w:pStyle w:val="EFB6EFE51A314BA5BA37BA7E09B6BA7D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C3566385A87745E59A1AE8469864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AE2E-A164-42F5-A3BE-514092E3DCAE}"/>
      </w:docPartPr>
      <w:docPartBody>
        <w:p w:rsidR="007A32A3" w:rsidRDefault="00F7005A" w:rsidP="00F7005A">
          <w:pPr>
            <w:pStyle w:val="C3566385A87745E59A1AE84698643ABB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42070DCF9A724646B03C980DD7DA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7EF4-4310-415C-8A2A-B034A0EA256E}"/>
      </w:docPartPr>
      <w:docPartBody>
        <w:p w:rsidR="007A32A3" w:rsidRDefault="00F7005A" w:rsidP="00F7005A">
          <w:pPr>
            <w:pStyle w:val="42070DCF9A724646B03C980DD7DA2D76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4C6BE4DC304E4A12AF855A74A475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C47E-291F-47A5-A93A-44553B1A1422}"/>
      </w:docPartPr>
      <w:docPartBody>
        <w:p w:rsidR="007A32A3" w:rsidRDefault="00F7005A" w:rsidP="00F7005A">
          <w:pPr>
            <w:pStyle w:val="4C6BE4DC304E4A12AF855A74A4755A38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38BCAD13ED8B40B19AEF8ED940BE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1CD8-C62D-4CD8-9B92-59A89492858D}"/>
      </w:docPartPr>
      <w:docPartBody>
        <w:p w:rsidR="007A32A3" w:rsidRDefault="00F7005A" w:rsidP="00F7005A">
          <w:pPr>
            <w:pStyle w:val="38BCAD13ED8B40B19AEF8ED940BE4DE7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264A52C02873413BAA0EB2E7BB0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367C-0C67-4964-A13B-DC3ADD976912}"/>
      </w:docPartPr>
      <w:docPartBody>
        <w:p w:rsidR="007A32A3" w:rsidRDefault="00F7005A" w:rsidP="00F7005A">
          <w:pPr>
            <w:pStyle w:val="264A52C02873413BAA0EB2E7BB0B9C6E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1F66736E567C4A80994FFB6784AE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1A3-F32F-4133-81D7-37B54D2252F2}"/>
      </w:docPartPr>
      <w:docPartBody>
        <w:p w:rsidR="007A32A3" w:rsidRDefault="00F7005A" w:rsidP="00F7005A">
          <w:pPr>
            <w:pStyle w:val="1F66736E567C4A80994FFB6784AEAB6A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56E19D292E99426DB542AF258455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ADC0-BC7C-4879-8923-42A0208FEA9C}"/>
      </w:docPartPr>
      <w:docPartBody>
        <w:p w:rsidR="007A32A3" w:rsidRDefault="00F7005A" w:rsidP="00F7005A">
          <w:pPr>
            <w:pStyle w:val="56E19D292E99426DB542AF258455238C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06F5E1BA6C6241868484DEC9A17A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DBAB-7E93-467B-B779-00289DF8F9A3}"/>
      </w:docPartPr>
      <w:docPartBody>
        <w:p w:rsidR="007A32A3" w:rsidRDefault="00F7005A" w:rsidP="00F7005A">
          <w:pPr>
            <w:pStyle w:val="06F5E1BA6C6241868484DEC9A17A20DB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30E82B332934483098CA794B7CEC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AB92-F285-4B22-A29C-9644906B603A}"/>
      </w:docPartPr>
      <w:docPartBody>
        <w:p w:rsidR="007A32A3" w:rsidRDefault="00F7005A" w:rsidP="00F7005A">
          <w:pPr>
            <w:pStyle w:val="30E82B332934483098CA794B7CEC49F1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96634185D596439D989A70C16785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D4FE-6DEB-4A61-88A9-1C1A4480C377}"/>
      </w:docPartPr>
      <w:docPartBody>
        <w:p w:rsidR="007A32A3" w:rsidRDefault="00F7005A" w:rsidP="00F7005A">
          <w:pPr>
            <w:pStyle w:val="96634185D596439D989A70C16785FA4D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9AA838CADB784D7F92779CE09F4B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C343-6C41-4AAD-AFE0-D96D34056F86}"/>
      </w:docPartPr>
      <w:docPartBody>
        <w:p w:rsidR="007A32A3" w:rsidRDefault="00F7005A" w:rsidP="00F7005A">
          <w:pPr>
            <w:pStyle w:val="9AA838CADB784D7F92779CE09F4BDEA6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4B1DBAC3D43E488FA297CD54CC20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231E-7D51-4D61-9255-7F0DA608788C}"/>
      </w:docPartPr>
      <w:docPartBody>
        <w:p w:rsidR="007A32A3" w:rsidRDefault="00F7005A" w:rsidP="00F7005A">
          <w:pPr>
            <w:pStyle w:val="4B1DBAC3D43E488FA297CD54CC20FE25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F633BF4B0A4E4894A62FBCF769FE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7BF5-041E-487E-A74E-1FBDE1DE0C8F}"/>
      </w:docPartPr>
      <w:docPartBody>
        <w:p w:rsidR="007A32A3" w:rsidRDefault="00F7005A" w:rsidP="00F7005A">
          <w:pPr>
            <w:pStyle w:val="F633BF4B0A4E4894A62FBCF769FE87A9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1F29A749959446429DEEB24806F3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2C30-5004-4C18-A2F5-6B83389DBE0E}"/>
      </w:docPartPr>
      <w:docPartBody>
        <w:p w:rsidR="007A32A3" w:rsidRDefault="00F7005A" w:rsidP="00F7005A">
          <w:pPr>
            <w:pStyle w:val="1F29A749959446429DEEB24806F31C3D6"/>
          </w:pPr>
          <w:r w:rsidRPr="009E3FC1">
            <w:rPr>
              <w:rStyle w:val="PlaceholderText"/>
            </w:rPr>
            <w:t>Click here to enter text.</w:t>
          </w:r>
        </w:p>
      </w:docPartBody>
    </w:docPart>
    <w:docPart>
      <w:docPartPr>
        <w:name w:val="B862375DCEF2454CB968871ADECD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B4B9-BCDE-4E65-B848-FB6FF36708BB}"/>
      </w:docPartPr>
      <w:docPartBody>
        <w:p w:rsidR="007A32A3" w:rsidRDefault="00F7005A" w:rsidP="00F7005A">
          <w:pPr>
            <w:pStyle w:val="B862375DCEF2454CB968871ADECDA0A86"/>
          </w:pPr>
          <w:r w:rsidRPr="00B7277A">
            <w:rPr>
              <w:rStyle w:val="PlaceholderText"/>
              <w:color w:val="C9C9C9" w:themeColor="accent3" w:themeTint="99"/>
            </w:rPr>
            <w:t>Click to enter date.</w:t>
          </w:r>
        </w:p>
      </w:docPartBody>
    </w:docPart>
    <w:docPart>
      <w:docPartPr>
        <w:name w:val="B0864F58B9224909A7BB852307B1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4FD7-8789-4FAB-975B-1B2C4792EE55}"/>
      </w:docPartPr>
      <w:docPartBody>
        <w:p w:rsidR="007A32A3" w:rsidRDefault="00F7005A" w:rsidP="00F7005A">
          <w:pPr>
            <w:pStyle w:val="B0864F58B9224909A7BB852307B1B9A76"/>
          </w:pPr>
          <w:r w:rsidRPr="00B7277A">
            <w:rPr>
              <w:rStyle w:val="PlaceholderText"/>
              <w:color w:val="C9C9C9" w:themeColor="accent3" w:themeTint="99"/>
            </w:rPr>
            <w:t>Click to enter a date.</w:t>
          </w:r>
        </w:p>
      </w:docPartBody>
    </w:docPart>
    <w:docPart>
      <w:docPartPr>
        <w:name w:val="AC9CC6AE270F4D24A8537C16CF4F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B05A-672B-4929-AC3F-A9BDC718B8DE}"/>
      </w:docPartPr>
      <w:docPartBody>
        <w:p w:rsidR="002E160D" w:rsidRDefault="00F7005A" w:rsidP="00F7005A">
          <w:pPr>
            <w:pStyle w:val="AC9CC6AE270F4D24A8537C16CF4FFD492"/>
          </w:pPr>
          <w:r w:rsidRPr="00E04F78">
            <w:rPr>
              <w:rStyle w:val="PlaceholderText"/>
            </w:rPr>
            <w:t>Choose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B9"/>
    <w:rsid w:val="00296734"/>
    <w:rsid w:val="002E160D"/>
    <w:rsid w:val="007873B9"/>
    <w:rsid w:val="007A32A3"/>
    <w:rsid w:val="00AA53B9"/>
    <w:rsid w:val="00F51D24"/>
    <w:rsid w:val="00F7005A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05A"/>
    <w:rPr>
      <w:color w:val="808080"/>
    </w:rPr>
  </w:style>
  <w:style w:type="paragraph" w:customStyle="1" w:styleId="77EF0215435E4CD7BAA46F0996CC0E316">
    <w:name w:val="77EF0215435E4CD7BAA46F0996CC0E31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B09FB9B90DF4472AA016E17D229F00C66">
    <w:name w:val="B09FB9B90DF4472AA016E17D229F00C6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3D05DFF9A3024A16BDBB89366C6A36396">
    <w:name w:val="3D05DFF9A3024A16BDBB89366C6A3639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F97ADFDE416D4C1DA321DB08F74456036">
    <w:name w:val="F97ADFDE416D4C1DA321DB08F7445603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8A8312C20C5A4CA2BD171B7623CFCF2C6">
    <w:name w:val="8A8312C20C5A4CA2BD171B7623CFCF2C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EB7140CBFDB84E99BC55EE4AA4FF69936">
    <w:name w:val="EB7140CBFDB84E99BC55EE4AA4FF69936"/>
    <w:rsid w:val="00F700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C9CC6AE270F4D24A8537C16CF4FFD492">
    <w:name w:val="AC9CC6AE270F4D24A8537C16CF4FFD492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1F5C74422B904FA1A93E927305C68E976">
    <w:name w:val="1F5C74422B904FA1A93E927305C68E97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EFB6EFE51A314BA5BA37BA7E09B6BA7D6">
    <w:name w:val="EFB6EFE51A314BA5BA37BA7E09B6BA7D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C3566385A87745E59A1AE84698643ABB6">
    <w:name w:val="C3566385A87745E59A1AE84698643ABB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42070DCF9A724646B03C980DD7DA2D766">
    <w:name w:val="42070DCF9A724646B03C980DD7DA2D76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4C6BE4DC304E4A12AF855A74A4755A386">
    <w:name w:val="4C6BE4DC304E4A12AF855A74A4755A38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38BCAD13ED8B40B19AEF8ED940BE4DE76">
    <w:name w:val="38BCAD13ED8B40B19AEF8ED940BE4DE7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264A52C02873413BAA0EB2E7BB0B9C6E6">
    <w:name w:val="264A52C02873413BAA0EB2E7BB0B9C6E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F66736E567C4A80994FFB6784AEAB6A6">
    <w:name w:val="1F66736E567C4A80994FFB6784AEAB6A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56E19D292E99426DB542AF258455238C6">
    <w:name w:val="56E19D292E99426DB542AF258455238C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06F5E1BA6C6241868484DEC9A17A20DB6">
    <w:name w:val="06F5E1BA6C6241868484DEC9A17A20DB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30E82B332934483098CA794B7CEC49F16">
    <w:name w:val="30E82B332934483098CA794B7CEC49F1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6634185D596439D989A70C16785FA4D6">
    <w:name w:val="96634185D596439D989A70C16785FA4D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A838CADB784D7F92779CE09F4BDEA66">
    <w:name w:val="9AA838CADB784D7F92779CE09F4BDEA6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4B1DBAC3D43E488FA297CD54CC20FE256">
    <w:name w:val="4B1DBAC3D43E488FA297CD54CC20FE25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633BF4B0A4E4894A62FBCF769FE87A96">
    <w:name w:val="F633BF4B0A4E4894A62FBCF769FE87A9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1F29A749959446429DEEB24806F31C3D6">
    <w:name w:val="1F29A749959446429DEEB24806F31C3D6"/>
    <w:rsid w:val="00F700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B862375DCEF2454CB968871ADECDA0A86">
    <w:name w:val="B862375DCEF2454CB968871ADECDA0A86"/>
    <w:rsid w:val="00F7005A"/>
    <w:pPr>
      <w:spacing w:after="200" w:line="276" w:lineRule="auto"/>
    </w:pPr>
    <w:rPr>
      <w:rFonts w:eastAsiaTheme="minorHAnsi"/>
      <w:lang w:eastAsia="en-US"/>
    </w:rPr>
  </w:style>
  <w:style w:type="paragraph" w:customStyle="1" w:styleId="B0864F58B9224909A7BB852307B1B9A76">
    <w:name w:val="B0864F58B9224909A7BB852307B1B9A76"/>
    <w:rsid w:val="00F7005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106265FCCD14F8209E28EBF8C67FC" ma:contentTypeVersion="4" ma:contentTypeDescription="Create a new document." ma:contentTypeScope="" ma:versionID="755509b094581910e62dd3afc231eb4c">
  <xsd:schema xmlns:xsd="http://www.w3.org/2001/XMLSchema" xmlns:xs="http://www.w3.org/2001/XMLSchema" xmlns:p="http://schemas.microsoft.com/office/2006/metadata/properties" xmlns:ns2="1faca137-cbb3-4acf-9122-bcf59c535a7b" targetNamespace="http://schemas.microsoft.com/office/2006/metadata/properties" ma:root="true" ma:fieldsID="f7139007296ef221e101f39d622dfc55" ns2:_="">
    <xsd:import namespace="1faca137-cbb3-4acf-9122-bcf59c535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37-cbb3-4acf-9122-bcf59c53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ED00-5A75-4176-ADD4-CEAFBD6DACBD}">
  <ds:schemaRefs>
    <ds:schemaRef ds:uri="http://purl.org/dc/elements/1.1/"/>
    <ds:schemaRef ds:uri="1faca137-cbb3-4acf-9122-bcf59c535a7b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A3C44-3A2E-4C8A-A218-C64C6DA6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37-cbb3-4acf-9122-bcf59c53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4AACB-A4A6-4AAC-A711-68FA210F7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4594A-9CDB-48FF-B9D8-971BEB57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 Application Form 2021</Template>
  <TotalTime>1</TotalTime>
  <Pages>5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Alison McCree</cp:lastModifiedBy>
  <cp:revision>2</cp:revision>
  <cp:lastPrinted>2016-10-11T08:47:00Z</cp:lastPrinted>
  <dcterms:created xsi:type="dcterms:W3CDTF">2021-05-04T13:58:00Z</dcterms:created>
  <dcterms:modified xsi:type="dcterms:W3CDTF">2021-05-04T13:58:00Z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0x010100CA4106265FCCD14F8209E28EBF8C67FC</vt:lpwstr>
  </property>
</Properties>
</file>