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492B" w14:textId="77777777" w:rsidR="001D78BF" w:rsidRDefault="001279D9" w:rsidP="00497081">
      <w:pPr>
        <w:pStyle w:val="Title"/>
        <w:jc w:val="center"/>
        <w:rPr>
          <w:color w:val="036D7C" w:themeColor="accent2" w:themeShade="BF"/>
        </w:rPr>
      </w:pPr>
      <w:r w:rsidRPr="00D66767">
        <w:rPr>
          <w:color w:val="036D7C" w:themeColor="accent2" w:themeShade="BF"/>
        </w:rPr>
        <w:t>Lead</w:t>
      </w:r>
      <w:r w:rsidR="00A94043" w:rsidRPr="00D66767">
        <w:rPr>
          <w:color w:val="036D7C" w:themeColor="accent2" w:themeShade="BF"/>
        </w:rPr>
        <w:t xml:space="preserve"> Assessor </w:t>
      </w:r>
      <w:r w:rsidR="0087708F">
        <w:rPr>
          <w:color w:val="036D7C" w:themeColor="accent2" w:themeShade="BF"/>
        </w:rPr>
        <w:t xml:space="preserve">Support </w:t>
      </w:r>
    </w:p>
    <w:p w14:paraId="11D08D86" w14:textId="55E23E14" w:rsidR="00C93E99" w:rsidRDefault="00A94043" w:rsidP="005B28F2">
      <w:pPr>
        <w:pStyle w:val="Title"/>
        <w:jc w:val="center"/>
        <w:rPr>
          <w:color w:val="036D7C" w:themeColor="accent2" w:themeShade="BF"/>
        </w:rPr>
      </w:pPr>
      <w:r w:rsidRPr="00D66767">
        <w:rPr>
          <w:color w:val="036D7C" w:themeColor="accent2" w:themeShade="BF"/>
        </w:rPr>
        <w:t>Programme</w:t>
      </w:r>
      <w:r w:rsidR="001D78BF">
        <w:rPr>
          <w:color w:val="036D7C" w:themeColor="accent2" w:themeShade="BF"/>
        </w:rPr>
        <w:t xml:space="preserve"> </w:t>
      </w:r>
      <w:r w:rsidRPr="00D66767">
        <w:rPr>
          <w:color w:val="036D7C" w:themeColor="accent2" w:themeShade="BF"/>
        </w:rPr>
        <w:t>App</w:t>
      </w:r>
      <w:r w:rsidR="00F04737" w:rsidRPr="00D66767">
        <w:rPr>
          <w:color w:val="036D7C" w:themeColor="accent2" w:themeShade="BF"/>
        </w:rPr>
        <w:t>lication Form</w:t>
      </w:r>
    </w:p>
    <w:p w14:paraId="637460D3" w14:textId="77777777" w:rsidR="006238C0" w:rsidRPr="006238C0" w:rsidRDefault="006238C0" w:rsidP="006238C0">
      <w:pPr>
        <w:rPr>
          <w:sz w:val="8"/>
          <w:szCs w:val="8"/>
        </w:rPr>
      </w:pPr>
    </w:p>
    <w:p w14:paraId="3038E9CA" w14:textId="77777777" w:rsidR="006238C0" w:rsidRDefault="006238C0" w:rsidP="006238C0">
      <w:pPr>
        <w:spacing w:after="0" w:line="240" w:lineRule="auto"/>
        <w:ind w:left="-14"/>
        <w:jc w:val="center"/>
        <w:rPr>
          <w:rFonts w:ascii="Arial" w:hAnsi="Arial" w:cs="Arial"/>
          <w:sz w:val="28"/>
          <w:szCs w:val="28"/>
        </w:rPr>
      </w:pPr>
      <w:r w:rsidRPr="00F03136">
        <w:rPr>
          <w:rFonts w:ascii="Arial" w:hAnsi="Arial" w:cs="Arial"/>
          <w:sz w:val="28"/>
          <w:szCs w:val="28"/>
        </w:rPr>
        <w:t>By applying for this Programme, I agree to participate and pay the Programme fee</w:t>
      </w:r>
    </w:p>
    <w:p w14:paraId="126DAF65" w14:textId="77777777" w:rsidR="006238C0" w:rsidRPr="00C30A0D" w:rsidRDefault="006238C0" w:rsidP="006238C0">
      <w:pPr>
        <w:spacing w:after="0" w:line="240" w:lineRule="auto"/>
        <w:jc w:val="center"/>
        <w:rPr>
          <w:rFonts w:ascii="Arial" w:hAnsi="Arial" w:cs="Arial"/>
          <w:b/>
          <w:color w:val="2A3C40" w:themeColor="accent1" w:themeShade="80"/>
          <w:sz w:val="28"/>
          <w:szCs w:val="28"/>
        </w:rPr>
      </w:pPr>
      <w:r w:rsidRPr="00C30A0D">
        <w:rPr>
          <w:rFonts w:ascii="Arial" w:hAnsi="Arial" w:cs="Arial"/>
          <w:b/>
          <w:color w:val="2A3C40" w:themeColor="accent1" w:themeShade="80"/>
          <w:sz w:val="28"/>
          <w:szCs w:val="28"/>
        </w:rPr>
        <w:t xml:space="preserve">Please return the completed form to: </w:t>
      </w:r>
      <w:hyperlink r:id="rId11" w:history="1">
        <w:r w:rsidRPr="00C30A0D">
          <w:rPr>
            <w:rStyle w:val="Hyperlink"/>
            <w:rFonts w:ascii="Arial" w:hAnsi="Arial" w:cs="Arial"/>
            <w:b/>
            <w:color w:val="2A3C40" w:themeColor="accent1" w:themeShade="80"/>
            <w:sz w:val="28"/>
            <w:szCs w:val="28"/>
          </w:rPr>
          <w:t>administratorciea@herts.ac.uk</w:t>
        </w:r>
      </w:hyperlink>
    </w:p>
    <w:p w14:paraId="148773CD" w14:textId="63D2FCCB" w:rsidR="002A3495" w:rsidRPr="00E149BF" w:rsidRDefault="002A3495" w:rsidP="00D9403B">
      <w:pPr>
        <w:pStyle w:val="Heading1"/>
        <w:spacing w:before="0" w:line="240" w:lineRule="auto"/>
        <w:ind w:left="284"/>
        <w:jc w:val="center"/>
        <w:rPr>
          <w:color w:val="auto"/>
        </w:rPr>
      </w:pPr>
    </w:p>
    <w:tbl>
      <w:tblPr>
        <w:tblStyle w:val="LightList-Accent3"/>
        <w:tblW w:w="10338" w:type="dxa"/>
        <w:tblBorders>
          <w:top w:val="single" w:sz="8" w:space="0" w:color="036D7C" w:themeColor="accent2" w:themeShade="BF"/>
          <w:left w:val="single" w:sz="8" w:space="0" w:color="036D7C" w:themeColor="accent2" w:themeShade="BF"/>
          <w:bottom w:val="single" w:sz="8" w:space="0" w:color="036D7C" w:themeColor="accent2" w:themeShade="BF"/>
          <w:right w:val="single" w:sz="8" w:space="0" w:color="036D7C" w:themeColor="accent2" w:themeShade="BF"/>
          <w:insideH w:val="single" w:sz="8" w:space="0" w:color="036D7C" w:themeColor="accent2" w:themeShade="BF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109"/>
        <w:gridCol w:w="7229"/>
      </w:tblGrid>
      <w:tr w:rsidR="00CE601C" w:rsidRPr="00CE601C" w14:paraId="6A591FA9" w14:textId="77777777" w:rsidTr="00AC7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38" w:type="dxa"/>
            <w:gridSpan w:val="2"/>
            <w:shd w:val="clear" w:color="auto" w:fill="036D7C" w:themeFill="accent2" w:themeFillShade="BF"/>
            <w:vAlign w:val="center"/>
          </w:tcPr>
          <w:p w14:paraId="59DF6601" w14:textId="77777777" w:rsidR="003C4790" w:rsidRPr="003E41C1" w:rsidRDefault="003C4790" w:rsidP="00CE601C">
            <w:pPr>
              <w:pStyle w:val="Subtitle"/>
              <w:rPr>
                <w:color w:val="FFFFFF" w:themeColor="background1"/>
                <w:sz w:val="28"/>
                <w:szCs w:val="28"/>
              </w:rPr>
            </w:pPr>
            <w:bookmarkStart w:id="0" w:name="_Hlk66790921"/>
            <w:r w:rsidRPr="003E41C1">
              <w:rPr>
                <w:color w:val="FFFFFF" w:themeColor="background1"/>
                <w:sz w:val="28"/>
                <w:szCs w:val="28"/>
              </w:rPr>
              <w:t xml:space="preserve">Applicant </w:t>
            </w:r>
            <w:r w:rsidR="00FE2399">
              <w:rPr>
                <w:color w:val="FFFFFF" w:themeColor="background1"/>
                <w:sz w:val="28"/>
                <w:szCs w:val="28"/>
              </w:rPr>
              <w:t>D</w:t>
            </w:r>
            <w:r w:rsidRPr="003E41C1">
              <w:rPr>
                <w:color w:val="FFFFFF" w:themeColor="background1"/>
                <w:sz w:val="28"/>
                <w:szCs w:val="28"/>
              </w:rPr>
              <w:t>etails</w:t>
            </w:r>
          </w:p>
        </w:tc>
      </w:tr>
      <w:tr w:rsidR="009C4FFF" w14:paraId="22542203" w14:textId="77777777" w:rsidTr="00AC7BF5">
        <w:trPr>
          <w:trHeight w:val="567"/>
        </w:trPr>
        <w:tc>
          <w:tcPr>
            <w:tcW w:w="3109" w:type="dxa"/>
            <w:tcBorders>
              <w:right w:val="single" w:sz="8" w:space="0" w:color="036D7C" w:themeColor="accent2" w:themeShade="BF"/>
            </w:tcBorders>
            <w:vAlign w:val="center"/>
          </w:tcPr>
          <w:p w14:paraId="7820746D" w14:textId="77777777" w:rsidR="009C4FFF" w:rsidRPr="00F97291" w:rsidRDefault="009C4FFF" w:rsidP="003E41C1">
            <w:pPr>
              <w:pStyle w:val="Heading3"/>
              <w:rPr>
                <w:color w:val="000000" w:themeColor="text1"/>
              </w:rPr>
            </w:pPr>
            <w:r w:rsidRPr="00F97291">
              <w:rPr>
                <w:color w:val="000000" w:themeColor="text1"/>
              </w:rPr>
              <w:t>Name</w:t>
            </w:r>
            <w:r w:rsidR="00BD099F" w:rsidRPr="00F97291">
              <w:rPr>
                <w:color w:val="000000" w:themeColor="text1"/>
              </w:rPr>
              <w:t xml:space="preserve"> </w:t>
            </w:r>
          </w:p>
        </w:tc>
        <w:tc>
          <w:tcPr>
            <w:tcW w:w="7229" w:type="dxa"/>
            <w:tcBorders>
              <w:left w:val="single" w:sz="8" w:space="0" w:color="036D7C" w:themeColor="accent2" w:themeShade="BF"/>
            </w:tcBorders>
            <w:vAlign w:val="center"/>
          </w:tcPr>
          <w:p w14:paraId="101F783B" w14:textId="2B7B440D" w:rsidR="009C4FFF" w:rsidRDefault="009C4FFF" w:rsidP="00F73D33"/>
        </w:tc>
      </w:tr>
      <w:tr w:rsidR="009C4FFF" w14:paraId="478F2FB8" w14:textId="77777777" w:rsidTr="00AC7BF5">
        <w:trPr>
          <w:trHeight w:val="567"/>
        </w:trPr>
        <w:tc>
          <w:tcPr>
            <w:tcW w:w="3109" w:type="dxa"/>
            <w:tcBorders>
              <w:right w:val="single" w:sz="8" w:space="0" w:color="036D7C" w:themeColor="accent2" w:themeShade="BF"/>
            </w:tcBorders>
            <w:vAlign w:val="center"/>
          </w:tcPr>
          <w:p w14:paraId="10A997DF" w14:textId="77777777" w:rsidR="009C4FFF" w:rsidRPr="00F97291" w:rsidRDefault="009C4FFF" w:rsidP="003E41C1">
            <w:pPr>
              <w:pStyle w:val="Heading3"/>
              <w:rPr>
                <w:color w:val="000000" w:themeColor="text1"/>
              </w:rPr>
            </w:pPr>
            <w:r w:rsidRPr="00F97291">
              <w:rPr>
                <w:color w:val="000000" w:themeColor="text1"/>
              </w:rPr>
              <w:t>Current role</w:t>
            </w:r>
          </w:p>
        </w:tc>
        <w:tc>
          <w:tcPr>
            <w:tcW w:w="7229" w:type="dxa"/>
            <w:tcBorders>
              <w:left w:val="single" w:sz="8" w:space="0" w:color="036D7C" w:themeColor="accent2" w:themeShade="BF"/>
            </w:tcBorders>
            <w:vAlign w:val="center"/>
          </w:tcPr>
          <w:p w14:paraId="55340420" w14:textId="250465A0" w:rsidR="009C4FFF" w:rsidRDefault="009C4FFF" w:rsidP="00F73D33"/>
        </w:tc>
      </w:tr>
      <w:tr w:rsidR="00437E08" w14:paraId="6C7BBF25" w14:textId="77777777" w:rsidTr="00AC7BF5">
        <w:trPr>
          <w:trHeight w:val="567"/>
        </w:trPr>
        <w:tc>
          <w:tcPr>
            <w:tcW w:w="3109" w:type="dxa"/>
            <w:tcBorders>
              <w:right w:val="single" w:sz="8" w:space="0" w:color="036D7C" w:themeColor="accent2" w:themeShade="BF"/>
            </w:tcBorders>
            <w:vAlign w:val="center"/>
          </w:tcPr>
          <w:p w14:paraId="5B26757E" w14:textId="77777777" w:rsidR="00437E08" w:rsidRPr="00F97291" w:rsidRDefault="00437E08" w:rsidP="003E41C1">
            <w:pPr>
              <w:pStyle w:val="Heading3"/>
              <w:rPr>
                <w:color w:val="000000" w:themeColor="text1"/>
              </w:rPr>
            </w:pPr>
            <w:r w:rsidRPr="00F97291">
              <w:rPr>
                <w:color w:val="000000" w:themeColor="text1"/>
              </w:rPr>
              <w:t>Email Address</w:t>
            </w:r>
          </w:p>
        </w:tc>
        <w:tc>
          <w:tcPr>
            <w:tcW w:w="7229" w:type="dxa"/>
            <w:tcBorders>
              <w:left w:val="single" w:sz="8" w:space="0" w:color="036D7C" w:themeColor="accent2" w:themeShade="BF"/>
            </w:tcBorders>
            <w:vAlign w:val="center"/>
          </w:tcPr>
          <w:p w14:paraId="6D763FD5" w14:textId="47738BF8" w:rsidR="00437E08" w:rsidRDefault="00437E08" w:rsidP="00F73D33"/>
        </w:tc>
      </w:tr>
      <w:tr w:rsidR="002A3495" w14:paraId="35AC6C81" w14:textId="77777777" w:rsidTr="00AC7BF5">
        <w:trPr>
          <w:trHeight w:val="567"/>
        </w:trPr>
        <w:tc>
          <w:tcPr>
            <w:tcW w:w="3109" w:type="dxa"/>
            <w:tcBorders>
              <w:right w:val="single" w:sz="8" w:space="0" w:color="036D7C" w:themeColor="accent2" w:themeShade="BF"/>
            </w:tcBorders>
            <w:vAlign w:val="center"/>
          </w:tcPr>
          <w:p w14:paraId="6260D684" w14:textId="07E5E5A8" w:rsidR="002A3495" w:rsidRPr="00F97291" w:rsidRDefault="002A3495" w:rsidP="003E41C1">
            <w:pPr>
              <w:pStyle w:val="Heading3"/>
              <w:rPr>
                <w:color w:val="000000" w:themeColor="text1"/>
              </w:rPr>
            </w:pPr>
            <w:r w:rsidRPr="00F97291">
              <w:rPr>
                <w:color w:val="000000" w:themeColor="text1"/>
              </w:rPr>
              <w:t xml:space="preserve">Name of School </w:t>
            </w:r>
          </w:p>
        </w:tc>
        <w:tc>
          <w:tcPr>
            <w:tcW w:w="7229" w:type="dxa"/>
            <w:tcBorders>
              <w:left w:val="single" w:sz="8" w:space="0" w:color="036D7C" w:themeColor="accent2" w:themeShade="BF"/>
            </w:tcBorders>
            <w:vAlign w:val="center"/>
          </w:tcPr>
          <w:p w14:paraId="38126B55" w14:textId="699EF3B1" w:rsidR="002A3495" w:rsidRDefault="002A3495" w:rsidP="00F73D33"/>
        </w:tc>
      </w:tr>
      <w:tr w:rsidR="00EB547A" w14:paraId="2F80BF41" w14:textId="77777777" w:rsidTr="00AC7BF5">
        <w:trPr>
          <w:trHeight w:val="567"/>
        </w:trPr>
        <w:tc>
          <w:tcPr>
            <w:tcW w:w="3109" w:type="dxa"/>
            <w:tcBorders>
              <w:right w:val="single" w:sz="8" w:space="0" w:color="036D7C" w:themeColor="accent2" w:themeShade="BF"/>
            </w:tcBorders>
            <w:vAlign w:val="center"/>
          </w:tcPr>
          <w:p w14:paraId="32CB556C" w14:textId="77777777" w:rsidR="00EB547A" w:rsidRPr="00F97291" w:rsidRDefault="00EB547A" w:rsidP="003E41C1">
            <w:pPr>
              <w:pStyle w:val="Heading3"/>
              <w:rPr>
                <w:color w:val="000000" w:themeColor="text1"/>
              </w:rPr>
            </w:pPr>
            <w:r w:rsidRPr="00F97291">
              <w:rPr>
                <w:color w:val="000000" w:themeColor="text1"/>
              </w:rPr>
              <w:t>CIEA Member</w:t>
            </w:r>
          </w:p>
        </w:tc>
        <w:tc>
          <w:tcPr>
            <w:tcW w:w="7229" w:type="dxa"/>
            <w:tcBorders>
              <w:left w:val="single" w:sz="8" w:space="0" w:color="036D7C" w:themeColor="accent2" w:themeShade="BF"/>
            </w:tcBorders>
            <w:vAlign w:val="center"/>
          </w:tcPr>
          <w:p w14:paraId="3D98F1CB" w14:textId="65E44486" w:rsidR="00EB547A" w:rsidRDefault="00000460" w:rsidP="00F73D33">
            <w:r w:rsidRPr="007D1230">
              <w:t xml:space="preserve">Yes </w:t>
            </w:r>
            <w:sdt>
              <w:sdtPr>
                <w:id w:val="92423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03B" w:rsidRPr="007D12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D1230">
              <w:tab/>
            </w:r>
            <w:r w:rsidR="00BD099F" w:rsidRPr="007D1230">
              <w:tab/>
              <w:t xml:space="preserve">No </w:t>
            </w:r>
            <w:sdt>
              <w:sdtPr>
                <w:id w:val="73960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3AB" w:rsidRPr="007D12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3968" w14:paraId="10254830" w14:textId="77777777" w:rsidTr="00AC7BF5">
        <w:trPr>
          <w:trHeight w:val="567"/>
        </w:trPr>
        <w:tc>
          <w:tcPr>
            <w:tcW w:w="3109" w:type="dxa"/>
            <w:tcBorders>
              <w:right w:val="single" w:sz="8" w:space="0" w:color="036D7C" w:themeColor="accent2" w:themeShade="BF"/>
            </w:tcBorders>
            <w:vAlign w:val="center"/>
          </w:tcPr>
          <w:p w14:paraId="542239AC" w14:textId="1B48CB6E" w:rsidR="00A43968" w:rsidRPr="00F97291" w:rsidRDefault="00A43968" w:rsidP="003E41C1">
            <w:pPr>
              <w:pStyle w:val="Heading3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NAHT Member</w:t>
            </w:r>
          </w:p>
        </w:tc>
        <w:tc>
          <w:tcPr>
            <w:tcW w:w="7229" w:type="dxa"/>
            <w:tcBorders>
              <w:left w:val="single" w:sz="8" w:space="0" w:color="036D7C" w:themeColor="accent2" w:themeShade="BF"/>
            </w:tcBorders>
            <w:vAlign w:val="center"/>
          </w:tcPr>
          <w:p w14:paraId="400B64C2" w14:textId="7C8977B6" w:rsidR="00A43968" w:rsidRPr="007D1230" w:rsidRDefault="00A43968" w:rsidP="00F73D33">
            <w:r w:rsidRPr="007D1230">
              <w:t xml:space="preserve">Yes </w:t>
            </w:r>
            <w:sdt>
              <w:sdtPr>
                <w:id w:val="-214665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2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D1230">
              <w:tab/>
            </w:r>
            <w:r w:rsidRPr="007D1230">
              <w:tab/>
              <w:t xml:space="preserve">No </w:t>
            </w:r>
            <w:sdt>
              <w:sdtPr>
                <w:id w:val="-13888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2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Member No: </w:t>
            </w:r>
          </w:p>
        </w:tc>
      </w:tr>
      <w:tr w:rsidR="00CE4BD9" w14:paraId="2EEFB44B" w14:textId="77777777" w:rsidTr="00AC7BF5">
        <w:trPr>
          <w:trHeight w:val="1220"/>
        </w:trPr>
        <w:tc>
          <w:tcPr>
            <w:tcW w:w="3109" w:type="dxa"/>
            <w:tcBorders>
              <w:right w:val="single" w:sz="8" w:space="0" w:color="036D7C" w:themeColor="accent2" w:themeShade="BF"/>
            </w:tcBorders>
            <w:vAlign w:val="center"/>
          </w:tcPr>
          <w:p w14:paraId="7935F787" w14:textId="77777777" w:rsidR="00CE4BD9" w:rsidRPr="00F97291" w:rsidRDefault="00674DA8" w:rsidP="003E41C1">
            <w:pPr>
              <w:pStyle w:val="Heading3"/>
              <w:rPr>
                <w:color w:val="000000" w:themeColor="text1"/>
              </w:rPr>
            </w:pPr>
            <w:r w:rsidRPr="00F97291">
              <w:rPr>
                <w:color w:val="000000" w:themeColor="text1"/>
              </w:rPr>
              <w:t xml:space="preserve">Programme </w:t>
            </w:r>
            <w:r w:rsidR="00CE4BD9" w:rsidRPr="00F97291">
              <w:rPr>
                <w:color w:val="000000" w:themeColor="text1"/>
              </w:rPr>
              <w:t>Fee</w:t>
            </w:r>
          </w:p>
        </w:tc>
        <w:tc>
          <w:tcPr>
            <w:tcW w:w="7229" w:type="dxa"/>
            <w:tcBorders>
              <w:left w:val="single" w:sz="8" w:space="0" w:color="036D7C" w:themeColor="accent2" w:themeShade="BF"/>
            </w:tcBorders>
            <w:vAlign w:val="center"/>
          </w:tcPr>
          <w:p w14:paraId="3A4386BC" w14:textId="1DB1AACA" w:rsidR="008A45E6" w:rsidRDefault="008A45E6" w:rsidP="00F73D33">
            <w:pPr>
              <w:rPr>
                <w:color w:val="036D7C" w:themeColor="accent2" w:themeShade="BF"/>
              </w:rPr>
            </w:pPr>
            <w:r>
              <w:rPr>
                <w:color w:val="000000"/>
              </w:rPr>
              <w:t>Individual NAHT member £320</w:t>
            </w:r>
            <w:r w:rsidR="00916F88">
              <w:rPr>
                <w:color w:val="000000"/>
              </w:rPr>
              <w:t xml:space="preserve"> per person</w:t>
            </w:r>
            <w:r>
              <w:rPr>
                <w:color w:val="000000"/>
              </w:rPr>
              <w:t xml:space="preserve"> </w:t>
            </w:r>
            <w:r w:rsidR="00631AE3" w:rsidRPr="005815EF">
              <w:rPr>
                <w:color w:val="036D7C" w:themeColor="accent2" w:themeShade="BF"/>
              </w:rPr>
              <w:t xml:space="preserve"> </w:t>
            </w:r>
            <w:sdt>
              <w:sdtPr>
                <w:rPr>
                  <w:color w:val="036D7C" w:themeColor="accent2" w:themeShade="BF"/>
                </w:rPr>
                <w:id w:val="191187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03B">
                  <w:rPr>
                    <w:rFonts w:ascii="MS Gothic" w:eastAsia="MS Gothic" w:hAnsi="MS Gothic" w:hint="eastAsia"/>
                    <w:color w:val="036D7C" w:themeColor="accent2" w:themeShade="BF"/>
                  </w:rPr>
                  <w:t>☐</w:t>
                </w:r>
              </w:sdtContent>
            </w:sdt>
            <w:r w:rsidR="00631AE3" w:rsidRPr="005815EF">
              <w:rPr>
                <w:color w:val="036D7C" w:themeColor="accent2" w:themeShade="BF"/>
              </w:rPr>
              <w:tab/>
            </w:r>
          </w:p>
          <w:p w14:paraId="2F6DC5FC" w14:textId="0DCE0243" w:rsidR="00916F88" w:rsidRDefault="008A45E6" w:rsidP="00F73D33">
            <w:pPr>
              <w:rPr>
                <w:color w:val="036D7C" w:themeColor="accent2" w:themeShade="BF"/>
              </w:rPr>
            </w:pPr>
            <w:r>
              <w:rPr>
                <w:color w:val="000000"/>
              </w:rPr>
              <w:t>Block of five NAHT members</w:t>
            </w:r>
            <w:r w:rsidR="00916F88">
              <w:rPr>
                <w:color w:val="000000"/>
              </w:rPr>
              <w:t xml:space="preserve"> £295 per person</w:t>
            </w:r>
            <w:r w:rsidR="00631AE3" w:rsidRPr="005815EF">
              <w:rPr>
                <w:color w:val="036D7C" w:themeColor="accent2" w:themeShade="BF"/>
              </w:rPr>
              <w:t xml:space="preserve"> </w:t>
            </w:r>
            <w:sdt>
              <w:sdtPr>
                <w:rPr>
                  <w:color w:val="036D7C" w:themeColor="accent2" w:themeShade="BF"/>
                </w:rPr>
                <w:id w:val="63614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03B">
                  <w:rPr>
                    <w:rFonts w:ascii="MS Gothic" w:eastAsia="MS Gothic" w:hAnsi="MS Gothic" w:hint="eastAsia"/>
                    <w:color w:val="036D7C" w:themeColor="accent2" w:themeShade="BF"/>
                  </w:rPr>
                  <w:t>☐</w:t>
                </w:r>
              </w:sdtContent>
            </w:sdt>
            <w:r w:rsidR="00631AE3" w:rsidRPr="005815EF">
              <w:rPr>
                <w:color w:val="036D7C" w:themeColor="accent2" w:themeShade="BF"/>
              </w:rPr>
              <w:tab/>
            </w:r>
          </w:p>
          <w:p w14:paraId="516F7589" w14:textId="63B3082C" w:rsidR="00D9403B" w:rsidRDefault="00D9403B" w:rsidP="00F73D33">
            <w:pPr>
              <w:rPr>
                <w:color w:val="000000"/>
              </w:rPr>
            </w:pPr>
            <w:r>
              <w:rPr>
                <w:color w:val="000000"/>
              </w:rPr>
              <w:t>Block of 10 NAHT members £250 per person</w:t>
            </w:r>
            <w:r w:rsidRPr="005815EF">
              <w:rPr>
                <w:color w:val="036D7C" w:themeColor="accent2" w:themeShade="BF"/>
              </w:rPr>
              <w:t xml:space="preserve"> </w:t>
            </w:r>
            <w:sdt>
              <w:sdtPr>
                <w:rPr>
                  <w:color w:val="036D7C" w:themeColor="accent2" w:themeShade="BF"/>
                </w:rPr>
                <w:id w:val="17701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36D7C" w:themeColor="accent2" w:themeShade="BF"/>
                  </w:rPr>
                  <w:t>☐</w:t>
                </w:r>
              </w:sdtContent>
            </w:sdt>
          </w:p>
          <w:p w14:paraId="2665EADC" w14:textId="4A898F6E" w:rsidR="00CE4BD9" w:rsidRPr="00D9403B" w:rsidRDefault="00D9403B" w:rsidP="00F73D33">
            <w:pPr>
              <w:rPr>
                <w:color w:val="000000"/>
              </w:rPr>
            </w:pPr>
            <w:r>
              <w:rPr>
                <w:color w:val="000000"/>
              </w:rPr>
              <w:t>Individual non-N</w:t>
            </w:r>
            <w:r w:rsidR="00AC7BF5">
              <w:rPr>
                <w:color w:val="000000"/>
              </w:rPr>
              <w:t xml:space="preserve">AHT </w:t>
            </w:r>
            <w:r>
              <w:rPr>
                <w:color w:val="000000"/>
              </w:rPr>
              <w:t>member £</w:t>
            </w:r>
            <w:r w:rsidR="003B0DEB">
              <w:rPr>
                <w:color w:val="000000"/>
              </w:rPr>
              <w:t>425</w:t>
            </w:r>
            <w:r w:rsidRPr="005815EF">
              <w:rPr>
                <w:color w:val="036D7C" w:themeColor="accent2" w:themeShade="BF"/>
              </w:rPr>
              <w:t xml:space="preserve"> </w:t>
            </w:r>
            <w:sdt>
              <w:sdtPr>
                <w:rPr>
                  <w:color w:val="036D7C" w:themeColor="accent2" w:themeShade="BF"/>
                </w:rPr>
                <w:id w:val="115372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36D7C" w:themeColor="accent2" w:themeShade="BF"/>
                  </w:rPr>
                  <w:t>☐</w:t>
                </w:r>
              </w:sdtContent>
            </w:sdt>
            <w:r w:rsidRPr="005815EF">
              <w:rPr>
                <w:color w:val="036D7C" w:themeColor="accent2" w:themeShade="BF"/>
              </w:rPr>
              <w:tab/>
            </w:r>
          </w:p>
        </w:tc>
      </w:tr>
      <w:tr w:rsidR="00352D94" w14:paraId="5DADF78C" w14:textId="77777777" w:rsidTr="00AC7BF5">
        <w:trPr>
          <w:trHeight w:val="567"/>
        </w:trPr>
        <w:tc>
          <w:tcPr>
            <w:tcW w:w="3109" w:type="dxa"/>
            <w:tcBorders>
              <w:right w:val="single" w:sz="8" w:space="0" w:color="036D7C" w:themeColor="accent2" w:themeShade="BF"/>
            </w:tcBorders>
            <w:vAlign w:val="center"/>
          </w:tcPr>
          <w:p w14:paraId="5989C19D" w14:textId="11639D77" w:rsidR="00352D94" w:rsidRPr="00F97291" w:rsidRDefault="00585061" w:rsidP="003E41C1">
            <w:pPr>
              <w:pStyle w:val="Heading3"/>
              <w:rPr>
                <w:color w:val="000000" w:themeColor="text1"/>
              </w:rPr>
            </w:pPr>
            <w:r w:rsidRPr="00F97291">
              <w:rPr>
                <w:color w:val="000000" w:themeColor="text1"/>
              </w:rPr>
              <w:t>Course Date</w:t>
            </w:r>
          </w:p>
        </w:tc>
        <w:tc>
          <w:tcPr>
            <w:tcW w:w="7229" w:type="dxa"/>
            <w:tcBorders>
              <w:left w:val="single" w:sz="8" w:space="0" w:color="036D7C" w:themeColor="accent2" w:themeShade="BF"/>
            </w:tcBorders>
            <w:vAlign w:val="center"/>
          </w:tcPr>
          <w:p w14:paraId="14D58076" w14:textId="136FA8D9" w:rsidR="00352D94" w:rsidRDefault="00352D94" w:rsidP="00F73D33">
            <w:pPr>
              <w:rPr>
                <w:color w:val="000000"/>
              </w:rPr>
            </w:pPr>
          </w:p>
        </w:tc>
      </w:tr>
      <w:tr w:rsidR="00AC7BF5" w14:paraId="3DA856E1" w14:textId="77777777" w:rsidTr="00AC7BF5">
        <w:trPr>
          <w:trHeight w:val="567"/>
        </w:trPr>
        <w:tc>
          <w:tcPr>
            <w:tcW w:w="3109" w:type="dxa"/>
            <w:tcBorders>
              <w:right w:val="single" w:sz="8" w:space="0" w:color="036D7C" w:themeColor="accent2" w:themeShade="BF"/>
            </w:tcBorders>
            <w:vAlign w:val="center"/>
          </w:tcPr>
          <w:p w14:paraId="4297784E" w14:textId="446FD987" w:rsidR="00AC7BF5" w:rsidRPr="00F97291" w:rsidRDefault="00AC7BF5" w:rsidP="003E41C1">
            <w:pPr>
              <w:pStyle w:val="Heading3"/>
              <w:rPr>
                <w:color w:val="000000" w:themeColor="text1"/>
              </w:rPr>
            </w:pPr>
            <w:r w:rsidRPr="00F97291">
              <w:rPr>
                <w:color w:val="000000" w:themeColor="text1"/>
              </w:rPr>
              <w:t>Course Instance</w:t>
            </w:r>
          </w:p>
        </w:tc>
        <w:tc>
          <w:tcPr>
            <w:tcW w:w="7229" w:type="dxa"/>
            <w:tcBorders>
              <w:left w:val="single" w:sz="8" w:space="0" w:color="036D7C" w:themeColor="accent2" w:themeShade="BF"/>
            </w:tcBorders>
            <w:vAlign w:val="center"/>
          </w:tcPr>
          <w:p w14:paraId="47EF2D44" w14:textId="4DE9D181" w:rsidR="00AC7BF5" w:rsidRPr="00D9403B" w:rsidRDefault="00AC7BF5" w:rsidP="00F73D33">
            <w:pPr>
              <w:rPr>
                <w:color w:val="808080" w:themeColor="accent6" w:themeShade="80"/>
              </w:rPr>
            </w:pPr>
            <w:r>
              <w:rPr>
                <w:color w:val="808080" w:themeColor="accent6" w:themeShade="80"/>
              </w:rPr>
              <w:t>Primary or Secondary</w:t>
            </w:r>
          </w:p>
        </w:tc>
      </w:tr>
      <w:bookmarkEnd w:id="0"/>
      <w:tr w:rsidR="00FC2FF7" w14:paraId="1790E56B" w14:textId="77777777" w:rsidTr="00D64904">
        <w:tblPrEx>
          <w:tblBorders>
            <w:top w:val="single" w:sz="4" w:space="0" w:color="036D7C" w:themeColor="accent2" w:themeShade="BF"/>
            <w:left w:val="single" w:sz="4" w:space="0" w:color="036D7C" w:themeColor="accent2" w:themeShade="BF"/>
            <w:bottom w:val="single" w:sz="4" w:space="0" w:color="036D7C" w:themeColor="accent2" w:themeShade="BF"/>
            <w:right w:val="single" w:sz="4" w:space="0" w:color="036D7C" w:themeColor="accent2" w:themeShade="BF"/>
            <w:insideH w:val="single" w:sz="4" w:space="0" w:color="036D7C" w:themeColor="accent2" w:themeShade="BF"/>
            <w:insideV w:val="none" w:sz="0" w:space="0" w:color="auto"/>
          </w:tblBorders>
        </w:tblPrEx>
        <w:trPr>
          <w:trHeight w:val="428"/>
        </w:trPr>
        <w:tc>
          <w:tcPr>
            <w:tcW w:w="10338" w:type="dxa"/>
            <w:gridSpan w:val="2"/>
            <w:shd w:val="clear" w:color="auto" w:fill="036D7C" w:themeFill="accent2" w:themeFillShade="BF"/>
          </w:tcPr>
          <w:p w14:paraId="1CF4731C" w14:textId="77777777" w:rsidR="00D64904" w:rsidRDefault="00C915D8" w:rsidP="001408E9">
            <w:pPr>
              <w:tabs>
                <w:tab w:val="left" w:pos="2760"/>
              </w:tabs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C7BF5">
              <w:rPr>
                <w:b/>
                <w:bCs/>
                <w:color w:val="FFFFFF" w:themeColor="background1"/>
                <w:sz w:val="28"/>
                <w:szCs w:val="28"/>
              </w:rPr>
              <w:t xml:space="preserve">Work </w:t>
            </w:r>
            <w:r w:rsidR="00FE2399" w:rsidRPr="00AC7BF5">
              <w:rPr>
                <w:b/>
                <w:bCs/>
                <w:color w:val="FFFFFF" w:themeColor="background1"/>
                <w:sz w:val="28"/>
                <w:szCs w:val="28"/>
              </w:rPr>
              <w:t>E</w:t>
            </w:r>
            <w:r w:rsidRPr="00AC7BF5">
              <w:rPr>
                <w:b/>
                <w:bCs/>
                <w:color w:val="FFFFFF" w:themeColor="background1"/>
                <w:sz w:val="28"/>
                <w:szCs w:val="28"/>
              </w:rPr>
              <w:t>xperience</w:t>
            </w:r>
          </w:p>
          <w:p w14:paraId="1AAA6FD4" w14:textId="4E794261" w:rsidR="00FC2FF7" w:rsidRPr="00D64904" w:rsidRDefault="001408E9" w:rsidP="001408E9">
            <w:pPr>
              <w:tabs>
                <w:tab w:val="left" w:pos="2760"/>
              </w:tabs>
              <w:rPr>
                <w:b/>
                <w:bCs/>
                <w:sz w:val="8"/>
                <w:szCs w:val="8"/>
              </w:rPr>
            </w:pPr>
            <w:r w:rsidRPr="00AC7BF5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F73D33" w14:paraId="2BB34E49" w14:textId="77777777" w:rsidTr="00AC7BF5">
        <w:tblPrEx>
          <w:tblBorders>
            <w:top w:val="single" w:sz="4" w:space="0" w:color="036D7C" w:themeColor="accent2" w:themeShade="BF"/>
            <w:left w:val="single" w:sz="4" w:space="0" w:color="036D7C" w:themeColor="accent2" w:themeShade="BF"/>
            <w:bottom w:val="single" w:sz="4" w:space="0" w:color="036D7C" w:themeColor="accent2" w:themeShade="BF"/>
            <w:right w:val="single" w:sz="4" w:space="0" w:color="036D7C" w:themeColor="accent2" w:themeShade="BF"/>
            <w:insideH w:val="single" w:sz="4" w:space="0" w:color="036D7C" w:themeColor="accent2" w:themeShade="BF"/>
            <w:insideV w:val="none" w:sz="0" w:space="0" w:color="auto"/>
          </w:tblBorders>
        </w:tblPrEx>
        <w:trPr>
          <w:trHeight w:val="2828"/>
        </w:trPr>
        <w:tc>
          <w:tcPr>
            <w:tcW w:w="10338" w:type="dxa"/>
            <w:gridSpan w:val="2"/>
          </w:tcPr>
          <w:p w14:paraId="133F7D14" w14:textId="77777777" w:rsidR="00527547" w:rsidRPr="00527547" w:rsidRDefault="00527547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69A22342" w14:textId="77777777" w:rsidR="00B2619F" w:rsidRDefault="00EE51E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DC35EC">
              <w:rPr>
                <w:rFonts w:asciiTheme="majorHAnsi" w:hAnsiTheme="majorHAnsi" w:cstheme="majorHAnsi"/>
                <w:sz w:val="24"/>
                <w:szCs w:val="24"/>
              </w:rPr>
              <w:t>Please write a brief description of your current role and responsibilities in assessment</w:t>
            </w:r>
            <w:r w:rsidRPr="00527547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  <w:p w14:paraId="1975247B" w14:textId="77777777" w:rsidR="00BA08E9" w:rsidRDefault="00BA08E9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6A5764EA" w14:textId="77777777" w:rsidR="00BA08E9" w:rsidRDefault="00BA08E9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3D743AF0" w14:textId="77777777" w:rsidR="00BA08E9" w:rsidRDefault="00BA08E9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0D28D4A5" w14:textId="77777777" w:rsidR="00BA08E9" w:rsidRDefault="00BA08E9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2BFD0177" w14:textId="77777777" w:rsidR="00BA08E9" w:rsidRDefault="00BA08E9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153BA418" w14:textId="77777777" w:rsidR="00BA08E9" w:rsidRDefault="00BA08E9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771A828C" w14:textId="77777777" w:rsidR="00BA08E9" w:rsidRDefault="00BA08E9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14E0DF15" w14:textId="77777777" w:rsidR="00BA08E9" w:rsidRDefault="00BA08E9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16E9CA93" w14:textId="068DC9E5" w:rsidR="00BA08E9" w:rsidRDefault="00BA08E9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08870CAB" w14:textId="3FFDB19F" w:rsidR="00EA3FC1" w:rsidRDefault="00EA3FC1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0293EEC4" w14:textId="77777777" w:rsidR="00EA3FC1" w:rsidRDefault="00EA3FC1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138D383E" w14:textId="0B99EEEF" w:rsidR="00BA08E9" w:rsidRPr="00527547" w:rsidRDefault="00BA08E9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4D62EFA0" w14:textId="77777777" w:rsidR="00D1371D" w:rsidRPr="00D1371D" w:rsidRDefault="00D1371D" w:rsidP="00D1371D"/>
    <w:sectPr w:rsidR="00D1371D" w:rsidRPr="00D1371D" w:rsidSect="00EA3FC1">
      <w:footerReference w:type="default" r:id="rId12"/>
      <w:headerReference w:type="first" r:id="rId13"/>
      <w:footerReference w:type="first" r:id="rId14"/>
      <w:pgSz w:w="11906" w:h="16838"/>
      <w:pgMar w:top="450" w:right="720" w:bottom="90" w:left="720" w:header="709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47E6" w14:textId="77777777" w:rsidR="009E73B4" w:rsidRDefault="009E73B4" w:rsidP="00C3667F">
      <w:pPr>
        <w:spacing w:after="0" w:line="240" w:lineRule="auto"/>
      </w:pPr>
      <w:r>
        <w:separator/>
      </w:r>
    </w:p>
  </w:endnote>
  <w:endnote w:type="continuationSeparator" w:id="0">
    <w:p w14:paraId="036F2EBD" w14:textId="77777777" w:rsidR="009E73B4" w:rsidRDefault="009E73B4" w:rsidP="00C3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adow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D6B3" w14:textId="77777777" w:rsidR="00D1371D" w:rsidRDefault="00D1371D" w:rsidP="00C3667F">
    <w:pPr>
      <w:pStyle w:val="Footer"/>
      <w:rPr>
        <w:sz w:val="18"/>
        <w:szCs w:val="18"/>
      </w:rPr>
    </w:pPr>
  </w:p>
  <w:p w14:paraId="00E54E8C" w14:textId="77777777" w:rsidR="00D1371D" w:rsidRDefault="00D1371D" w:rsidP="00C3667F">
    <w:pPr>
      <w:pStyle w:val="Footer"/>
      <w:rPr>
        <w:sz w:val="18"/>
        <w:szCs w:val="18"/>
      </w:rPr>
    </w:pPr>
  </w:p>
  <w:p w14:paraId="78030934" w14:textId="77777777" w:rsidR="00D1371D" w:rsidRPr="002B170F" w:rsidRDefault="00D1371D" w:rsidP="00C3667F">
    <w:pPr>
      <w:pStyle w:val="Footer"/>
      <w:rPr>
        <w:color w:val="595959" w:themeColor="text1" w:themeTint="A6"/>
        <w:sz w:val="18"/>
        <w:szCs w:val="18"/>
      </w:rPr>
    </w:pPr>
    <w:r w:rsidRPr="002B170F">
      <w:rPr>
        <w:color w:val="595959" w:themeColor="text1" w:themeTint="A6"/>
        <w:sz w:val="18"/>
        <w:szCs w:val="18"/>
      </w:rPr>
      <w:t>Charity No.1122014</w:t>
    </w:r>
    <w:r w:rsidRPr="002B170F">
      <w:rPr>
        <w:color w:val="595959" w:themeColor="text1" w:themeTint="A6"/>
        <w:sz w:val="18"/>
        <w:szCs w:val="18"/>
      </w:rPr>
      <w:tab/>
    </w:r>
    <w:r w:rsidRPr="002B170F">
      <w:rPr>
        <w:color w:val="595959" w:themeColor="text1" w:themeTint="A6"/>
        <w:sz w:val="18"/>
        <w:szCs w:val="18"/>
      </w:rPr>
      <w:tab/>
      <w:t xml:space="preserve">page </w:t>
    </w:r>
    <w:r w:rsidRPr="002B170F">
      <w:rPr>
        <w:color w:val="595959" w:themeColor="text1" w:themeTint="A6"/>
        <w:sz w:val="18"/>
        <w:szCs w:val="18"/>
      </w:rPr>
      <w:fldChar w:fldCharType="begin"/>
    </w:r>
    <w:r w:rsidRPr="002B170F">
      <w:rPr>
        <w:color w:val="595959" w:themeColor="text1" w:themeTint="A6"/>
        <w:sz w:val="18"/>
        <w:szCs w:val="18"/>
      </w:rPr>
      <w:instrText xml:space="preserve"> PAGE  \* Arabic  \* MERGEFORMAT </w:instrText>
    </w:r>
    <w:r w:rsidRPr="002B170F">
      <w:rPr>
        <w:color w:val="595959" w:themeColor="text1" w:themeTint="A6"/>
        <w:sz w:val="18"/>
        <w:szCs w:val="18"/>
      </w:rPr>
      <w:fldChar w:fldCharType="separate"/>
    </w:r>
    <w:r>
      <w:rPr>
        <w:noProof/>
        <w:color w:val="595959" w:themeColor="text1" w:themeTint="A6"/>
        <w:sz w:val="18"/>
        <w:szCs w:val="18"/>
      </w:rPr>
      <w:t>2</w:t>
    </w:r>
    <w:r w:rsidRPr="002B170F">
      <w:rPr>
        <w:color w:val="595959" w:themeColor="text1" w:themeTint="A6"/>
        <w:sz w:val="18"/>
        <w:szCs w:val="18"/>
      </w:rPr>
      <w:fldChar w:fldCharType="end"/>
    </w:r>
    <w:r w:rsidRPr="002B170F">
      <w:rPr>
        <w:color w:val="595959" w:themeColor="text1" w:themeTint="A6"/>
        <w:sz w:val="18"/>
        <w:szCs w:val="18"/>
      </w:rPr>
      <w:t xml:space="preserve"> of </w:t>
    </w:r>
    <w:r w:rsidRPr="002B170F">
      <w:rPr>
        <w:color w:val="595959" w:themeColor="text1" w:themeTint="A6"/>
        <w:sz w:val="18"/>
        <w:szCs w:val="18"/>
      </w:rPr>
      <w:fldChar w:fldCharType="begin"/>
    </w:r>
    <w:r w:rsidRPr="002B170F">
      <w:rPr>
        <w:color w:val="595959" w:themeColor="text1" w:themeTint="A6"/>
        <w:sz w:val="18"/>
        <w:szCs w:val="18"/>
      </w:rPr>
      <w:instrText xml:space="preserve"> NUMPAGES   \* MERGEFORMAT </w:instrText>
    </w:r>
    <w:r w:rsidRPr="002B170F">
      <w:rPr>
        <w:color w:val="595959" w:themeColor="text1" w:themeTint="A6"/>
        <w:sz w:val="18"/>
        <w:szCs w:val="18"/>
      </w:rPr>
      <w:fldChar w:fldCharType="separate"/>
    </w:r>
    <w:r>
      <w:rPr>
        <w:noProof/>
        <w:color w:val="595959" w:themeColor="text1" w:themeTint="A6"/>
        <w:sz w:val="18"/>
        <w:szCs w:val="18"/>
      </w:rPr>
      <w:t>2</w:t>
    </w:r>
    <w:r w:rsidRPr="002B170F">
      <w:rPr>
        <w:color w:val="595959" w:themeColor="text1" w:themeTint="A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8105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20F84" w14:textId="578CE636" w:rsidR="00674DA8" w:rsidRDefault="00674DA8" w:rsidP="00EA3FC1">
            <w:pPr>
              <w:pStyle w:val="Footer"/>
            </w:pPr>
            <w:r w:rsidRPr="00E27293">
              <w:rPr>
                <w:rStyle w:val="Heading4Char"/>
                <w:color w:val="auto"/>
              </w:rPr>
              <w:t>Charity No.1122014</w:t>
            </w:r>
            <w:r w:rsidR="00EA3FC1">
              <w:rPr>
                <w:rStyle w:val="Heading4Char"/>
                <w:rFonts w:asciiTheme="minorHAnsi" w:eastAsiaTheme="minorHAnsi" w:hAnsiTheme="minorHAnsi" w:cstheme="minorBidi"/>
                <w:i w:val="0"/>
                <w:iCs w:val="0"/>
                <w:color w:val="auto"/>
              </w:rPr>
              <w:tab/>
            </w:r>
            <w:r w:rsidR="00EA3FC1">
              <w:rPr>
                <w:rStyle w:val="Heading4Char"/>
                <w:rFonts w:asciiTheme="minorHAnsi" w:eastAsiaTheme="minorHAnsi" w:hAnsiTheme="minorHAnsi" w:cstheme="minorBidi"/>
                <w:i w:val="0"/>
                <w:iCs w:val="0"/>
                <w:color w:val="auto"/>
              </w:rPr>
              <w:tab/>
              <w:t xml:space="preserve">     </w:t>
            </w:r>
            <w:r w:rsidRPr="00674DA8">
              <w:rPr>
                <w:rStyle w:val="Heading4Char"/>
              </w:rPr>
              <w:t xml:space="preserve">Page </w:t>
            </w:r>
            <w:r w:rsidRPr="00674DA8">
              <w:rPr>
                <w:rStyle w:val="Heading4Char"/>
              </w:rPr>
              <w:fldChar w:fldCharType="begin"/>
            </w:r>
            <w:r w:rsidRPr="00674DA8">
              <w:rPr>
                <w:rStyle w:val="Heading4Char"/>
              </w:rPr>
              <w:instrText xml:space="preserve"> PAGE </w:instrText>
            </w:r>
            <w:r w:rsidRPr="00674DA8">
              <w:rPr>
                <w:rStyle w:val="Heading4Char"/>
              </w:rPr>
              <w:fldChar w:fldCharType="separate"/>
            </w:r>
            <w:r w:rsidRPr="00674DA8">
              <w:rPr>
                <w:rStyle w:val="Heading4Char"/>
              </w:rPr>
              <w:t>2</w:t>
            </w:r>
            <w:r w:rsidRPr="00674DA8">
              <w:rPr>
                <w:rStyle w:val="Heading4Char"/>
              </w:rPr>
              <w:fldChar w:fldCharType="end"/>
            </w:r>
            <w:r w:rsidRPr="00674DA8">
              <w:rPr>
                <w:rStyle w:val="Heading4Char"/>
              </w:rPr>
              <w:t xml:space="preserve"> of </w:t>
            </w:r>
            <w:r w:rsidRPr="00674DA8">
              <w:rPr>
                <w:rStyle w:val="Heading4Char"/>
              </w:rPr>
              <w:fldChar w:fldCharType="begin"/>
            </w:r>
            <w:r w:rsidRPr="00674DA8">
              <w:rPr>
                <w:rStyle w:val="Heading4Char"/>
              </w:rPr>
              <w:instrText xml:space="preserve"> NUMPAGES  </w:instrText>
            </w:r>
            <w:r w:rsidRPr="00674DA8">
              <w:rPr>
                <w:rStyle w:val="Heading4Char"/>
              </w:rPr>
              <w:fldChar w:fldCharType="separate"/>
            </w:r>
            <w:r w:rsidRPr="00674DA8">
              <w:rPr>
                <w:rStyle w:val="Heading4Char"/>
              </w:rPr>
              <w:t>2</w:t>
            </w:r>
            <w:r w:rsidRPr="00674DA8">
              <w:rPr>
                <w:rStyle w:val="Heading4Char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9B7F" w14:textId="77777777" w:rsidR="009E73B4" w:rsidRDefault="009E73B4" w:rsidP="00C3667F">
      <w:pPr>
        <w:spacing w:after="0" w:line="240" w:lineRule="auto"/>
      </w:pPr>
      <w:r>
        <w:separator/>
      </w:r>
    </w:p>
  </w:footnote>
  <w:footnote w:type="continuationSeparator" w:id="0">
    <w:p w14:paraId="3116B68A" w14:textId="77777777" w:rsidR="009E73B4" w:rsidRDefault="009E73B4" w:rsidP="00C3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36D7C" w:themeColor="accen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8E7C17" w:rsidRPr="00311D34" w14:paraId="0AC23EF3" w14:textId="77777777" w:rsidTr="00F6193F">
      <w:trPr>
        <w:trHeight w:val="977"/>
      </w:trPr>
      <w:tc>
        <w:tcPr>
          <w:tcW w:w="5228" w:type="dxa"/>
          <w:vAlign w:val="center"/>
        </w:tcPr>
        <w:p w14:paraId="347160E8" w14:textId="77777777" w:rsidR="008E7C17" w:rsidRPr="00311D34" w:rsidRDefault="008E7C17" w:rsidP="008E7C17">
          <w:pPr>
            <w:rPr>
              <w:noProof/>
              <w:lang w:eastAsia="en-GB"/>
            </w:rPr>
          </w:pPr>
          <w:r w:rsidRPr="00311D34">
            <w:rPr>
              <w:noProof/>
            </w:rPr>
            <w:drawing>
              <wp:inline distT="0" distB="0" distL="0" distR="0" wp14:anchorId="18B6EDC8" wp14:editId="3CCCC7AE">
                <wp:extent cx="2105025" cy="371286"/>
                <wp:effectExtent l="0" t="0" r="0" b="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525" cy="382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14:paraId="7C9F6A69" w14:textId="77777777" w:rsidR="008E7C17" w:rsidRPr="00311D34" w:rsidRDefault="008E7C17" w:rsidP="008E7C17">
          <w:pPr>
            <w:jc w:val="center"/>
            <w:rPr>
              <w:noProof/>
              <w:lang w:eastAsia="en-GB"/>
            </w:rPr>
          </w:pPr>
          <w:r w:rsidRPr="00311D34">
            <w:rPr>
              <w:rFonts w:ascii="Arial" w:eastAsia="Times New Roman" w:hAnsi="Arial" w:cs="Arial"/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171536A1" wp14:editId="23DD7EDB">
                <wp:simplePos x="0" y="0"/>
                <wp:positionH relativeFrom="column">
                  <wp:posOffset>86995</wp:posOffset>
                </wp:positionH>
                <wp:positionV relativeFrom="paragraph">
                  <wp:posOffset>125730</wp:posOffset>
                </wp:positionV>
                <wp:extent cx="3108960" cy="457200"/>
                <wp:effectExtent l="0" t="0" r="0" b="0"/>
                <wp:wrapTopAndBottom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896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8F5AD0B" w14:textId="77777777" w:rsidR="00D1371D" w:rsidRDefault="00D1371D" w:rsidP="00C3667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AED"/>
    <w:multiLevelType w:val="hybridMultilevel"/>
    <w:tmpl w:val="6036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8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B3415"/>
    <w:multiLevelType w:val="multilevel"/>
    <w:tmpl w:val="9B4A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00184"/>
    <w:multiLevelType w:val="multilevel"/>
    <w:tmpl w:val="AEFE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86CDC"/>
    <w:multiLevelType w:val="hybridMultilevel"/>
    <w:tmpl w:val="25626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1B63"/>
    <w:multiLevelType w:val="hybridMultilevel"/>
    <w:tmpl w:val="33D034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060A"/>
    <w:multiLevelType w:val="hybridMultilevel"/>
    <w:tmpl w:val="BF3C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32919"/>
    <w:multiLevelType w:val="multilevel"/>
    <w:tmpl w:val="A348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270E0"/>
    <w:multiLevelType w:val="hybridMultilevel"/>
    <w:tmpl w:val="FFF4E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019C0"/>
    <w:multiLevelType w:val="multilevel"/>
    <w:tmpl w:val="0ADA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C72B83"/>
    <w:multiLevelType w:val="hybridMultilevel"/>
    <w:tmpl w:val="813A1E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3243A"/>
    <w:multiLevelType w:val="hybridMultilevel"/>
    <w:tmpl w:val="0BDAE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22953"/>
    <w:multiLevelType w:val="multilevel"/>
    <w:tmpl w:val="1622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A2CE7"/>
    <w:multiLevelType w:val="hybridMultilevel"/>
    <w:tmpl w:val="892C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47E06"/>
    <w:multiLevelType w:val="multilevel"/>
    <w:tmpl w:val="E126F376"/>
    <w:lvl w:ilvl="0">
      <w:numFmt w:val="bullet"/>
      <w:lvlText w:val="•"/>
      <w:lvlJc w:val="left"/>
      <w:pPr>
        <w:ind w:left="1050" w:hanging="69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FBC1BE8"/>
    <w:multiLevelType w:val="multilevel"/>
    <w:tmpl w:val="B30C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E4136E"/>
    <w:multiLevelType w:val="hybridMultilevel"/>
    <w:tmpl w:val="39D06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01D9A"/>
    <w:multiLevelType w:val="multilevel"/>
    <w:tmpl w:val="BEF0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002104"/>
    <w:multiLevelType w:val="multilevel"/>
    <w:tmpl w:val="989E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1482C"/>
    <w:multiLevelType w:val="multilevel"/>
    <w:tmpl w:val="20E6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631E2F"/>
    <w:multiLevelType w:val="multilevel"/>
    <w:tmpl w:val="737A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B1741A"/>
    <w:multiLevelType w:val="multilevel"/>
    <w:tmpl w:val="C190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D660AA"/>
    <w:multiLevelType w:val="multilevel"/>
    <w:tmpl w:val="C190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1077E"/>
    <w:multiLevelType w:val="hybridMultilevel"/>
    <w:tmpl w:val="2766E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3230B"/>
    <w:multiLevelType w:val="multilevel"/>
    <w:tmpl w:val="4AA4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8846100">
    <w:abstractNumId w:val="1"/>
  </w:num>
  <w:num w:numId="2" w16cid:durableId="1912305277">
    <w:abstractNumId w:val="5"/>
  </w:num>
  <w:num w:numId="3" w16cid:durableId="749037123">
    <w:abstractNumId w:val="16"/>
  </w:num>
  <w:num w:numId="4" w16cid:durableId="1917592687">
    <w:abstractNumId w:val="23"/>
  </w:num>
  <w:num w:numId="5" w16cid:durableId="1566066005">
    <w:abstractNumId w:val="8"/>
  </w:num>
  <w:num w:numId="6" w16cid:durableId="1788617336">
    <w:abstractNumId w:val="11"/>
  </w:num>
  <w:num w:numId="7" w16cid:durableId="1757940586">
    <w:abstractNumId w:val="4"/>
  </w:num>
  <w:num w:numId="8" w16cid:durableId="1307399369">
    <w:abstractNumId w:val="0"/>
  </w:num>
  <w:num w:numId="9" w16cid:durableId="1607808839">
    <w:abstractNumId w:val="6"/>
  </w:num>
  <w:num w:numId="10" w16cid:durableId="1575313615">
    <w:abstractNumId w:val="9"/>
  </w:num>
  <w:num w:numId="11" w16cid:durableId="189999224">
    <w:abstractNumId w:val="12"/>
  </w:num>
  <w:num w:numId="12" w16cid:durableId="1495102083">
    <w:abstractNumId w:val="3"/>
  </w:num>
  <w:num w:numId="13" w16cid:durableId="608856103">
    <w:abstractNumId w:val="15"/>
  </w:num>
  <w:num w:numId="14" w16cid:durableId="1959333897">
    <w:abstractNumId w:val="7"/>
  </w:num>
  <w:num w:numId="15" w16cid:durableId="1442802588">
    <w:abstractNumId w:val="20"/>
  </w:num>
  <w:num w:numId="16" w16cid:durableId="525171616">
    <w:abstractNumId w:val="21"/>
  </w:num>
  <w:num w:numId="17" w16cid:durableId="447117204">
    <w:abstractNumId w:val="17"/>
  </w:num>
  <w:num w:numId="18" w16cid:durableId="1346979984">
    <w:abstractNumId w:val="2"/>
  </w:num>
  <w:num w:numId="19" w16cid:durableId="18555322">
    <w:abstractNumId w:val="19"/>
  </w:num>
  <w:num w:numId="20" w16cid:durableId="1467238412">
    <w:abstractNumId w:val="24"/>
  </w:num>
  <w:num w:numId="21" w16cid:durableId="1169904064">
    <w:abstractNumId w:val="18"/>
  </w:num>
  <w:num w:numId="22" w16cid:durableId="1475566010">
    <w:abstractNumId w:val="22"/>
  </w:num>
  <w:num w:numId="23" w16cid:durableId="974020753">
    <w:abstractNumId w:val="13"/>
  </w:num>
  <w:num w:numId="24" w16cid:durableId="219176976">
    <w:abstractNumId w:val="14"/>
  </w:num>
  <w:num w:numId="25" w16cid:durableId="11290082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B4"/>
    <w:rsid w:val="00000460"/>
    <w:rsid w:val="00040E0F"/>
    <w:rsid w:val="00050486"/>
    <w:rsid w:val="00063D7D"/>
    <w:rsid w:val="00076123"/>
    <w:rsid w:val="000B4DDA"/>
    <w:rsid w:val="000C5A2E"/>
    <w:rsid w:val="000D0DE2"/>
    <w:rsid w:val="000D678E"/>
    <w:rsid w:val="000F0B7F"/>
    <w:rsid w:val="000F45B0"/>
    <w:rsid w:val="0011781F"/>
    <w:rsid w:val="001279D9"/>
    <w:rsid w:val="001408E9"/>
    <w:rsid w:val="0014713A"/>
    <w:rsid w:val="0016117E"/>
    <w:rsid w:val="00185B99"/>
    <w:rsid w:val="00190D28"/>
    <w:rsid w:val="001A64CA"/>
    <w:rsid w:val="001C31E8"/>
    <w:rsid w:val="001D78BF"/>
    <w:rsid w:val="001E5DDD"/>
    <w:rsid w:val="00202173"/>
    <w:rsid w:val="002028CC"/>
    <w:rsid w:val="002064CA"/>
    <w:rsid w:val="0023066B"/>
    <w:rsid w:val="00247E70"/>
    <w:rsid w:val="00261DCC"/>
    <w:rsid w:val="0026222F"/>
    <w:rsid w:val="00265058"/>
    <w:rsid w:val="002829AA"/>
    <w:rsid w:val="002829D7"/>
    <w:rsid w:val="0029099D"/>
    <w:rsid w:val="002A3495"/>
    <w:rsid w:val="002A4705"/>
    <w:rsid w:val="002A6678"/>
    <w:rsid w:val="002B170F"/>
    <w:rsid w:val="002B5680"/>
    <w:rsid w:val="002C2ADF"/>
    <w:rsid w:val="002C3A27"/>
    <w:rsid w:val="002E638A"/>
    <w:rsid w:val="002F0DBB"/>
    <w:rsid w:val="00305793"/>
    <w:rsid w:val="00336B74"/>
    <w:rsid w:val="0034095F"/>
    <w:rsid w:val="003422FC"/>
    <w:rsid w:val="003425DB"/>
    <w:rsid w:val="00343DE8"/>
    <w:rsid w:val="00344CBC"/>
    <w:rsid w:val="00345F58"/>
    <w:rsid w:val="00351568"/>
    <w:rsid w:val="00352D94"/>
    <w:rsid w:val="00353D93"/>
    <w:rsid w:val="00362AD9"/>
    <w:rsid w:val="0036722C"/>
    <w:rsid w:val="0037061C"/>
    <w:rsid w:val="00372882"/>
    <w:rsid w:val="0038262D"/>
    <w:rsid w:val="003834AA"/>
    <w:rsid w:val="00397706"/>
    <w:rsid w:val="003B0DEB"/>
    <w:rsid w:val="003B17AF"/>
    <w:rsid w:val="003C4790"/>
    <w:rsid w:val="003D5BA4"/>
    <w:rsid w:val="003E41C1"/>
    <w:rsid w:val="003E5037"/>
    <w:rsid w:val="004137C0"/>
    <w:rsid w:val="00437E08"/>
    <w:rsid w:val="00446A18"/>
    <w:rsid w:val="0045571D"/>
    <w:rsid w:val="004573C4"/>
    <w:rsid w:val="00464177"/>
    <w:rsid w:val="00492CB7"/>
    <w:rsid w:val="00494669"/>
    <w:rsid w:val="00497081"/>
    <w:rsid w:val="004A16B5"/>
    <w:rsid w:val="004A20C1"/>
    <w:rsid w:val="004B1CCD"/>
    <w:rsid w:val="004B392F"/>
    <w:rsid w:val="004B55C7"/>
    <w:rsid w:val="004C5059"/>
    <w:rsid w:val="004C5B60"/>
    <w:rsid w:val="004C7813"/>
    <w:rsid w:val="004D053C"/>
    <w:rsid w:val="004D2656"/>
    <w:rsid w:val="00501472"/>
    <w:rsid w:val="005201A5"/>
    <w:rsid w:val="0052751E"/>
    <w:rsid w:val="00527547"/>
    <w:rsid w:val="00537B56"/>
    <w:rsid w:val="005407AA"/>
    <w:rsid w:val="0055352B"/>
    <w:rsid w:val="0055722C"/>
    <w:rsid w:val="005815EF"/>
    <w:rsid w:val="005832FD"/>
    <w:rsid w:val="00585061"/>
    <w:rsid w:val="00594C70"/>
    <w:rsid w:val="005A3F72"/>
    <w:rsid w:val="005B28F2"/>
    <w:rsid w:val="005C40E3"/>
    <w:rsid w:val="005D4622"/>
    <w:rsid w:val="005F40BB"/>
    <w:rsid w:val="00600954"/>
    <w:rsid w:val="006015C9"/>
    <w:rsid w:val="00612144"/>
    <w:rsid w:val="00612775"/>
    <w:rsid w:val="006238C0"/>
    <w:rsid w:val="00631AE3"/>
    <w:rsid w:val="00632823"/>
    <w:rsid w:val="006369CF"/>
    <w:rsid w:val="006515DB"/>
    <w:rsid w:val="00655329"/>
    <w:rsid w:val="0066030C"/>
    <w:rsid w:val="00661C00"/>
    <w:rsid w:val="00663E4F"/>
    <w:rsid w:val="006711F1"/>
    <w:rsid w:val="00674DA8"/>
    <w:rsid w:val="00682B50"/>
    <w:rsid w:val="006A107B"/>
    <w:rsid w:val="006D37FB"/>
    <w:rsid w:val="006D741F"/>
    <w:rsid w:val="006E052A"/>
    <w:rsid w:val="006E128D"/>
    <w:rsid w:val="006E1713"/>
    <w:rsid w:val="006E37B5"/>
    <w:rsid w:val="006E5A0F"/>
    <w:rsid w:val="006F7396"/>
    <w:rsid w:val="007271F0"/>
    <w:rsid w:val="00730985"/>
    <w:rsid w:val="007331AC"/>
    <w:rsid w:val="00737F01"/>
    <w:rsid w:val="00747252"/>
    <w:rsid w:val="007662CE"/>
    <w:rsid w:val="0077283B"/>
    <w:rsid w:val="007859E5"/>
    <w:rsid w:val="00790F2B"/>
    <w:rsid w:val="0079652B"/>
    <w:rsid w:val="00797566"/>
    <w:rsid w:val="007A0ED2"/>
    <w:rsid w:val="007C5790"/>
    <w:rsid w:val="007D1230"/>
    <w:rsid w:val="007D1A08"/>
    <w:rsid w:val="007D775C"/>
    <w:rsid w:val="007E6FDD"/>
    <w:rsid w:val="00806E18"/>
    <w:rsid w:val="008156CA"/>
    <w:rsid w:val="008203AB"/>
    <w:rsid w:val="00832D4F"/>
    <w:rsid w:val="00840A57"/>
    <w:rsid w:val="00857684"/>
    <w:rsid w:val="008613CF"/>
    <w:rsid w:val="0086220E"/>
    <w:rsid w:val="00862C5D"/>
    <w:rsid w:val="008659B9"/>
    <w:rsid w:val="008728C8"/>
    <w:rsid w:val="0087708F"/>
    <w:rsid w:val="00886D1C"/>
    <w:rsid w:val="00894316"/>
    <w:rsid w:val="008A41C5"/>
    <w:rsid w:val="008A45E6"/>
    <w:rsid w:val="008B0A06"/>
    <w:rsid w:val="008B12A6"/>
    <w:rsid w:val="008D3524"/>
    <w:rsid w:val="008E7C17"/>
    <w:rsid w:val="008F4EFD"/>
    <w:rsid w:val="00916F88"/>
    <w:rsid w:val="00926BC3"/>
    <w:rsid w:val="0093724B"/>
    <w:rsid w:val="00961D0F"/>
    <w:rsid w:val="00970A62"/>
    <w:rsid w:val="00971938"/>
    <w:rsid w:val="00981F08"/>
    <w:rsid w:val="009A314B"/>
    <w:rsid w:val="009C4FFF"/>
    <w:rsid w:val="009C5D6A"/>
    <w:rsid w:val="009D1214"/>
    <w:rsid w:val="009D1D97"/>
    <w:rsid w:val="009E73B4"/>
    <w:rsid w:val="009F2E3C"/>
    <w:rsid w:val="00A06DBC"/>
    <w:rsid w:val="00A207F3"/>
    <w:rsid w:val="00A21865"/>
    <w:rsid w:val="00A23F78"/>
    <w:rsid w:val="00A43968"/>
    <w:rsid w:val="00A5695D"/>
    <w:rsid w:val="00A56E28"/>
    <w:rsid w:val="00A57593"/>
    <w:rsid w:val="00A63632"/>
    <w:rsid w:val="00A805C0"/>
    <w:rsid w:val="00A920E9"/>
    <w:rsid w:val="00A94043"/>
    <w:rsid w:val="00AB045E"/>
    <w:rsid w:val="00AC1B73"/>
    <w:rsid w:val="00AC4030"/>
    <w:rsid w:val="00AC7BF5"/>
    <w:rsid w:val="00AD67EE"/>
    <w:rsid w:val="00AE0064"/>
    <w:rsid w:val="00AE3638"/>
    <w:rsid w:val="00AF5301"/>
    <w:rsid w:val="00B01F13"/>
    <w:rsid w:val="00B1490A"/>
    <w:rsid w:val="00B2619F"/>
    <w:rsid w:val="00B26329"/>
    <w:rsid w:val="00B37206"/>
    <w:rsid w:val="00B37C14"/>
    <w:rsid w:val="00B41DA1"/>
    <w:rsid w:val="00B4311B"/>
    <w:rsid w:val="00B534D7"/>
    <w:rsid w:val="00B64E08"/>
    <w:rsid w:val="00B75308"/>
    <w:rsid w:val="00BA08E9"/>
    <w:rsid w:val="00BA0FD0"/>
    <w:rsid w:val="00BA76C2"/>
    <w:rsid w:val="00BB47DC"/>
    <w:rsid w:val="00BB52F8"/>
    <w:rsid w:val="00BC44EB"/>
    <w:rsid w:val="00BD093C"/>
    <w:rsid w:val="00BD099F"/>
    <w:rsid w:val="00BD1A45"/>
    <w:rsid w:val="00BF079E"/>
    <w:rsid w:val="00C15732"/>
    <w:rsid w:val="00C175FD"/>
    <w:rsid w:val="00C17756"/>
    <w:rsid w:val="00C2279A"/>
    <w:rsid w:val="00C25FF3"/>
    <w:rsid w:val="00C3667F"/>
    <w:rsid w:val="00C50197"/>
    <w:rsid w:val="00C5431C"/>
    <w:rsid w:val="00C7136B"/>
    <w:rsid w:val="00C71452"/>
    <w:rsid w:val="00C83C38"/>
    <w:rsid w:val="00C915D8"/>
    <w:rsid w:val="00C93E99"/>
    <w:rsid w:val="00CA06B0"/>
    <w:rsid w:val="00CB644B"/>
    <w:rsid w:val="00CB6EBA"/>
    <w:rsid w:val="00CD0081"/>
    <w:rsid w:val="00CE2819"/>
    <w:rsid w:val="00CE4BD9"/>
    <w:rsid w:val="00CE601C"/>
    <w:rsid w:val="00D03066"/>
    <w:rsid w:val="00D1371D"/>
    <w:rsid w:val="00D16774"/>
    <w:rsid w:val="00D20B10"/>
    <w:rsid w:val="00D2302A"/>
    <w:rsid w:val="00D30CCE"/>
    <w:rsid w:val="00D31831"/>
    <w:rsid w:val="00D4727A"/>
    <w:rsid w:val="00D52B75"/>
    <w:rsid w:val="00D53B44"/>
    <w:rsid w:val="00D540F1"/>
    <w:rsid w:val="00D64904"/>
    <w:rsid w:val="00D662E2"/>
    <w:rsid w:val="00D66767"/>
    <w:rsid w:val="00D821C5"/>
    <w:rsid w:val="00D9403B"/>
    <w:rsid w:val="00D96906"/>
    <w:rsid w:val="00DB680A"/>
    <w:rsid w:val="00DC34E0"/>
    <w:rsid w:val="00DC35EC"/>
    <w:rsid w:val="00DF3F1E"/>
    <w:rsid w:val="00E00877"/>
    <w:rsid w:val="00E149BF"/>
    <w:rsid w:val="00E16F06"/>
    <w:rsid w:val="00E17BEE"/>
    <w:rsid w:val="00E20FB7"/>
    <w:rsid w:val="00E26473"/>
    <w:rsid w:val="00E27293"/>
    <w:rsid w:val="00E32B6D"/>
    <w:rsid w:val="00E40A43"/>
    <w:rsid w:val="00E55464"/>
    <w:rsid w:val="00E56423"/>
    <w:rsid w:val="00E63973"/>
    <w:rsid w:val="00E6646F"/>
    <w:rsid w:val="00E74C12"/>
    <w:rsid w:val="00E80276"/>
    <w:rsid w:val="00E862BA"/>
    <w:rsid w:val="00E94FCA"/>
    <w:rsid w:val="00EA3FC1"/>
    <w:rsid w:val="00EA5D8A"/>
    <w:rsid w:val="00EB02E0"/>
    <w:rsid w:val="00EB0A96"/>
    <w:rsid w:val="00EB547A"/>
    <w:rsid w:val="00EC51E1"/>
    <w:rsid w:val="00ED4E0A"/>
    <w:rsid w:val="00EE51E0"/>
    <w:rsid w:val="00EE5F74"/>
    <w:rsid w:val="00EF2334"/>
    <w:rsid w:val="00EF316A"/>
    <w:rsid w:val="00EF37E1"/>
    <w:rsid w:val="00F01B71"/>
    <w:rsid w:val="00F04737"/>
    <w:rsid w:val="00F14D75"/>
    <w:rsid w:val="00F34AF1"/>
    <w:rsid w:val="00F37BF5"/>
    <w:rsid w:val="00F41217"/>
    <w:rsid w:val="00F41D95"/>
    <w:rsid w:val="00F56A94"/>
    <w:rsid w:val="00F73D33"/>
    <w:rsid w:val="00F85AA3"/>
    <w:rsid w:val="00F86349"/>
    <w:rsid w:val="00F950CD"/>
    <w:rsid w:val="00F969F6"/>
    <w:rsid w:val="00F96D44"/>
    <w:rsid w:val="00F97291"/>
    <w:rsid w:val="00FB0DEB"/>
    <w:rsid w:val="00FB2B0B"/>
    <w:rsid w:val="00FC1477"/>
    <w:rsid w:val="00FC2FF7"/>
    <w:rsid w:val="00FC7FA2"/>
    <w:rsid w:val="00FD2989"/>
    <w:rsid w:val="00FE2399"/>
    <w:rsid w:val="00FE6EB0"/>
    <w:rsid w:val="00FE742A"/>
    <w:rsid w:val="00FE784B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E8800"/>
  <w15:docId w15:val="{47E83A88-518F-4EB1-98F9-E1A31F13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F5A5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5A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3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3C3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4D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F5A5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7F"/>
  </w:style>
  <w:style w:type="paragraph" w:styleId="Footer">
    <w:name w:val="footer"/>
    <w:basedOn w:val="Normal"/>
    <w:link w:val="FooterChar"/>
    <w:uiPriority w:val="99"/>
    <w:unhideWhenUsed/>
    <w:rsid w:val="00C36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7F"/>
  </w:style>
  <w:style w:type="paragraph" w:styleId="BalloonText">
    <w:name w:val="Balloon Text"/>
    <w:basedOn w:val="Normal"/>
    <w:link w:val="BalloonTextChar"/>
    <w:uiPriority w:val="99"/>
    <w:semiHidden/>
    <w:unhideWhenUsed/>
    <w:rsid w:val="00C3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0486"/>
    <w:rPr>
      <w:rFonts w:asciiTheme="majorHAnsi" w:eastAsiaTheme="majorEastAsia" w:hAnsiTheme="majorHAnsi" w:cstheme="majorBidi"/>
      <w:b/>
      <w:bCs/>
      <w:color w:val="3F5A5F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5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486"/>
    <w:pPr>
      <w:ind w:left="720"/>
      <w:contextualSpacing/>
    </w:pPr>
  </w:style>
  <w:style w:type="paragraph" w:customStyle="1" w:styleId="HARowHeadingCtr">
    <w:name w:val="HA Row Heading Ctr"/>
    <w:basedOn w:val="Normal"/>
    <w:rsid w:val="00F37BF5"/>
    <w:pPr>
      <w:spacing w:before="120" w:after="120" w:line="240" w:lineRule="auto"/>
      <w:ind w:left="-108" w:right="-142"/>
      <w:jc w:val="center"/>
    </w:pPr>
    <w:rPr>
      <w:rFonts w:ascii="Schadow BT" w:eastAsia="Times New Roman" w:hAnsi="Schadow BT" w:cs="Times New Roman"/>
      <w:sz w:val="24"/>
      <w:szCs w:val="20"/>
    </w:rPr>
  </w:style>
  <w:style w:type="paragraph" w:customStyle="1" w:styleId="HATableRow1">
    <w:name w:val="HA Table Row1"/>
    <w:basedOn w:val="Normal"/>
    <w:rsid w:val="00F37BF5"/>
    <w:pPr>
      <w:spacing w:before="360" w:after="0" w:line="240" w:lineRule="auto"/>
    </w:pPr>
    <w:rPr>
      <w:rFonts w:ascii="Schadow BT" w:eastAsia="Times New Roman" w:hAnsi="Schadow BT" w:cs="Times New Roman"/>
      <w:sz w:val="24"/>
      <w:szCs w:val="20"/>
    </w:rPr>
  </w:style>
  <w:style w:type="paragraph" w:styleId="NoSpacing">
    <w:name w:val="No Spacing"/>
    <w:uiPriority w:val="1"/>
    <w:qFormat/>
    <w:rsid w:val="008A41C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09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9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9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D093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D093C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093C"/>
    <w:rPr>
      <w:vertAlign w:val="superscript"/>
    </w:rPr>
  </w:style>
  <w:style w:type="table" w:styleId="LightList-Accent3">
    <w:name w:val="Light List Accent 3"/>
    <w:basedOn w:val="TableNormal"/>
    <w:uiPriority w:val="61"/>
    <w:rsid w:val="00D96906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614E7B" w:themeColor="accent3"/>
        <w:left w:val="single" w:sz="8" w:space="0" w:color="614E7B" w:themeColor="accent3"/>
        <w:bottom w:val="single" w:sz="8" w:space="0" w:color="614E7B" w:themeColor="accent3"/>
        <w:right w:val="single" w:sz="8" w:space="0" w:color="614E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E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E7B" w:themeColor="accent3"/>
          <w:left w:val="single" w:sz="8" w:space="0" w:color="614E7B" w:themeColor="accent3"/>
          <w:bottom w:val="single" w:sz="8" w:space="0" w:color="614E7B" w:themeColor="accent3"/>
          <w:right w:val="single" w:sz="8" w:space="0" w:color="614E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E7B" w:themeColor="accent3"/>
          <w:left w:val="single" w:sz="8" w:space="0" w:color="614E7B" w:themeColor="accent3"/>
          <w:bottom w:val="single" w:sz="8" w:space="0" w:color="614E7B" w:themeColor="accent3"/>
          <w:right w:val="single" w:sz="8" w:space="0" w:color="614E7B" w:themeColor="accent3"/>
        </w:tcBorders>
      </w:tcPr>
    </w:tblStylePr>
    <w:tblStylePr w:type="band1Horz">
      <w:tblPr/>
      <w:tcPr>
        <w:tcBorders>
          <w:top w:val="single" w:sz="8" w:space="0" w:color="614E7B" w:themeColor="accent3"/>
          <w:left w:val="single" w:sz="8" w:space="0" w:color="614E7B" w:themeColor="accent3"/>
          <w:bottom w:val="single" w:sz="8" w:space="0" w:color="614E7B" w:themeColor="accent3"/>
          <w:right w:val="single" w:sz="8" w:space="0" w:color="614E7B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34AF1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AF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E638A"/>
    <w:rPr>
      <w:rFonts w:asciiTheme="majorHAnsi" w:eastAsiaTheme="majorEastAsia" w:hAnsiTheme="majorHAnsi" w:cstheme="majorBidi"/>
      <w:color w:val="293C3F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7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E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E0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37E08"/>
    <w:rPr>
      <w:color w:val="808080"/>
    </w:rPr>
  </w:style>
  <w:style w:type="character" w:customStyle="1" w:styleId="Style1">
    <w:name w:val="Style1"/>
    <w:basedOn w:val="DefaultParagraphFont"/>
    <w:uiPriority w:val="1"/>
    <w:rsid w:val="00EC51E1"/>
    <w:rPr>
      <w:rFonts w:ascii="Arial" w:hAnsi="Arial"/>
      <w:color w:val="036D7C" w:themeColor="accent2" w:themeShade="BF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B4DDA"/>
    <w:rPr>
      <w:rFonts w:asciiTheme="majorHAnsi" w:eastAsiaTheme="majorEastAsia" w:hAnsiTheme="majorHAnsi" w:cstheme="majorBidi"/>
      <w:color w:val="3F5A5F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B4DD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4DDA"/>
    <w:pPr>
      <w:pBdr>
        <w:top w:val="single" w:sz="4" w:space="10" w:color="547980" w:themeColor="accent1"/>
        <w:bottom w:val="single" w:sz="4" w:space="10" w:color="547980" w:themeColor="accent1"/>
      </w:pBdr>
      <w:spacing w:before="360" w:after="360"/>
      <w:ind w:left="864" w:right="864"/>
      <w:jc w:val="center"/>
    </w:pPr>
    <w:rPr>
      <w:i/>
      <w:iCs/>
      <w:color w:val="54798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4DDA"/>
    <w:rPr>
      <w:i/>
      <w:iCs/>
      <w:color w:val="54798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B4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601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601C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1A64CA"/>
    <w:rPr>
      <w:i/>
      <w:iCs/>
      <w:color w:val="54798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74DA8"/>
    <w:rPr>
      <w:rFonts w:asciiTheme="majorHAnsi" w:eastAsiaTheme="majorEastAsia" w:hAnsiTheme="majorHAnsi" w:cstheme="majorBidi"/>
      <w:i/>
      <w:iCs/>
      <w:color w:val="3F5A5F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6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789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4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26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istratorciea@herts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iqam\AppData\Local\Microsoft\Windows\INetCache\Content.Outlook\S2OXBCHI\Lead%20Assessor%20Application%20Form%202021%20V1.dotm" TargetMode="External"/></Relationships>
</file>

<file path=word/theme/theme1.xml><?xml version="1.0" encoding="utf-8"?>
<a:theme xmlns:a="http://schemas.openxmlformats.org/drawingml/2006/main" name="Office Theme">
  <a:themeElements>
    <a:clrScheme name="CIEA">
      <a:dk1>
        <a:sysClr val="windowText" lastClr="000000"/>
      </a:dk1>
      <a:lt1>
        <a:srgbClr val="FFFFFF"/>
      </a:lt1>
      <a:dk2>
        <a:srgbClr val="594F4F"/>
      </a:dk2>
      <a:lt2>
        <a:srgbClr val="9DE0AD"/>
      </a:lt2>
      <a:accent1>
        <a:srgbClr val="547980"/>
      </a:accent1>
      <a:accent2>
        <a:srgbClr val="0593A7"/>
      </a:accent2>
      <a:accent3>
        <a:srgbClr val="614E7B"/>
      </a:accent3>
      <a:accent4>
        <a:srgbClr val="E5FCC2"/>
      </a:accent4>
      <a:accent5>
        <a:srgbClr val="FFFFFF"/>
      </a:accent5>
      <a:accent6>
        <a:srgbClr val="FFFFFF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106265FCCD14F8209E28EBF8C67FC" ma:contentTypeVersion="4" ma:contentTypeDescription="Create a new document." ma:contentTypeScope="" ma:versionID="755509b094581910e62dd3afc231eb4c">
  <xsd:schema xmlns:xsd="http://www.w3.org/2001/XMLSchema" xmlns:xs="http://www.w3.org/2001/XMLSchema" xmlns:p="http://schemas.microsoft.com/office/2006/metadata/properties" xmlns:ns2="1faca137-cbb3-4acf-9122-bcf59c535a7b" targetNamespace="http://schemas.microsoft.com/office/2006/metadata/properties" ma:root="true" ma:fieldsID="f7139007296ef221e101f39d622dfc55" ns2:_="">
    <xsd:import namespace="1faca137-cbb3-4acf-9122-bcf59c535a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37-cbb3-4acf-9122-bcf59c535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4594A-9CDB-48FF-B9D8-971BEB57FC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FC42AA-B86D-4F36-AC4E-A93B6E455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37-cbb3-4acf-9122-bcf59c535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6C9363-9EFA-4196-AC8F-577A7CCD7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05D6DA-6845-43C0-A061-AF88488A64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Lead Assessor Application Form 2021 V1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McCree, Alison</dc:creator>
  <cp:lastModifiedBy>Gina Alessi</cp:lastModifiedBy>
  <cp:revision>5</cp:revision>
  <cp:lastPrinted>2016-10-11T08:47:00Z</cp:lastPrinted>
  <dcterms:created xsi:type="dcterms:W3CDTF">2023-04-06T11:12:00Z</dcterms:created>
  <dcterms:modified xsi:type="dcterms:W3CDTF">2023-07-24T09:34:00Z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0x010100CA4106265FCCD14F8209E28EBF8C67FC</vt:lpwstr>
  </property>
</Properties>
</file>