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27D22" w14:textId="77777777" w:rsidR="00DD5B27" w:rsidRPr="00C05213" w:rsidRDefault="00C05213" w:rsidP="00C05213">
      <w:pPr>
        <w:ind w:right="-43"/>
        <w:jc w:val="center"/>
        <w:rPr>
          <w:rFonts w:cs="Arial"/>
          <w:b/>
        </w:rPr>
      </w:pPr>
      <w:r w:rsidRPr="00C05213">
        <w:rPr>
          <w:rFonts w:cs="Arial"/>
          <w:b/>
        </w:rPr>
        <w:t>FORMAL STUDENT COMPLAINT UNDER THE PROVISIONS OF THE STUDENT AND APPLICANT COMPLAINTS PROCEDURE</w:t>
      </w:r>
      <w:r>
        <w:rPr>
          <w:rFonts w:cs="Arial"/>
          <w:b/>
        </w:rPr>
        <w:t xml:space="preserve"> (UPR SA16) – </w:t>
      </w:r>
      <w:r w:rsidRPr="00C05213">
        <w:rPr>
          <w:rFonts w:cs="Arial"/>
          <w:b/>
        </w:rPr>
        <w:t>REQUEST FOR A REVIEW BY THE VICE-CHANCELLOR</w:t>
      </w:r>
    </w:p>
    <w:p w14:paraId="6CC737AC" w14:textId="77777777" w:rsidR="00DD5B27" w:rsidRPr="00C05213" w:rsidRDefault="00DD5B27" w:rsidP="00C05213">
      <w:pPr>
        <w:ind w:right="-43"/>
        <w:jc w:val="center"/>
        <w:rPr>
          <w:rFonts w:cs="Arial"/>
          <w:b/>
        </w:rPr>
      </w:pPr>
    </w:p>
    <w:p w14:paraId="31AFB5C6" w14:textId="77777777" w:rsidR="00DD5B27" w:rsidRPr="00C05213" w:rsidRDefault="00C05213" w:rsidP="00C05213">
      <w:pPr>
        <w:ind w:right="-43"/>
        <w:jc w:val="center"/>
        <w:rPr>
          <w:rFonts w:cs="Arial"/>
          <w:b/>
        </w:rPr>
      </w:pPr>
      <w:r w:rsidRPr="00C05213">
        <w:rPr>
          <w:rFonts w:cs="Arial"/>
          <w:b/>
        </w:rPr>
        <w:t xml:space="preserve">NOTES FOR GUIDANCE AND REVIEW REQUEST FORM – </w:t>
      </w:r>
      <w:r w:rsidRPr="00C05213">
        <w:rPr>
          <w:rFonts w:cs="Arial"/>
          <w:b/>
          <w:color w:val="FF0000"/>
        </w:rPr>
        <w:t>STUDENTS</w:t>
      </w:r>
    </w:p>
    <w:p w14:paraId="3CDD432C" w14:textId="77777777" w:rsidR="00C927A9" w:rsidRDefault="00C927A9" w:rsidP="00C05213">
      <w:pPr>
        <w:ind w:right="-43"/>
        <w:jc w:val="both"/>
        <w:rPr>
          <w:color w:val="000000"/>
          <w:sz w:val="20"/>
        </w:rPr>
      </w:pPr>
    </w:p>
    <w:p w14:paraId="0F66CB73" w14:textId="77777777" w:rsidR="00C05213" w:rsidRDefault="00C05213" w:rsidP="00C05213">
      <w:pPr>
        <w:ind w:right="-43"/>
        <w:jc w:val="both"/>
        <w:rPr>
          <w:color w:val="000000"/>
          <w:sz w:val="20"/>
        </w:rPr>
      </w:pPr>
    </w:p>
    <w:p w14:paraId="7597B3CB" w14:textId="77777777" w:rsidR="00DD5B27" w:rsidRDefault="00FB5CDD" w:rsidP="00C05213">
      <w:pPr>
        <w:pStyle w:val="Default"/>
        <w:numPr>
          <w:ilvl w:val="0"/>
          <w:numId w:val="10"/>
        </w:numPr>
        <w:ind w:left="284" w:right="-43" w:hanging="284"/>
        <w:jc w:val="both"/>
        <w:rPr>
          <w:sz w:val="20"/>
        </w:rPr>
      </w:pPr>
      <w:r w:rsidRPr="00FF761F">
        <w:rPr>
          <w:bCs/>
          <w:color w:val="auto"/>
          <w:sz w:val="20"/>
          <w:szCs w:val="20"/>
        </w:rPr>
        <w:t xml:space="preserve">The University </w:t>
      </w:r>
      <w:r>
        <w:rPr>
          <w:bCs/>
          <w:color w:val="auto"/>
          <w:sz w:val="20"/>
          <w:szCs w:val="20"/>
        </w:rPr>
        <w:t xml:space="preserve">of Hertfordshire </w:t>
      </w:r>
      <w:r w:rsidRPr="00FF761F">
        <w:rPr>
          <w:bCs/>
          <w:color w:val="auto"/>
          <w:sz w:val="20"/>
          <w:szCs w:val="20"/>
        </w:rPr>
        <w:t xml:space="preserve">aims to ensure that its students have a good educational and social experience but, as with any large and complex organisation, it is always possible that </w:t>
      </w:r>
      <w:r w:rsidR="00DD5B27">
        <w:rPr>
          <w:bCs/>
          <w:color w:val="auto"/>
          <w:sz w:val="20"/>
          <w:szCs w:val="20"/>
        </w:rPr>
        <w:t>unsatisfactory circumstances occur</w:t>
      </w:r>
      <w:r w:rsidRPr="00FF761F">
        <w:rPr>
          <w:bCs/>
          <w:color w:val="auto"/>
          <w:sz w:val="20"/>
          <w:szCs w:val="20"/>
        </w:rPr>
        <w:t>.  If that should happen</w:t>
      </w:r>
      <w:r w:rsidR="00DD5B27">
        <w:rPr>
          <w:bCs/>
          <w:color w:val="auto"/>
          <w:sz w:val="20"/>
          <w:szCs w:val="20"/>
        </w:rPr>
        <w:t>,</w:t>
      </w:r>
      <w:r w:rsidRPr="00FF761F">
        <w:rPr>
          <w:bCs/>
          <w:color w:val="auto"/>
          <w:sz w:val="20"/>
          <w:szCs w:val="20"/>
        </w:rPr>
        <w:t xml:space="preserve"> </w:t>
      </w:r>
      <w:r w:rsidRPr="00DD5B27">
        <w:rPr>
          <w:bCs/>
          <w:color w:val="auto"/>
          <w:sz w:val="20"/>
          <w:szCs w:val="20"/>
        </w:rPr>
        <w:t xml:space="preserve">the University has a two-stage process, </w:t>
      </w:r>
      <w:r w:rsidR="00C05213" w:rsidRPr="00DD5B27">
        <w:rPr>
          <w:bCs/>
          <w:color w:val="auto"/>
          <w:sz w:val="20"/>
          <w:szCs w:val="20"/>
        </w:rPr>
        <w:t xml:space="preserve">Informal (Preliminary) </w:t>
      </w:r>
      <w:r w:rsidR="00C05213">
        <w:rPr>
          <w:bCs/>
          <w:color w:val="auto"/>
          <w:sz w:val="20"/>
          <w:szCs w:val="20"/>
        </w:rPr>
        <w:t>and F</w:t>
      </w:r>
      <w:r w:rsidRPr="00DD5B27">
        <w:rPr>
          <w:bCs/>
          <w:color w:val="auto"/>
          <w:sz w:val="20"/>
          <w:szCs w:val="20"/>
        </w:rPr>
        <w:t>ormal,</w:t>
      </w:r>
      <w:r w:rsidRPr="00FF761F">
        <w:rPr>
          <w:bCs/>
          <w:color w:val="auto"/>
          <w:sz w:val="20"/>
          <w:szCs w:val="20"/>
        </w:rPr>
        <w:t xml:space="preserve"> to deal with complaints that may arise. </w:t>
      </w:r>
      <w:r w:rsidR="00C05213" w:rsidRPr="00C05213">
        <w:rPr>
          <w:bCs/>
          <w:color w:val="auto"/>
          <w:sz w:val="20"/>
          <w:szCs w:val="20"/>
        </w:rPr>
        <w:t xml:space="preserve">Complainants must complete each stage before they can progress to the next. </w:t>
      </w:r>
      <w:r>
        <w:rPr>
          <w:bCs/>
          <w:color w:val="auto"/>
          <w:sz w:val="20"/>
          <w:szCs w:val="20"/>
        </w:rPr>
        <w:t>The complete policy is detailed</w:t>
      </w:r>
      <w:r w:rsidRPr="00FF761F">
        <w:rPr>
          <w:bCs/>
          <w:color w:val="auto"/>
          <w:sz w:val="20"/>
          <w:szCs w:val="20"/>
        </w:rPr>
        <w:t xml:space="preserve"> in </w:t>
      </w:r>
      <w:r>
        <w:rPr>
          <w:bCs/>
          <w:color w:val="auto"/>
          <w:sz w:val="20"/>
          <w:szCs w:val="20"/>
        </w:rPr>
        <w:t>version 0</w:t>
      </w:r>
      <w:r w:rsidR="00930446">
        <w:rPr>
          <w:bCs/>
          <w:color w:val="auto"/>
          <w:sz w:val="20"/>
          <w:szCs w:val="20"/>
        </w:rPr>
        <w:t>2</w:t>
      </w:r>
      <w:r>
        <w:rPr>
          <w:bCs/>
          <w:color w:val="auto"/>
          <w:sz w:val="20"/>
          <w:szCs w:val="20"/>
        </w:rPr>
        <w:t xml:space="preserve">.0, </w:t>
      </w:r>
      <w:r w:rsidRPr="00FF761F">
        <w:rPr>
          <w:bCs/>
          <w:color w:val="auto"/>
          <w:sz w:val="20"/>
          <w:szCs w:val="20"/>
        </w:rPr>
        <w:t>UPR SA</w:t>
      </w:r>
      <w:r w:rsidR="00DD5B27">
        <w:rPr>
          <w:bCs/>
          <w:color w:val="auto"/>
          <w:sz w:val="20"/>
          <w:szCs w:val="20"/>
        </w:rPr>
        <w:t>16, ‘Student and Applicant Complaints’, but these notes provide a summary. This document is published on</w:t>
      </w:r>
      <w:r w:rsidR="00626529">
        <w:rPr>
          <w:bCs/>
          <w:color w:val="auto"/>
          <w:sz w:val="20"/>
          <w:szCs w:val="20"/>
        </w:rPr>
        <w:t>-</w:t>
      </w:r>
      <w:r>
        <w:rPr>
          <w:bCs/>
          <w:color w:val="auto"/>
          <w:sz w:val="20"/>
          <w:szCs w:val="20"/>
        </w:rPr>
        <w:t xml:space="preserve">line at the following location and </w:t>
      </w:r>
      <w:r w:rsidRPr="007A70D0">
        <w:rPr>
          <w:sz w:val="20"/>
        </w:rPr>
        <w:t xml:space="preserve">you are </w:t>
      </w:r>
      <w:r>
        <w:rPr>
          <w:sz w:val="20"/>
        </w:rPr>
        <w:t xml:space="preserve">advised to read in full: </w:t>
      </w:r>
    </w:p>
    <w:p w14:paraId="57D97BB7" w14:textId="77777777" w:rsidR="00DD5B27" w:rsidRPr="008237B0" w:rsidRDefault="00DD5B27" w:rsidP="00C05213">
      <w:pPr>
        <w:pStyle w:val="Default"/>
        <w:ind w:left="284" w:right="-43" w:hanging="284"/>
        <w:jc w:val="both"/>
        <w:rPr>
          <w:bCs/>
          <w:color w:val="auto"/>
          <w:sz w:val="20"/>
          <w:szCs w:val="20"/>
        </w:rPr>
      </w:pPr>
    </w:p>
    <w:p w14:paraId="4D6BF6D1" w14:textId="77777777" w:rsidR="00A55379" w:rsidRPr="008237B0" w:rsidRDefault="00C05213" w:rsidP="00C05213">
      <w:pPr>
        <w:pStyle w:val="Default"/>
        <w:ind w:left="284" w:right="-43" w:hanging="284"/>
        <w:jc w:val="both"/>
        <w:rPr>
          <w:sz w:val="20"/>
          <w:szCs w:val="20"/>
        </w:rPr>
      </w:pPr>
      <w:r w:rsidRPr="008237B0">
        <w:rPr>
          <w:sz w:val="20"/>
          <w:szCs w:val="20"/>
        </w:rPr>
        <w:tab/>
      </w:r>
      <w:hyperlink r:id="rId7" w:history="1">
        <w:r w:rsidR="008237B0" w:rsidRPr="008237B0">
          <w:rPr>
            <w:rStyle w:val="Hyperlink"/>
            <w:sz w:val="20"/>
            <w:szCs w:val="20"/>
          </w:rPr>
          <w:t>SA16-Student and Ap</w:t>
        </w:r>
        <w:r w:rsidR="008237B0" w:rsidRPr="008237B0">
          <w:rPr>
            <w:rStyle w:val="Hyperlink"/>
            <w:sz w:val="20"/>
            <w:szCs w:val="20"/>
          </w:rPr>
          <w:t>p</w:t>
        </w:r>
        <w:r w:rsidR="008237B0" w:rsidRPr="008237B0">
          <w:rPr>
            <w:rStyle w:val="Hyperlink"/>
            <w:sz w:val="20"/>
            <w:szCs w:val="20"/>
          </w:rPr>
          <w:t>licant Complaints</w:t>
        </w:r>
      </w:hyperlink>
    </w:p>
    <w:p w14:paraId="1363FA13" w14:textId="1972FB27" w:rsidR="00DD5B27" w:rsidRPr="008237B0" w:rsidRDefault="00DD5B27" w:rsidP="008237B0">
      <w:pPr>
        <w:pStyle w:val="Default"/>
        <w:ind w:left="284" w:right="-43" w:hanging="284"/>
        <w:jc w:val="both"/>
        <w:rPr>
          <w:sz w:val="20"/>
        </w:rPr>
      </w:pPr>
      <w:r w:rsidRPr="00DD5B27">
        <w:rPr>
          <w:sz w:val="20"/>
        </w:rPr>
        <w:t xml:space="preserve"> </w:t>
      </w:r>
    </w:p>
    <w:p w14:paraId="7D7D5A41" w14:textId="4A270E6A" w:rsidR="00930446" w:rsidRPr="00930446" w:rsidRDefault="00504F02" w:rsidP="00930446">
      <w:pPr>
        <w:pStyle w:val="ListParagraph"/>
        <w:numPr>
          <w:ilvl w:val="0"/>
          <w:numId w:val="10"/>
        </w:numPr>
        <w:ind w:left="284" w:right="-43" w:hanging="284"/>
        <w:jc w:val="both"/>
        <w:rPr>
          <w:b/>
          <w:sz w:val="20"/>
        </w:rPr>
      </w:pPr>
      <w:r w:rsidRPr="00FB5CDD">
        <w:rPr>
          <w:bCs/>
          <w:sz w:val="20"/>
        </w:rPr>
        <w:t>If you are reading the</w:t>
      </w:r>
      <w:r w:rsidR="00F6139C" w:rsidRPr="00FB5CDD">
        <w:rPr>
          <w:bCs/>
          <w:sz w:val="20"/>
        </w:rPr>
        <w:t>se</w:t>
      </w:r>
      <w:r w:rsidRPr="00FB5CDD">
        <w:rPr>
          <w:bCs/>
          <w:sz w:val="20"/>
        </w:rPr>
        <w:t xml:space="preserve"> </w:t>
      </w:r>
      <w:r w:rsidR="00DD5B27">
        <w:rPr>
          <w:bCs/>
          <w:sz w:val="20"/>
        </w:rPr>
        <w:t>Notes f</w:t>
      </w:r>
      <w:r w:rsidR="00DD5B27" w:rsidRPr="00FB5CDD">
        <w:rPr>
          <w:bCs/>
          <w:sz w:val="20"/>
        </w:rPr>
        <w:t xml:space="preserve">or Guidance </w:t>
      </w:r>
      <w:r w:rsidRPr="00FB5CDD">
        <w:rPr>
          <w:bCs/>
          <w:sz w:val="20"/>
        </w:rPr>
        <w:t xml:space="preserve">you will </w:t>
      </w:r>
      <w:r w:rsidR="007922D0" w:rsidRPr="00FB5CDD">
        <w:rPr>
          <w:bCs/>
          <w:sz w:val="20"/>
        </w:rPr>
        <w:t>have previously</w:t>
      </w:r>
      <w:r w:rsidRPr="00FB5CDD">
        <w:rPr>
          <w:bCs/>
          <w:sz w:val="20"/>
        </w:rPr>
        <w:t xml:space="preserve"> made a </w:t>
      </w:r>
      <w:r w:rsidR="00C05213" w:rsidRPr="00FB5CDD">
        <w:rPr>
          <w:bCs/>
          <w:sz w:val="20"/>
        </w:rPr>
        <w:t xml:space="preserve">Formal Complaint </w:t>
      </w:r>
      <w:r w:rsidRPr="00FB5CDD">
        <w:rPr>
          <w:bCs/>
          <w:sz w:val="20"/>
        </w:rPr>
        <w:t>and have had</w:t>
      </w:r>
      <w:r w:rsidR="00FB5CDD">
        <w:rPr>
          <w:bCs/>
          <w:sz w:val="20"/>
        </w:rPr>
        <w:t xml:space="preserve"> a response to that complaint. </w:t>
      </w:r>
      <w:r w:rsidRPr="00DD5B27">
        <w:rPr>
          <w:bCs/>
          <w:sz w:val="20"/>
        </w:rPr>
        <w:t>If you are dissatisfied with</w:t>
      </w:r>
      <w:r w:rsidR="004A2758" w:rsidRPr="00DD5B27">
        <w:rPr>
          <w:bCs/>
          <w:sz w:val="20"/>
        </w:rPr>
        <w:t xml:space="preserve"> t</w:t>
      </w:r>
      <w:r w:rsidRPr="00DD5B27">
        <w:rPr>
          <w:bCs/>
          <w:sz w:val="20"/>
        </w:rPr>
        <w:t xml:space="preserve">hat response you may make a request </w:t>
      </w:r>
      <w:r w:rsidR="00F6139C" w:rsidRPr="00DD5B27">
        <w:rPr>
          <w:bCs/>
          <w:sz w:val="20"/>
        </w:rPr>
        <w:t>for a</w:t>
      </w:r>
      <w:r w:rsidR="00FB5CDD" w:rsidRPr="00DD5B27">
        <w:rPr>
          <w:bCs/>
          <w:sz w:val="20"/>
        </w:rPr>
        <w:t xml:space="preserve"> review by the Vice-</w:t>
      </w:r>
      <w:r w:rsidRPr="00DD5B27">
        <w:rPr>
          <w:bCs/>
          <w:sz w:val="20"/>
        </w:rPr>
        <w:t xml:space="preserve">Chancellor </w:t>
      </w:r>
      <w:r w:rsidR="007922D0" w:rsidRPr="00DD5B27">
        <w:rPr>
          <w:bCs/>
          <w:sz w:val="20"/>
        </w:rPr>
        <w:t xml:space="preserve">provided this is done in accordance with </w:t>
      </w:r>
      <w:r w:rsidR="007922D0" w:rsidRPr="00DD5B27">
        <w:rPr>
          <w:rFonts w:cs="Arial"/>
          <w:sz w:val="20"/>
        </w:rPr>
        <w:t xml:space="preserve">version </w:t>
      </w:r>
      <w:r w:rsidR="00FB5CDD" w:rsidRPr="00DD5B27">
        <w:rPr>
          <w:rFonts w:cs="Arial"/>
          <w:sz w:val="20"/>
        </w:rPr>
        <w:t>0</w:t>
      </w:r>
      <w:r w:rsidR="005505EF">
        <w:rPr>
          <w:rFonts w:cs="Arial"/>
          <w:sz w:val="20"/>
        </w:rPr>
        <w:t>1</w:t>
      </w:r>
      <w:r w:rsidR="00DD5B27" w:rsidRPr="00DD5B27">
        <w:rPr>
          <w:rFonts w:cs="Arial"/>
          <w:sz w:val="20"/>
        </w:rPr>
        <w:t>.0,</w:t>
      </w:r>
      <w:r w:rsidR="00F75A97" w:rsidRPr="00DD5B27">
        <w:rPr>
          <w:rFonts w:cs="Arial"/>
          <w:sz w:val="20"/>
        </w:rPr>
        <w:t xml:space="preserve"> section 6.2.6</w:t>
      </w:r>
      <w:r w:rsidR="00DD5B27" w:rsidRPr="00DD5B27">
        <w:rPr>
          <w:rFonts w:cs="Arial"/>
          <w:sz w:val="20"/>
        </w:rPr>
        <w:t xml:space="preserve">, </w:t>
      </w:r>
      <w:r w:rsidR="00930446" w:rsidRPr="00DD5B27">
        <w:rPr>
          <w:rFonts w:cs="Arial"/>
          <w:sz w:val="20"/>
        </w:rPr>
        <w:t xml:space="preserve">UPR SA16 </w:t>
      </w:r>
      <w:r w:rsidR="00DD5B27" w:rsidRPr="00DD5B27">
        <w:rPr>
          <w:rFonts w:cs="Arial"/>
          <w:sz w:val="20"/>
        </w:rPr>
        <w:t>‘Complaints procedure – review by the Vice-Chancellor’</w:t>
      </w:r>
      <w:r w:rsidR="007922D0" w:rsidRPr="00DD5B27">
        <w:rPr>
          <w:rFonts w:cs="Arial"/>
          <w:sz w:val="20"/>
        </w:rPr>
        <w:t xml:space="preserve"> on the </w:t>
      </w:r>
      <w:r w:rsidR="00DD5B27" w:rsidRPr="00DD5B27">
        <w:rPr>
          <w:rFonts w:cs="Arial"/>
          <w:sz w:val="20"/>
        </w:rPr>
        <w:t xml:space="preserve">following </w:t>
      </w:r>
      <w:r w:rsidR="007922D0" w:rsidRPr="00DD5B27">
        <w:rPr>
          <w:rFonts w:cs="Arial"/>
          <w:sz w:val="20"/>
        </w:rPr>
        <w:t>grounds (‘the Complainant’):</w:t>
      </w:r>
    </w:p>
    <w:p w14:paraId="4CFC6806" w14:textId="77777777" w:rsidR="00930446" w:rsidRDefault="00930446" w:rsidP="00930446">
      <w:pPr>
        <w:pStyle w:val="ListParagraph"/>
        <w:ind w:left="284" w:right="-43"/>
        <w:jc w:val="both"/>
        <w:rPr>
          <w:b/>
          <w:sz w:val="20"/>
        </w:rPr>
      </w:pPr>
    </w:p>
    <w:p w14:paraId="0A2F8420" w14:textId="0E96CC44" w:rsidR="00DD5B27" w:rsidRPr="00930446" w:rsidRDefault="00930446" w:rsidP="00930446">
      <w:pPr>
        <w:pStyle w:val="ListParagraph"/>
        <w:ind w:left="284" w:right="-43"/>
        <w:jc w:val="both"/>
        <w:rPr>
          <w:b/>
          <w:sz w:val="20"/>
        </w:rPr>
      </w:pPr>
      <w:r w:rsidRPr="00930446">
        <w:rPr>
          <w:b/>
          <w:sz w:val="20"/>
        </w:rPr>
        <w:t>(a)</w:t>
      </w:r>
      <w:r>
        <w:rPr>
          <w:b/>
          <w:sz w:val="20"/>
        </w:rPr>
        <w:tab/>
      </w:r>
      <w:r w:rsidR="00DD5B27" w:rsidRPr="00930446">
        <w:rPr>
          <w:b/>
          <w:sz w:val="20"/>
        </w:rPr>
        <w:t>wishes information not already brought forward at earlier Stages or new</w:t>
      </w:r>
      <w:r w:rsidR="00C05213" w:rsidRPr="00930446">
        <w:rPr>
          <w:b/>
          <w:sz w:val="20"/>
        </w:rPr>
        <w:t xml:space="preserve"> </w:t>
      </w:r>
      <w:r w:rsidR="00DD5B27" w:rsidRPr="00930446">
        <w:rPr>
          <w:b/>
          <w:sz w:val="20"/>
        </w:rPr>
        <w:t xml:space="preserve">information </w:t>
      </w:r>
      <w:r w:rsidR="008435C8" w:rsidRPr="00930446">
        <w:rPr>
          <w:b/>
          <w:sz w:val="20"/>
        </w:rPr>
        <w:tab/>
      </w:r>
      <w:r w:rsidR="00DD5B27" w:rsidRPr="00930446">
        <w:rPr>
          <w:b/>
          <w:sz w:val="20"/>
        </w:rPr>
        <w:t xml:space="preserve">which may be relevant to the case, to be considered; </w:t>
      </w:r>
    </w:p>
    <w:p w14:paraId="5BEC8036" w14:textId="77777777" w:rsidR="00C05213" w:rsidRPr="00C05213" w:rsidRDefault="00C05213" w:rsidP="008435C8">
      <w:pPr>
        <w:ind w:left="284" w:right="-43"/>
        <w:rPr>
          <w:b/>
          <w:sz w:val="4"/>
          <w:szCs w:val="4"/>
        </w:rPr>
      </w:pPr>
    </w:p>
    <w:p w14:paraId="1AFF877D" w14:textId="77777777" w:rsidR="00DD5B27" w:rsidRPr="00DD5B27" w:rsidRDefault="00930446" w:rsidP="00930446">
      <w:pPr>
        <w:ind w:left="284" w:right="-43"/>
        <w:rPr>
          <w:b/>
          <w:sz w:val="20"/>
        </w:rPr>
      </w:pPr>
      <w:r>
        <w:rPr>
          <w:b/>
          <w:sz w:val="20"/>
        </w:rPr>
        <w:t>(b)</w:t>
      </w:r>
      <w:r>
        <w:rPr>
          <w:b/>
          <w:sz w:val="20"/>
        </w:rPr>
        <w:tab/>
      </w:r>
      <w:r w:rsidR="00DD5B27" w:rsidRPr="00DD5B27">
        <w:rPr>
          <w:b/>
          <w:sz w:val="20"/>
        </w:rPr>
        <w:t>believes that there has been procedural irregularity or bias.</w:t>
      </w:r>
    </w:p>
    <w:p w14:paraId="57FD8127" w14:textId="77777777" w:rsidR="00302772" w:rsidRDefault="00302772" w:rsidP="00C05213">
      <w:pPr>
        <w:ind w:left="284" w:right="-43" w:hanging="284"/>
        <w:jc w:val="both"/>
        <w:rPr>
          <w:sz w:val="20"/>
        </w:rPr>
      </w:pPr>
    </w:p>
    <w:p w14:paraId="33509E98" w14:textId="77777777" w:rsidR="00302772" w:rsidRPr="00FB5CDD" w:rsidRDefault="00302772" w:rsidP="00C05213">
      <w:pPr>
        <w:pStyle w:val="ListParagraph"/>
        <w:numPr>
          <w:ilvl w:val="0"/>
          <w:numId w:val="10"/>
        </w:numPr>
        <w:ind w:left="284" w:right="-43" w:hanging="284"/>
        <w:jc w:val="both"/>
        <w:rPr>
          <w:rFonts w:cs="Arial"/>
          <w:sz w:val="20"/>
          <w:lang w:eastAsia="en-GB"/>
        </w:rPr>
      </w:pPr>
      <w:r w:rsidRPr="00FB5CDD">
        <w:rPr>
          <w:sz w:val="20"/>
        </w:rPr>
        <w:t>Students are advised that before lodging a request for a review by the Vice-</w:t>
      </w:r>
      <w:r w:rsidR="00454279" w:rsidRPr="00FB5CDD">
        <w:rPr>
          <w:sz w:val="20"/>
        </w:rPr>
        <w:t>C</w:t>
      </w:r>
      <w:r w:rsidRPr="00FB5CDD">
        <w:rPr>
          <w:sz w:val="20"/>
        </w:rPr>
        <w:t xml:space="preserve">hancellor, you may obtain assistance and advice from </w:t>
      </w:r>
      <w:r w:rsidR="00FB5CDD">
        <w:rPr>
          <w:sz w:val="20"/>
        </w:rPr>
        <w:t>Hertfordshire Students’ Union.</w:t>
      </w:r>
    </w:p>
    <w:p w14:paraId="36E0F680" w14:textId="77777777" w:rsidR="004A2758" w:rsidRDefault="004A2758" w:rsidP="00C05213">
      <w:pPr>
        <w:ind w:left="284" w:right="-43" w:hanging="284"/>
        <w:jc w:val="both"/>
        <w:rPr>
          <w:rFonts w:cs="Arial"/>
          <w:color w:val="00B050"/>
          <w:sz w:val="20"/>
          <w:lang w:eastAsia="en-GB"/>
        </w:rPr>
      </w:pPr>
    </w:p>
    <w:p w14:paraId="6F5D58B3" w14:textId="77777777" w:rsidR="004A2758" w:rsidRPr="00DD5B27" w:rsidRDefault="00DD5B27" w:rsidP="00C05213">
      <w:pPr>
        <w:pStyle w:val="ListParagraph"/>
        <w:numPr>
          <w:ilvl w:val="0"/>
          <w:numId w:val="10"/>
        </w:numPr>
        <w:ind w:left="284" w:right="-43" w:hanging="284"/>
        <w:jc w:val="both"/>
        <w:rPr>
          <w:rFonts w:cs="Arial"/>
          <w:sz w:val="20"/>
          <w:lang w:eastAsia="en-GB"/>
        </w:rPr>
      </w:pPr>
      <w:r w:rsidRPr="00DD5B27">
        <w:rPr>
          <w:rFonts w:cs="Arial"/>
          <w:sz w:val="20"/>
          <w:lang w:eastAsia="en-GB"/>
        </w:rPr>
        <w:t>In accordance with version 0</w:t>
      </w:r>
      <w:r w:rsidR="005505EF">
        <w:rPr>
          <w:rFonts w:cs="Arial"/>
          <w:sz w:val="20"/>
          <w:lang w:eastAsia="en-GB"/>
        </w:rPr>
        <w:t>1</w:t>
      </w:r>
      <w:r w:rsidRPr="00DD5B27">
        <w:rPr>
          <w:rFonts w:cs="Arial"/>
          <w:sz w:val="20"/>
          <w:lang w:eastAsia="en-GB"/>
        </w:rPr>
        <w:t xml:space="preserve">.0, section 6.3.6, </w:t>
      </w:r>
      <w:r w:rsidR="00AA0DEF" w:rsidRPr="00DD5B27">
        <w:rPr>
          <w:rFonts w:cs="Arial"/>
          <w:sz w:val="20"/>
          <w:lang w:eastAsia="en-GB"/>
        </w:rPr>
        <w:t xml:space="preserve">UPR SA16, </w:t>
      </w:r>
      <w:r w:rsidRPr="00DD5B27">
        <w:rPr>
          <w:rFonts w:cs="Arial"/>
          <w:sz w:val="20"/>
          <w:lang w:eastAsia="en-GB"/>
        </w:rPr>
        <w:t>‘Review by the Vice-Chancellor – making a request’, i</w:t>
      </w:r>
      <w:r w:rsidR="00302772" w:rsidRPr="00DD5B27">
        <w:rPr>
          <w:rFonts w:cs="Arial"/>
          <w:sz w:val="20"/>
          <w:lang w:eastAsia="en-GB"/>
        </w:rPr>
        <w:t>f you wish to request a review by the Vice-Chancellor, you must do so by co</w:t>
      </w:r>
      <w:r w:rsidR="007922D0" w:rsidRPr="00DD5B27">
        <w:rPr>
          <w:rFonts w:cs="Arial"/>
          <w:sz w:val="20"/>
          <w:lang w:eastAsia="en-GB"/>
        </w:rPr>
        <w:t>mpleting this form, ‘Formal Student Complaint – Request for a review by the Vice-Chancellor</w:t>
      </w:r>
      <w:r>
        <w:rPr>
          <w:rFonts w:cs="Arial"/>
          <w:sz w:val="20"/>
          <w:lang w:eastAsia="en-GB"/>
        </w:rPr>
        <w:t xml:space="preserve"> (UPR SA16)</w:t>
      </w:r>
      <w:r w:rsidR="007922D0" w:rsidRPr="00DD5B27">
        <w:rPr>
          <w:rFonts w:cs="Arial"/>
          <w:sz w:val="20"/>
          <w:lang w:eastAsia="en-GB"/>
        </w:rPr>
        <w:t>’</w:t>
      </w:r>
      <w:r w:rsidR="00302772" w:rsidRPr="00DD5B27">
        <w:rPr>
          <w:rFonts w:cs="Arial"/>
          <w:sz w:val="20"/>
          <w:lang w:eastAsia="en-GB"/>
        </w:rPr>
        <w:t>,</w:t>
      </w:r>
      <w:r w:rsidR="007922D0" w:rsidRPr="00DD5B27">
        <w:rPr>
          <w:rFonts w:cs="Arial"/>
          <w:sz w:val="20"/>
          <w:lang w:eastAsia="en-GB"/>
        </w:rPr>
        <w:t xml:space="preserve"> </w:t>
      </w:r>
      <w:r w:rsidR="004A2758" w:rsidRPr="00DD5B27">
        <w:rPr>
          <w:rFonts w:cs="Arial"/>
          <w:sz w:val="20"/>
          <w:lang w:eastAsia="en-GB"/>
        </w:rPr>
        <w:t>and submitting it to the S</w:t>
      </w:r>
      <w:r>
        <w:rPr>
          <w:rFonts w:cs="Arial"/>
          <w:sz w:val="20"/>
          <w:lang w:eastAsia="en-GB"/>
        </w:rPr>
        <w:t>tudent Procedures Co-ordinator within (</w:t>
      </w:r>
      <w:r>
        <w:rPr>
          <w:rFonts w:cs="Arial"/>
          <w:b/>
          <w:sz w:val="20"/>
          <w:lang w:eastAsia="en-GB"/>
        </w:rPr>
        <w:t>10</w:t>
      </w:r>
      <w:r>
        <w:rPr>
          <w:rFonts w:cs="Arial"/>
          <w:sz w:val="20"/>
          <w:lang w:eastAsia="en-GB"/>
        </w:rPr>
        <w:t>)</w:t>
      </w:r>
      <w:r w:rsidR="004A2758" w:rsidRPr="00DD5B27">
        <w:rPr>
          <w:rFonts w:cs="Arial"/>
          <w:b/>
          <w:sz w:val="20"/>
          <w:lang w:eastAsia="en-GB"/>
        </w:rPr>
        <w:t xml:space="preserve"> </w:t>
      </w:r>
      <w:r w:rsidR="004A2758" w:rsidRPr="00DD5B27">
        <w:rPr>
          <w:rFonts w:cs="Arial"/>
          <w:sz w:val="20"/>
          <w:lang w:eastAsia="en-GB"/>
        </w:rPr>
        <w:t>w</w:t>
      </w:r>
      <w:r w:rsidR="003976DF" w:rsidRPr="00DD5B27">
        <w:rPr>
          <w:rFonts w:cs="Arial"/>
          <w:sz w:val="20"/>
          <w:lang w:eastAsia="en-GB"/>
        </w:rPr>
        <w:t>orking days</w:t>
      </w:r>
      <w:r w:rsidR="003976DF" w:rsidRPr="00DD5B27">
        <w:rPr>
          <w:rFonts w:cs="Arial"/>
          <w:b/>
          <w:sz w:val="20"/>
          <w:lang w:eastAsia="en-GB"/>
        </w:rPr>
        <w:t xml:space="preserve"> </w:t>
      </w:r>
      <w:r w:rsidR="003976DF" w:rsidRPr="00DD5B27">
        <w:rPr>
          <w:rFonts w:cs="Arial"/>
          <w:sz w:val="20"/>
          <w:lang w:eastAsia="en-GB"/>
        </w:rPr>
        <w:t>of the date of the Letter of D</w:t>
      </w:r>
      <w:r w:rsidR="004A2758" w:rsidRPr="00DD5B27">
        <w:rPr>
          <w:rFonts w:cs="Arial"/>
          <w:sz w:val="20"/>
          <w:lang w:eastAsia="en-GB"/>
        </w:rPr>
        <w:t>ecision fr</w:t>
      </w:r>
      <w:r w:rsidR="003976DF" w:rsidRPr="00DD5B27">
        <w:rPr>
          <w:rFonts w:cs="Arial"/>
          <w:sz w:val="20"/>
          <w:lang w:eastAsia="en-GB"/>
        </w:rPr>
        <w:t>o</w:t>
      </w:r>
      <w:r>
        <w:rPr>
          <w:rFonts w:cs="Arial"/>
          <w:sz w:val="20"/>
          <w:lang w:eastAsia="en-GB"/>
        </w:rPr>
        <w:t xml:space="preserve">m the Dean of School or </w:t>
      </w:r>
      <w:r w:rsidR="004A2758" w:rsidRPr="00DD5B27">
        <w:rPr>
          <w:rFonts w:cs="Arial"/>
          <w:sz w:val="20"/>
          <w:lang w:eastAsia="en-GB"/>
        </w:rPr>
        <w:t>Head of Strategic Business Unit</w:t>
      </w:r>
      <w:r w:rsidR="00031957" w:rsidRPr="00DD5B27">
        <w:rPr>
          <w:rFonts w:cs="Arial"/>
          <w:sz w:val="20"/>
          <w:lang w:eastAsia="en-GB"/>
        </w:rPr>
        <w:t xml:space="preserve"> </w:t>
      </w:r>
      <w:r w:rsidR="00F76C96">
        <w:rPr>
          <w:rFonts w:cs="Arial"/>
          <w:sz w:val="20"/>
          <w:lang w:eastAsia="en-GB"/>
        </w:rPr>
        <w:t xml:space="preserve">(or nominee). Please note this is </w:t>
      </w:r>
      <w:r w:rsidRPr="00F61562">
        <w:rPr>
          <w:rFonts w:cs="Arial"/>
          <w:sz w:val="20"/>
          <w:u w:val="single"/>
          <w:lang w:eastAsia="en-GB"/>
        </w:rPr>
        <w:t>not</w:t>
      </w:r>
      <w:r>
        <w:rPr>
          <w:rFonts w:cs="Arial"/>
          <w:sz w:val="20"/>
          <w:lang w:eastAsia="en-GB"/>
        </w:rPr>
        <w:t xml:space="preserve"> </w:t>
      </w:r>
      <w:r w:rsidR="00031957" w:rsidRPr="00DD5B27">
        <w:rPr>
          <w:rFonts w:cs="Arial"/>
          <w:sz w:val="20"/>
          <w:lang w:eastAsia="en-GB"/>
        </w:rPr>
        <w:t xml:space="preserve">the date </w:t>
      </w:r>
      <w:r>
        <w:rPr>
          <w:rFonts w:cs="Arial"/>
          <w:sz w:val="20"/>
          <w:lang w:eastAsia="en-GB"/>
        </w:rPr>
        <w:t>on which the letter was received by you</w:t>
      </w:r>
      <w:r w:rsidR="004A2758" w:rsidRPr="00DD5B27">
        <w:rPr>
          <w:rFonts w:cs="Arial"/>
          <w:sz w:val="20"/>
          <w:lang w:eastAsia="en-GB"/>
        </w:rPr>
        <w:t>.</w:t>
      </w:r>
    </w:p>
    <w:p w14:paraId="6B20C0D0" w14:textId="77777777" w:rsidR="00302772" w:rsidRDefault="00302772" w:rsidP="00C05213">
      <w:pPr>
        <w:ind w:left="284" w:right="-43" w:hanging="284"/>
        <w:jc w:val="both"/>
        <w:rPr>
          <w:rFonts w:cs="Arial"/>
          <w:sz w:val="20"/>
          <w:lang w:eastAsia="en-GB"/>
        </w:rPr>
      </w:pPr>
    </w:p>
    <w:p w14:paraId="6291DA14" w14:textId="77777777" w:rsidR="004A2758" w:rsidRDefault="00302772" w:rsidP="00C05213">
      <w:pPr>
        <w:pStyle w:val="Default"/>
        <w:numPr>
          <w:ilvl w:val="0"/>
          <w:numId w:val="10"/>
        </w:numPr>
        <w:ind w:left="284" w:right="-43" w:hanging="284"/>
        <w:jc w:val="both"/>
        <w:rPr>
          <w:b/>
          <w:bCs/>
          <w:color w:val="auto"/>
          <w:sz w:val="20"/>
          <w:szCs w:val="20"/>
        </w:rPr>
      </w:pPr>
      <w:r w:rsidRPr="0014773E">
        <w:rPr>
          <w:b/>
          <w:bCs/>
          <w:color w:val="auto"/>
          <w:sz w:val="20"/>
          <w:szCs w:val="20"/>
        </w:rPr>
        <w:t>Complaints not submitted using the required form will not be considered.</w:t>
      </w:r>
      <w:r w:rsidR="00645E8B" w:rsidRPr="00645E8B">
        <w:t xml:space="preserve"> </w:t>
      </w:r>
      <w:proofErr w:type="gramStart"/>
      <w:r w:rsidR="00645E8B" w:rsidRPr="00FB5CDD">
        <w:rPr>
          <w:bCs/>
          <w:color w:val="auto"/>
          <w:sz w:val="20"/>
          <w:szCs w:val="20"/>
        </w:rPr>
        <w:t>With regard to</w:t>
      </w:r>
      <w:proofErr w:type="gramEnd"/>
      <w:r w:rsidR="00645E8B" w:rsidRPr="00FB5CDD">
        <w:rPr>
          <w:bCs/>
          <w:color w:val="auto"/>
          <w:sz w:val="20"/>
          <w:szCs w:val="20"/>
        </w:rPr>
        <w:t xml:space="preserve"> the requirement to submit requests using the appropriate form, the University will make reasonable adjustments for disabled students.</w:t>
      </w:r>
    </w:p>
    <w:p w14:paraId="10682E79" w14:textId="77777777" w:rsidR="00645E8B" w:rsidRDefault="00645E8B" w:rsidP="00C05213">
      <w:pPr>
        <w:pStyle w:val="Default"/>
        <w:ind w:left="284" w:right="-43" w:hanging="284"/>
        <w:jc w:val="both"/>
        <w:rPr>
          <w:color w:val="FF0000"/>
          <w:sz w:val="20"/>
          <w:u w:val="single"/>
        </w:rPr>
      </w:pPr>
    </w:p>
    <w:p w14:paraId="07CB9F71" w14:textId="77777777" w:rsidR="00CF5838" w:rsidRPr="00C05213" w:rsidRDefault="004A2758" w:rsidP="005E0C02">
      <w:pPr>
        <w:pStyle w:val="ListParagraph"/>
        <w:numPr>
          <w:ilvl w:val="0"/>
          <w:numId w:val="10"/>
        </w:numPr>
        <w:ind w:left="284" w:right="-43" w:hanging="284"/>
        <w:jc w:val="both"/>
        <w:rPr>
          <w:rFonts w:cs="Arial"/>
          <w:sz w:val="20"/>
          <w:lang w:eastAsia="en-GB"/>
        </w:rPr>
      </w:pPr>
      <w:r w:rsidRPr="00C05213">
        <w:rPr>
          <w:rFonts w:cs="Arial"/>
          <w:sz w:val="20"/>
          <w:lang w:eastAsia="en-GB"/>
        </w:rPr>
        <w:t>On receipt of your request, the Vice</w:t>
      </w:r>
      <w:r w:rsidR="00FB5CDD" w:rsidRPr="00C05213">
        <w:rPr>
          <w:rFonts w:cs="Arial"/>
          <w:sz w:val="20"/>
          <w:lang w:eastAsia="en-GB"/>
        </w:rPr>
        <w:t>-</w:t>
      </w:r>
      <w:r w:rsidRPr="00C05213">
        <w:rPr>
          <w:rFonts w:cs="Arial"/>
          <w:sz w:val="20"/>
          <w:lang w:eastAsia="en-GB"/>
        </w:rPr>
        <w:t xml:space="preserve">Chancellor </w:t>
      </w:r>
      <w:r w:rsidR="00302772" w:rsidRPr="00C05213">
        <w:rPr>
          <w:rFonts w:cs="Arial"/>
          <w:sz w:val="20"/>
          <w:lang w:eastAsia="en-GB"/>
        </w:rPr>
        <w:t xml:space="preserve">(or nominee) will </w:t>
      </w:r>
      <w:r w:rsidR="00B87D0A" w:rsidRPr="00C05213">
        <w:rPr>
          <w:rFonts w:cs="Arial"/>
          <w:sz w:val="20"/>
          <w:lang w:eastAsia="en-GB"/>
        </w:rPr>
        <w:t xml:space="preserve">review the circumstances of the case.  </w:t>
      </w:r>
      <w:r w:rsidR="00CF5838" w:rsidRPr="00C05213">
        <w:rPr>
          <w:rFonts w:cs="Arial"/>
          <w:sz w:val="20"/>
          <w:lang w:eastAsia="en-GB"/>
        </w:rPr>
        <w:t>T</w:t>
      </w:r>
      <w:r w:rsidR="00FB5CDD" w:rsidRPr="00C05213">
        <w:rPr>
          <w:rFonts w:cs="Arial"/>
          <w:sz w:val="20"/>
          <w:lang w:eastAsia="en-GB"/>
        </w:rPr>
        <w:t>he Vice-</w:t>
      </w:r>
      <w:r w:rsidR="00B87D0A" w:rsidRPr="00C05213">
        <w:rPr>
          <w:rFonts w:cs="Arial"/>
          <w:sz w:val="20"/>
          <w:lang w:eastAsia="en-GB"/>
        </w:rPr>
        <w:t>Chancellor (or nominee) may decide that</w:t>
      </w:r>
      <w:r w:rsidR="00302772" w:rsidRPr="00C05213">
        <w:rPr>
          <w:rFonts w:cs="Arial"/>
          <w:sz w:val="20"/>
          <w:lang w:eastAsia="en-GB"/>
        </w:rPr>
        <w:t xml:space="preserve"> the case can be resolved </w:t>
      </w:r>
      <w:proofErr w:type="gramStart"/>
      <w:r w:rsidR="00302772" w:rsidRPr="00C05213">
        <w:rPr>
          <w:rFonts w:cs="Arial"/>
          <w:sz w:val="20"/>
          <w:lang w:eastAsia="en-GB"/>
        </w:rPr>
        <w:t>on the basis of</w:t>
      </w:r>
      <w:proofErr w:type="gramEnd"/>
      <w:r w:rsidR="00302772" w:rsidRPr="00C05213">
        <w:rPr>
          <w:rFonts w:cs="Arial"/>
          <w:sz w:val="20"/>
          <w:lang w:eastAsia="en-GB"/>
        </w:rPr>
        <w:t xml:space="preserve"> the documentation provided and/or may call a further mee</w:t>
      </w:r>
      <w:r w:rsidR="00CF5838" w:rsidRPr="00C05213">
        <w:rPr>
          <w:rFonts w:cs="Arial"/>
          <w:sz w:val="20"/>
          <w:lang w:eastAsia="en-GB"/>
        </w:rPr>
        <w:t>t</w:t>
      </w:r>
      <w:r w:rsidR="00B87D0A" w:rsidRPr="00C05213">
        <w:rPr>
          <w:rFonts w:cs="Arial"/>
          <w:sz w:val="20"/>
          <w:lang w:eastAsia="en-GB"/>
        </w:rPr>
        <w:t>ing</w:t>
      </w:r>
      <w:r w:rsidR="00086322" w:rsidRPr="00C05213">
        <w:rPr>
          <w:rFonts w:cs="Arial"/>
          <w:sz w:val="20"/>
          <w:lang w:eastAsia="en-GB"/>
        </w:rPr>
        <w:t>/h</w:t>
      </w:r>
      <w:r w:rsidR="00302772" w:rsidRPr="00C05213">
        <w:rPr>
          <w:rFonts w:cs="Arial"/>
          <w:sz w:val="20"/>
          <w:lang w:eastAsia="en-GB"/>
        </w:rPr>
        <w:t>earing</w:t>
      </w:r>
      <w:r w:rsidR="00CF5838" w:rsidRPr="00C05213">
        <w:rPr>
          <w:rFonts w:cs="Arial"/>
          <w:sz w:val="20"/>
          <w:lang w:eastAsia="en-GB"/>
        </w:rPr>
        <w:t xml:space="preserve"> </w:t>
      </w:r>
      <w:r w:rsidR="00FF4A70" w:rsidRPr="00C05213">
        <w:rPr>
          <w:rFonts w:cs="Arial"/>
          <w:sz w:val="20"/>
          <w:lang w:eastAsia="en-GB"/>
        </w:rPr>
        <w:t>which he or she may invite both the Compla</w:t>
      </w:r>
      <w:r w:rsidR="00086322" w:rsidRPr="00C05213">
        <w:rPr>
          <w:rFonts w:cs="Arial"/>
          <w:sz w:val="20"/>
          <w:lang w:eastAsia="en-GB"/>
        </w:rPr>
        <w:t xml:space="preserve">inant and Respondent to attend. </w:t>
      </w:r>
      <w:r w:rsidR="00CF5838" w:rsidRPr="00C05213">
        <w:rPr>
          <w:rFonts w:cs="Arial"/>
          <w:sz w:val="20"/>
          <w:lang w:eastAsia="en-GB"/>
        </w:rPr>
        <w:t xml:space="preserve">If </w:t>
      </w:r>
      <w:r w:rsidR="00FF4A70" w:rsidRPr="00C05213">
        <w:rPr>
          <w:rFonts w:cs="Arial"/>
          <w:sz w:val="20"/>
          <w:lang w:eastAsia="en-GB"/>
        </w:rPr>
        <w:t xml:space="preserve">there is to be </w:t>
      </w:r>
      <w:r w:rsidR="00CF5838" w:rsidRPr="00C05213">
        <w:rPr>
          <w:rFonts w:cs="Arial"/>
          <w:sz w:val="20"/>
          <w:lang w:eastAsia="en-GB"/>
        </w:rPr>
        <w:t xml:space="preserve">a </w:t>
      </w:r>
      <w:r w:rsidR="00FF4A70" w:rsidRPr="00C05213">
        <w:rPr>
          <w:rFonts w:cs="Arial"/>
          <w:sz w:val="20"/>
          <w:lang w:eastAsia="en-GB"/>
        </w:rPr>
        <w:t xml:space="preserve">further </w:t>
      </w:r>
      <w:r w:rsidR="00086322" w:rsidRPr="00C05213">
        <w:rPr>
          <w:rFonts w:cs="Arial"/>
          <w:sz w:val="20"/>
          <w:lang w:eastAsia="en-GB"/>
        </w:rPr>
        <w:t>meeting/h</w:t>
      </w:r>
      <w:r w:rsidR="00CF5838" w:rsidRPr="00C05213">
        <w:rPr>
          <w:rFonts w:cs="Arial"/>
          <w:sz w:val="20"/>
          <w:lang w:eastAsia="en-GB"/>
        </w:rPr>
        <w:t xml:space="preserve">earing </w:t>
      </w:r>
      <w:r w:rsidR="00FF4A70" w:rsidRPr="00C05213">
        <w:rPr>
          <w:rFonts w:cs="Arial"/>
          <w:sz w:val="20"/>
          <w:lang w:eastAsia="en-GB"/>
        </w:rPr>
        <w:t xml:space="preserve">you will be sent full details at this </w:t>
      </w:r>
      <w:r w:rsidR="00C05213" w:rsidRPr="00C05213">
        <w:rPr>
          <w:rFonts w:cs="Arial"/>
          <w:sz w:val="20"/>
          <w:lang w:eastAsia="en-GB"/>
        </w:rPr>
        <w:t>point</w:t>
      </w:r>
      <w:r w:rsidR="00C05213">
        <w:rPr>
          <w:bCs/>
          <w:sz w:val="20"/>
        </w:rPr>
        <w:t>.</w:t>
      </w:r>
    </w:p>
    <w:p w14:paraId="29B07078" w14:textId="77777777" w:rsidR="00C05213" w:rsidRPr="00C05213" w:rsidRDefault="00C05213" w:rsidP="00C05213">
      <w:pPr>
        <w:pStyle w:val="ListParagraph"/>
        <w:ind w:left="284" w:right="-43"/>
        <w:jc w:val="both"/>
        <w:rPr>
          <w:rFonts w:cs="Arial"/>
          <w:sz w:val="20"/>
          <w:lang w:eastAsia="en-GB"/>
        </w:rPr>
      </w:pPr>
    </w:p>
    <w:p w14:paraId="70D76AD5" w14:textId="77777777" w:rsidR="00504F02" w:rsidRPr="00086322" w:rsidRDefault="00FB5CDD" w:rsidP="00C05213">
      <w:pPr>
        <w:pStyle w:val="ListParagraph"/>
        <w:numPr>
          <w:ilvl w:val="0"/>
          <w:numId w:val="10"/>
        </w:numPr>
        <w:ind w:left="284" w:right="-43" w:hanging="284"/>
        <w:jc w:val="both"/>
        <w:rPr>
          <w:rFonts w:cs="Arial"/>
          <w:sz w:val="20"/>
          <w:lang w:eastAsia="en-GB"/>
        </w:rPr>
      </w:pPr>
      <w:r w:rsidRPr="00086322">
        <w:rPr>
          <w:rFonts w:cs="Arial"/>
          <w:sz w:val="20"/>
          <w:lang w:eastAsia="en-GB"/>
        </w:rPr>
        <w:t>The Vice-</w:t>
      </w:r>
      <w:r w:rsidR="00B87D0A" w:rsidRPr="00086322">
        <w:rPr>
          <w:rFonts w:cs="Arial"/>
          <w:sz w:val="20"/>
          <w:lang w:eastAsia="en-GB"/>
        </w:rPr>
        <w:t>Chancellor (or no</w:t>
      </w:r>
      <w:r w:rsidR="00CF5838" w:rsidRPr="00086322">
        <w:rPr>
          <w:rFonts w:cs="Arial"/>
          <w:sz w:val="20"/>
          <w:lang w:eastAsia="en-GB"/>
        </w:rPr>
        <w:t xml:space="preserve">minee) will, </w:t>
      </w:r>
      <w:r w:rsidR="00B87D0A" w:rsidRPr="00086322">
        <w:rPr>
          <w:rFonts w:cs="Arial"/>
          <w:sz w:val="20"/>
          <w:lang w:eastAsia="en-GB"/>
        </w:rPr>
        <w:t xml:space="preserve">either with or without </w:t>
      </w:r>
      <w:r w:rsidR="00CF5838" w:rsidRPr="00086322">
        <w:rPr>
          <w:rFonts w:cs="Arial"/>
          <w:sz w:val="20"/>
          <w:lang w:eastAsia="en-GB"/>
        </w:rPr>
        <w:t xml:space="preserve">having convened a </w:t>
      </w:r>
      <w:r w:rsidR="00B87D0A" w:rsidRPr="00086322">
        <w:rPr>
          <w:rFonts w:cs="Arial"/>
          <w:sz w:val="20"/>
          <w:lang w:eastAsia="en-GB"/>
        </w:rPr>
        <w:t>further me</w:t>
      </w:r>
      <w:r w:rsidR="00227D39" w:rsidRPr="00086322">
        <w:rPr>
          <w:rFonts w:cs="Arial"/>
          <w:sz w:val="20"/>
          <w:lang w:eastAsia="en-GB"/>
        </w:rPr>
        <w:t>eting</w:t>
      </w:r>
      <w:r w:rsidR="00086322" w:rsidRPr="00086322">
        <w:rPr>
          <w:rFonts w:cs="Arial"/>
          <w:sz w:val="20"/>
          <w:lang w:eastAsia="en-GB"/>
        </w:rPr>
        <w:t>/h</w:t>
      </w:r>
      <w:r w:rsidR="00302772" w:rsidRPr="00086322">
        <w:rPr>
          <w:rFonts w:cs="Arial"/>
          <w:sz w:val="20"/>
          <w:lang w:eastAsia="en-GB"/>
        </w:rPr>
        <w:t>earing</w:t>
      </w:r>
      <w:r w:rsidR="00CF5838" w:rsidRPr="00086322">
        <w:rPr>
          <w:rFonts w:cs="Arial"/>
          <w:sz w:val="20"/>
          <w:lang w:eastAsia="en-GB"/>
        </w:rPr>
        <w:t xml:space="preserve">, decide whether to uphold or </w:t>
      </w:r>
      <w:r w:rsidR="00454279" w:rsidRPr="00086322">
        <w:rPr>
          <w:rFonts w:cs="Arial"/>
          <w:sz w:val="20"/>
          <w:lang w:eastAsia="en-GB"/>
        </w:rPr>
        <w:t xml:space="preserve">dismiss the review. </w:t>
      </w:r>
      <w:r w:rsidR="00454279" w:rsidRPr="00086322">
        <w:rPr>
          <w:bCs/>
          <w:sz w:val="20"/>
        </w:rPr>
        <w:t xml:space="preserve">If the </w:t>
      </w:r>
      <w:r w:rsidR="00C05213">
        <w:rPr>
          <w:bCs/>
          <w:sz w:val="20"/>
        </w:rPr>
        <w:t>C</w:t>
      </w:r>
      <w:r w:rsidR="00454279" w:rsidRPr="00086322">
        <w:rPr>
          <w:bCs/>
          <w:sz w:val="20"/>
        </w:rPr>
        <w:t>omplaint is upheld, the Vice-Chancellor (or nominee) will decide what action</w:t>
      </w:r>
      <w:r w:rsidR="00227679">
        <w:rPr>
          <w:bCs/>
          <w:sz w:val="20"/>
        </w:rPr>
        <w:t>(</w:t>
      </w:r>
      <w:r w:rsidR="00454279" w:rsidRPr="00086322">
        <w:rPr>
          <w:bCs/>
          <w:sz w:val="20"/>
        </w:rPr>
        <w:t>s</w:t>
      </w:r>
      <w:r w:rsidR="00227679">
        <w:rPr>
          <w:bCs/>
          <w:sz w:val="20"/>
        </w:rPr>
        <w:t>)</w:t>
      </w:r>
      <w:r w:rsidR="00454279" w:rsidRPr="00086322">
        <w:rPr>
          <w:bCs/>
          <w:sz w:val="20"/>
        </w:rPr>
        <w:t xml:space="preserve"> will be taken to resolve the matter. </w:t>
      </w:r>
      <w:r w:rsidR="00FE6A1C" w:rsidRPr="00C05213">
        <w:rPr>
          <w:rFonts w:cs="Arial"/>
          <w:b/>
          <w:sz w:val="20"/>
          <w:lang w:eastAsia="en-GB"/>
        </w:rPr>
        <w:t>In all cases</w:t>
      </w:r>
      <w:r w:rsidR="00FE6A1C" w:rsidRPr="00086322">
        <w:rPr>
          <w:rFonts w:cs="Arial"/>
          <w:sz w:val="20"/>
          <w:lang w:eastAsia="en-GB"/>
        </w:rPr>
        <w:t xml:space="preserve"> </w:t>
      </w:r>
      <w:r w:rsidR="00FE6A1C" w:rsidRPr="00C05213">
        <w:rPr>
          <w:rFonts w:cs="Arial"/>
          <w:b/>
          <w:sz w:val="20"/>
          <w:lang w:eastAsia="en-GB"/>
        </w:rPr>
        <w:t>the decision of the Vice-Chancellor (or nominee) will be regarded as final</w:t>
      </w:r>
      <w:r w:rsidR="00FE6A1C" w:rsidRPr="00086322">
        <w:rPr>
          <w:rFonts w:cs="Arial"/>
          <w:sz w:val="20"/>
          <w:lang w:eastAsia="en-GB"/>
        </w:rPr>
        <w:t>.</w:t>
      </w:r>
      <w:r w:rsidR="00086322" w:rsidRPr="00086322">
        <w:rPr>
          <w:rFonts w:cs="Arial"/>
          <w:sz w:val="20"/>
          <w:lang w:eastAsia="en-GB"/>
        </w:rPr>
        <w:t xml:space="preserve"> The decision of the Vice-Chancellor will be notified to you in writing and </w:t>
      </w:r>
      <w:r w:rsidR="00B50B2E" w:rsidRPr="00086322">
        <w:rPr>
          <w:rFonts w:cs="Arial"/>
          <w:sz w:val="20"/>
          <w:lang w:eastAsia="en-GB"/>
        </w:rPr>
        <w:t xml:space="preserve">in that </w:t>
      </w:r>
      <w:proofErr w:type="gramStart"/>
      <w:r w:rsidR="00B50B2E" w:rsidRPr="00086322">
        <w:rPr>
          <w:rFonts w:cs="Arial"/>
          <w:sz w:val="20"/>
          <w:lang w:eastAsia="en-GB"/>
        </w:rPr>
        <w:t>letter</w:t>
      </w:r>
      <w:proofErr w:type="gramEnd"/>
      <w:r w:rsidR="00B50B2E" w:rsidRPr="00086322">
        <w:rPr>
          <w:rFonts w:cs="Arial"/>
          <w:sz w:val="20"/>
          <w:lang w:eastAsia="en-GB"/>
        </w:rPr>
        <w:t xml:space="preserve"> you will </w:t>
      </w:r>
      <w:r w:rsidR="00B87D0A" w:rsidRPr="00086322">
        <w:rPr>
          <w:rFonts w:cs="Arial"/>
          <w:sz w:val="20"/>
          <w:lang w:eastAsia="en-GB"/>
        </w:rPr>
        <w:t>be advised of your rights of further representation to external bodies such as the Office of the Independent Adjudicator (OIA).</w:t>
      </w:r>
    </w:p>
    <w:p w14:paraId="132A52E9" w14:textId="77777777" w:rsidR="00F6139C" w:rsidRDefault="00F6139C" w:rsidP="00C05213">
      <w:pPr>
        <w:ind w:left="284" w:right="-43" w:hanging="284"/>
        <w:jc w:val="both"/>
        <w:rPr>
          <w:rFonts w:cs="Arial"/>
          <w:color w:val="FF0000"/>
          <w:sz w:val="20"/>
          <w:lang w:eastAsia="en-GB"/>
        </w:rPr>
      </w:pPr>
    </w:p>
    <w:p w14:paraId="59BB6CEA" w14:textId="77777777" w:rsidR="00C05213" w:rsidRDefault="00C05213" w:rsidP="00C05213">
      <w:pPr>
        <w:ind w:left="284" w:right="-43" w:hanging="284"/>
        <w:jc w:val="right"/>
        <w:rPr>
          <w:rFonts w:cs="Arial"/>
          <w:sz w:val="20"/>
          <w:lang w:eastAsia="en-GB"/>
        </w:rPr>
      </w:pPr>
      <w:r w:rsidRPr="00C05213">
        <w:rPr>
          <w:rFonts w:cs="Arial"/>
          <w:sz w:val="20"/>
          <w:lang w:eastAsia="en-GB"/>
        </w:rPr>
        <w:t>Cont’d/</w:t>
      </w:r>
    </w:p>
    <w:p w14:paraId="064E36A9" w14:textId="77777777" w:rsidR="00C05213" w:rsidRPr="00C05213" w:rsidRDefault="00C05213" w:rsidP="00C05213">
      <w:pPr>
        <w:ind w:left="284" w:right="-43" w:hanging="284"/>
        <w:jc w:val="right"/>
        <w:rPr>
          <w:rFonts w:cs="Arial"/>
          <w:sz w:val="20"/>
          <w:lang w:eastAsia="en-GB"/>
        </w:rPr>
      </w:pPr>
    </w:p>
    <w:p w14:paraId="0193A938" w14:textId="77777777" w:rsidR="00C05213" w:rsidRDefault="00C05213" w:rsidP="00C05213">
      <w:pPr>
        <w:ind w:left="284" w:right="-43" w:hanging="284"/>
        <w:jc w:val="both"/>
        <w:rPr>
          <w:rFonts w:cs="Arial"/>
          <w:color w:val="FF0000"/>
          <w:sz w:val="20"/>
          <w:lang w:eastAsia="en-GB"/>
        </w:rPr>
      </w:pPr>
    </w:p>
    <w:p w14:paraId="18CF892F" w14:textId="77777777" w:rsidR="00C05213" w:rsidRDefault="00C05213" w:rsidP="00C05213">
      <w:pPr>
        <w:ind w:left="284" w:right="-43" w:hanging="284"/>
        <w:jc w:val="both"/>
        <w:rPr>
          <w:rFonts w:cs="Arial"/>
          <w:color w:val="FF0000"/>
          <w:sz w:val="20"/>
          <w:lang w:eastAsia="en-GB"/>
        </w:rPr>
      </w:pPr>
    </w:p>
    <w:p w14:paraId="6CCEA09F" w14:textId="77777777" w:rsidR="00FB5CDD" w:rsidRPr="00086322" w:rsidRDefault="00FB5CDD" w:rsidP="00C05213">
      <w:pPr>
        <w:pStyle w:val="ListParagraph"/>
        <w:numPr>
          <w:ilvl w:val="0"/>
          <w:numId w:val="10"/>
        </w:numPr>
        <w:ind w:left="284" w:right="-43" w:hanging="284"/>
        <w:jc w:val="both"/>
        <w:rPr>
          <w:bCs/>
          <w:sz w:val="20"/>
        </w:rPr>
      </w:pPr>
      <w:r w:rsidRPr="00086322">
        <w:rPr>
          <w:rFonts w:cs="Arial"/>
          <w:sz w:val="20"/>
        </w:rPr>
        <w:t xml:space="preserve">It is expected that </w:t>
      </w:r>
      <w:proofErr w:type="gramStart"/>
      <w:r w:rsidRPr="00086322">
        <w:rPr>
          <w:rFonts w:cs="Arial"/>
          <w:sz w:val="20"/>
        </w:rPr>
        <w:t>during the course of</w:t>
      </w:r>
      <w:proofErr w:type="gramEnd"/>
      <w:r w:rsidRPr="00086322">
        <w:rPr>
          <w:rFonts w:cs="Arial"/>
          <w:sz w:val="20"/>
        </w:rPr>
        <w:t xml:space="preserve"> any complaints all parties will act courteously, fairly and reasonably towards each other and to comply with the requirements of the procedures by completing complaints’ documentation, adhering to any deadlines, responding appropriately to any requests for informa</w:t>
      </w:r>
      <w:r w:rsidR="00086322">
        <w:rPr>
          <w:rFonts w:cs="Arial"/>
          <w:sz w:val="20"/>
        </w:rPr>
        <w:t>tion or attendance at meetings/h</w:t>
      </w:r>
      <w:r w:rsidRPr="00086322">
        <w:rPr>
          <w:rFonts w:cs="Arial"/>
          <w:sz w:val="20"/>
        </w:rPr>
        <w:t xml:space="preserve">earings and undertaking any reasonable action require to reach a satisfactory remedy. </w:t>
      </w:r>
      <w:r w:rsidRPr="00086322">
        <w:rPr>
          <w:bCs/>
          <w:sz w:val="20"/>
        </w:rPr>
        <w:t>Remember that mediation is available by agreement between both/all parties.</w:t>
      </w:r>
    </w:p>
    <w:p w14:paraId="4DF4E338" w14:textId="77777777" w:rsidR="00FB5CDD" w:rsidRPr="00086322" w:rsidRDefault="00FB5CDD" w:rsidP="00C05213">
      <w:pPr>
        <w:pStyle w:val="ListParagraph"/>
        <w:ind w:left="284" w:right="-43" w:hanging="284"/>
        <w:jc w:val="both"/>
        <w:rPr>
          <w:bCs/>
          <w:sz w:val="20"/>
        </w:rPr>
      </w:pPr>
    </w:p>
    <w:p w14:paraId="46BDA958" w14:textId="77777777" w:rsidR="00FB5CDD" w:rsidRPr="00086322" w:rsidRDefault="00FB5CDD" w:rsidP="00C05213">
      <w:pPr>
        <w:pStyle w:val="Default"/>
        <w:numPr>
          <w:ilvl w:val="0"/>
          <w:numId w:val="10"/>
        </w:numPr>
        <w:ind w:left="284" w:right="-43" w:hanging="284"/>
        <w:jc w:val="both"/>
        <w:rPr>
          <w:color w:val="auto"/>
          <w:sz w:val="20"/>
        </w:rPr>
      </w:pPr>
      <w:r w:rsidRPr="00086322">
        <w:rPr>
          <w:color w:val="auto"/>
          <w:sz w:val="20"/>
        </w:rPr>
        <w:t>All complainants will be treated equally, regardless of their status or seniority, and will not be treated adversely as a result of their having made a complaint.</w:t>
      </w:r>
    </w:p>
    <w:p w14:paraId="7516722D" w14:textId="77777777" w:rsidR="00E90B3F" w:rsidRDefault="00E90B3F" w:rsidP="00227679">
      <w:pPr>
        <w:pStyle w:val="Default"/>
        <w:ind w:right="-43"/>
        <w:jc w:val="both"/>
        <w:rPr>
          <w:b/>
          <w:bCs/>
          <w:sz w:val="20"/>
          <w:szCs w:val="20"/>
        </w:rPr>
      </w:pPr>
    </w:p>
    <w:p w14:paraId="7927270C" w14:textId="77777777" w:rsidR="00086322" w:rsidRDefault="00086322" w:rsidP="00227679">
      <w:pPr>
        <w:pStyle w:val="Default"/>
        <w:ind w:right="-610"/>
        <w:jc w:val="both"/>
        <w:rPr>
          <w:b/>
          <w:bCs/>
          <w:sz w:val="20"/>
          <w:szCs w:val="20"/>
        </w:rPr>
      </w:pPr>
    </w:p>
    <w:p w14:paraId="6E11FD8E" w14:textId="77777777" w:rsidR="00AB12DB" w:rsidRDefault="00AB12DB" w:rsidP="00227679">
      <w:pPr>
        <w:pStyle w:val="Default"/>
        <w:ind w:right="-610"/>
        <w:jc w:val="both"/>
        <w:rPr>
          <w:b/>
          <w:bCs/>
          <w:sz w:val="20"/>
          <w:szCs w:val="20"/>
        </w:rPr>
      </w:pPr>
    </w:p>
    <w:p w14:paraId="433916B7" w14:textId="77777777" w:rsidR="00AB12DB" w:rsidRDefault="00AB12DB" w:rsidP="00227679">
      <w:pPr>
        <w:pStyle w:val="Default"/>
        <w:ind w:right="-610"/>
        <w:jc w:val="both"/>
        <w:rPr>
          <w:b/>
          <w:bCs/>
          <w:sz w:val="20"/>
          <w:szCs w:val="20"/>
        </w:rPr>
      </w:pPr>
    </w:p>
    <w:p w14:paraId="00293424" w14:textId="77777777" w:rsidR="00AA0DEF" w:rsidRDefault="00AA0DEF" w:rsidP="00227679">
      <w:pPr>
        <w:pStyle w:val="Default"/>
        <w:ind w:right="-610"/>
        <w:jc w:val="both"/>
        <w:rPr>
          <w:b/>
          <w:bCs/>
          <w:sz w:val="20"/>
          <w:szCs w:val="20"/>
        </w:rPr>
      </w:pPr>
    </w:p>
    <w:p w14:paraId="47C1EB65" w14:textId="77777777" w:rsidR="00AA0DEF" w:rsidRDefault="00AA0DEF" w:rsidP="00227679">
      <w:pPr>
        <w:pStyle w:val="Default"/>
        <w:ind w:right="-610"/>
        <w:jc w:val="both"/>
        <w:rPr>
          <w:b/>
          <w:bCs/>
          <w:sz w:val="20"/>
          <w:szCs w:val="20"/>
        </w:rPr>
      </w:pPr>
    </w:p>
    <w:p w14:paraId="757062DF" w14:textId="77777777" w:rsidR="00AA0DEF" w:rsidRDefault="00AA0DEF" w:rsidP="00227679">
      <w:pPr>
        <w:pStyle w:val="Default"/>
        <w:ind w:right="-610"/>
        <w:jc w:val="both"/>
        <w:rPr>
          <w:b/>
          <w:bCs/>
          <w:sz w:val="20"/>
          <w:szCs w:val="20"/>
        </w:rPr>
      </w:pPr>
    </w:p>
    <w:p w14:paraId="738E03CA" w14:textId="77777777" w:rsidR="00AA0DEF" w:rsidRDefault="00AA0DEF" w:rsidP="00227679">
      <w:pPr>
        <w:pStyle w:val="Default"/>
        <w:ind w:right="-610"/>
        <w:jc w:val="both"/>
        <w:rPr>
          <w:b/>
          <w:bCs/>
          <w:sz w:val="20"/>
          <w:szCs w:val="20"/>
        </w:rPr>
      </w:pPr>
    </w:p>
    <w:p w14:paraId="2A34431C" w14:textId="77777777" w:rsidR="00AA0DEF" w:rsidRDefault="00AA0DEF" w:rsidP="00227679">
      <w:pPr>
        <w:pStyle w:val="Default"/>
        <w:ind w:right="-610"/>
        <w:jc w:val="both"/>
        <w:rPr>
          <w:b/>
          <w:bCs/>
          <w:sz w:val="20"/>
          <w:szCs w:val="20"/>
        </w:rPr>
      </w:pPr>
    </w:p>
    <w:p w14:paraId="31FF6436" w14:textId="77777777" w:rsidR="00AA0DEF" w:rsidRDefault="00AA0DEF" w:rsidP="00227679">
      <w:pPr>
        <w:pStyle w:val="Default"/>
        <w:ind w:right="-610"/>
        <w:jc w:val="both"/>
        <w:rPr>
          <w:b/>
          <w:bCs/>
          <w:sz w:val="20"/>
          <w:szCs w:val="20"/>
        </w:rPr>
      </w:pPr>
    </w:p>
    <w:p w14:paraId="2DB439B2" w14:textId="77777777" w:rsidR="00AA0DEF" w:rsidRDefault="00AA0DEF" w:rsidP="00227679">
      <w:pPr>
        <w:pStyle w:val="Default"/>
        <w:ind w:right="-610"/>
        <w:jc w:val="both"/>
        <w:rPr>
          <w:b/>
          <w:bCs/>
          <w:sz w:val="20"/>
          <w:szCs w:val="20"/>
        </w:rPr>
      </w:pPr>
    </w:p>
    <w:p w14:paraId="76161F7A" w14:textId="77777777" w:rsidR="00AA0DEF" w:rsidRDefault="00AA0DEF" w:rsidP="00227679">
      <w:pPr>
        <w:pStyle w:val="Default"/>
        <w:ind w:right="-610"/>
        <w:jc w:val="both"/>
        <w:rPr>
          <w:b/>
          <w:bCs/>
          <w:sz w:val="20"/>
          <w:szCs w:val="20"/>
        </w:rPr>
      </w:pPr>
    </w:p>
    <w:p w14:paraId="49C285E7" w14:textId="77777777" w:rsidR="00AA0DEF" w:rsidRDefault="00AA0DEF" w:rsidP="00227679">
      <w:pPr>
        <w:pStyle w:val="Default"/>
        <w:ind w:right="-610"/>
        <w:jc w:val="both"/>
        <w:rPr>
          <w:b/>
          <w:bCs/>
          <w:sz w:val="20"/>
          <w:szCs w:val="20"/>
        </w:rPr>
      </w:pPr>
    </w:p>
    <w:p w14:paraId="4697CF0D" w14:textId="77777777" w:rsidR="00AA0DEF" w:rsidRDefault="00AA0DEF" w:rsidP="00227679">
      <w:pPr>
        <w:pStyle w:val="Default"/>
        <w:ind w:right="-610"/>
        <w:jc w:val="both"/>
        <w:rPr>
          <w:b/>
          <w:bCs/>
          <w:sz w:val="20"/>
          <w:szCs w:val="20"/>
        </w:rPr>
      </w:pPr>
    </w:p>
    <w:p w14:paraId="48EF0149" w14:textId="77777777" w:rsidR="00AA0DEF" w:rsidRDefault="00AA0DEF" w:rsidP="00227679">
      <w:pPr>
        <w:pStyle w:val="Default"/>
        <w:ind w:right="-610"/>
        <w:jc w:val="both"/>
        <w:rPr>
          <w:b/>
          <w:bCs/>
          <w:sz w:val="20"/>
          <w:szCs w:val="20"/>
        </w:rPr>
      </w:pPr>
    </w:p>
    <w:p w14:paraId="14112603" w14:textId="77777777" w:rsidR="00AA0DEF" w:rsidRDefault="00AA0DEF" w:rsidP="00227679">
      <w:pPr>
        <w:pStyle w:val="Default"/>
        <w:ind w:right="-610"/>
        <w:jc w:val="both"/>
        <w:rPr>
          <w:b/>
          <w:bCs/>
          <w:sz w:val="20"/>
          <w:szCs w:val="20"/>
        </w:rPr>
      </w:pPr>
    </w:p>
    <w:p w14:paraId="70EC086B" w14:textId="77777777" w:rsidR="00AA0DEF" w:rsidRDefault="00AA0DEF" w:rsidP="00227679">
      <w:pPr>
        <w:pStyle w:val="Default"/>
        <w:ind w:right="-610"/>
        <w:jc w:val="both"/>
        <w:rPr>
          <w:b/>
          <w:bCs/>
          <w:sz w:val="20"/>
          <w:szCs w:val="20"/>
        </w:rPr>
      </w:pPr>
    </w:p>
    <w:p w14:paraId="2A0BEE14" w14:textId="77777777" w:rsidR="00AA0DEF" w:rsidRDefault="00AA0DEF" w:rsidP="00227679">
      <w:pPr>
        <w:pStyle w:val="Default"/>
        <w:ind w:right="-610"/>
        <w:jc w:val="both"/>
        <w:rPr>
          <w:b/>
          <w:bCs/>
          <w:sz w:val="20"/>
          <w:szCs w:val="20"/>
        </w:rPr>
      </w:pPr>
    </w:p>
    <w:p w14:paraId="26B93CD3" w14:textId="77777777" w:rsidR="00AA0DEF" w:rsidRDefault="00AA0DEF" w:rsidP="00227679">
      <w:pPr>
        <w:pStyle w:val="Default"/>
        <w:ind w:right="-610"/>
        <w:jc w:val="both"/>
        <w:rPr>
          <w:b/>
          <w:bCs/>
          <w:sz w:val="20"/>
          <w:szCs w:val="20"/>
        </w:rPr>
      </w:pPr>
    </w:p>
    <w:p w14:paraId="2B5F300A" w14:textId="77777777" w:rsidR="00AA0DEF" w:rsidRDefault="00AA0DEF" w:rsidP="00227679">
      <w:pPr>
        <w:pStyle w:val="Default"/>
        <w:ind w:right="-610"/>
        <w:jc w:val="both"/>
        <w:rPr>
          <w:b/>
          <w:bCs/>
          <w:sz w:val="20"/>
          <w:szCs w:val="20"/>
        </w:rPr>
      </w:pPr>
    </w:p>
    <w:p w14:paraId="7DC2AABF" w14:textId="77777777" w:rsidR="00AA0DEF" w:rsidRDefault="00AA0DEF" w:rsidP="00227679">
      <w:pPr>
        <w:pStyle w:val="Default"/>
        <w:ind w:right="-610"/>
        <w:jc w:val="both"/>
        <w:rPr>
          <w:b/>
          <w:bCs/>
          <w:sz w:val="20"/>
          <w:szCs w:val="20"/>
        </w:rPr>
      </w:pPr>
    </w:p>
    <w:p w14:paraId="301D6DA7" w14:textId="77777777" w:rsidR="00AA0DEF" w:rsidRDefault="00AA0DEF" w:rsidP="00227679">
      <w:pPr>
        <w:pStyle w:val="Default"/>
        <w:ind w:right="-610"/>
        <w:jc w:val="both"/>
        <w:rPr>
          <w:b/>
          <w:bCs/>
          <w:sz w:val="20"/>
          <w:szCs w:val="20"/>
        </w:rPr>
      </w:pPr>
    </w:p>
    <w:p w14:paraId="74047AB4" w14:textId="77777777" w:rsidR="00AA0DEF" w:rsidRDefault="00AA0DEF" w:rsidP="00227679">
      <w:pPr>
        <w:pStyle w:val="Default"/>
        <w:ind w:right="-610"/>
        <w:jc w:val="both"/>
        <w:rPr>
          <w:b/>
          <w:bCs/>
          <w:sz w:val="20"/>
          <w:szCs w:val="20"/>
        </w:rPr>
      </w:pPr>
    </w:p>
    <w:p w14:paraId="6AE43FD4" w14:textId="77777777" w:rsidR="00AA0DEF" w:rsidRDefault="00AA0DEF" w:rsidP="00227679">
      <w:pPr>
        <w:pStyle w:val="Default"/>
        <w:ind w:right="-610"/>
        <w:jc w:val="both"/>
        <w:rPr>
          <w:b/>
          <w:bCs/>
          <w:sz w:val="20"/>
          <w:szCs w:val="20"/>
        </w:rPr>
      </w:pPr>
    </w:p>
    <w:p w14:paraId="51718C58" w14:textId="77777777" w:rsidR="00AA0DEF" w:rsidRDefault="00AA0DEF" w:rsidP="00227679">
      <w:pPr>
        <w:pStyle w:val="Default"/>
        <w:ind w:right="-610"/>
        <w:jc w:val="both"/>
        <w:rPr>
          <w:b/>
          <w:bCs/>
          <w:sz w:val="20"/>
          <w:szCs w:val="20"/>
        </w:rPr>
      </w:pPr>
    </w:p>
    <w:p w14:paraId="0C21EE34" w14:textId="77777777" w:rsidR="00AA0DEF" w:rsidRDefault="00AA0DEF" w:rsidP="00227679">
      <w:pPr>
        <w:pStyle w:val="Default"/>
        <w:ind w:right="-610"/>
        <w:jc w:val="both"/>
        <w:rPr>
          <w:b/>
          <w:bCs/>
          <w:sz w:val="20"/>
          <w:szCs w:val="20"/>
        </w:rPr>
      </w:pPr>
    </w:p>
    <w:p w14:paraId="0CBBF964" w14:textId="77777777" w:rsidR="00AA0DEF" w:rsidRDefault="00AA0DEF" w:rsidP="00227679">
      <w:pPr>
        <w:pStyle w:val="Default"/>
        <w:ind w:right="-610"/>
        <w:jc w:val="both"/>
        <w:rPr>
          <w:b/>
          <w:bCs/>
          <w:sz w:val="20"/>
          <w:szCs w:val="20"/>
        </w:rPr>
      </w:pPr>
    </w:p>
    <w:p w14:paraId="225B2328" w14:textId="77777777" w:rsidR="00AA0DEF" w:rsidRDefault="00AA0DEF" w:rsidP="00227679">
      <w:pPr>
        <w:pStyle w:val="Default"/>
        <w:ind w:right="-610"/>
        <w:jc w:val="both"/>
        <w:rPr>
          <w:b/>
          <w:bCs/>
          <w:sz w:val="20"/>
          <w:szCs w:val="20"/>
        </w:rPr>
      </w:pPr>
    </w:p>
    <w:p w14:paraId="1D60875B" w14:textId="77777777" w:rsidR="00AA0DEF" w:rsidRDefault="00AA0DEF" w:rsidP="00227679">
      <w:pPr>
        <w:pStyle w:val="Default"/>
        <w:ind w:right="-610"/>
        <w:jc w:val="both"/>
        <w:rPr>
          <w:b/>
          <w:bCs/>
          <w:sz w:val="20"/>
          <w:szCs w:val="20"/>
        </w:rPr>
      </w:pPr>
    </w:p>
    <w:p w14:paraId="1B356F06" w14:textId="77777777" w:rsidR="00AA0DEF" w:rsidRDefault="00AA0DEF" w:rsidP="00227679">
      <w:pPr>
        <w:pStyle w:val="Default"/>
        <w:ind w:right="-610"/>
        <w:jc w:val="both"/>
        <w:rPr>
          <w:b/>
          <w:bCs/>
          <w:sz w:val="20"/>
          <w:szCs w:val="20"/>
        </w:rPr>
      </w:pPr>
    </w:p>
    <w:p w14:paraId="6BF0FF29" w14:textId="77777777" w:rsidR="00AA0DEF" w:rsidRDefault="00AA0DEF" w:rsidP="00227679">
      <w:pPr>
        <w:pStyle w:val="Default"/>
        <w:ind w:right="-610"/>
        <w:jc w:val="both"/>
        <w:rPr>
          <w:b/>
          <w:bCs/>
          <w:sz w:val="20"/>
          <w:szCs w:val="20"/>
        </w:rPr>
      </w:pPr>
    </w:p>
    <w:p w14:paraId="1779BAC3" w14:textId="77777777" w:rsidR="00AA0DEF" w:rsidRDefault="00AA0DEF" w:rsidP="00227679">
      <w:pPr>
        <w:pStyle w:val="Default"/>
        <w:ind w:right="-610"/>
        <w:jc w:val="both"/>
        <w:rPr>
          <w:b/>
          <w:bCs/>
          <w:sz w:val="20"/>
          <w:szCs w:val="20"/>
        </w:rPr>
      </w:pPr>
    </w:p>
    <w:p w14:paraId="33FE8FDA" w14:textId="77777777" w:rsidR="00AA0DEF" w:rsidRDefault="00AA0DEF" w:rsidP="00227679">
      <w:pPr>
        <w:pStyle w:val="Default"/>
        <w:ind w:right="-610"/>
        <w:jc w:val="both"/>
        <w:rPr>
          <w:b/>
          <w:bCs/>
          <w:sz w:val="20"/>
          <w:szCs w:val="20"/>
        </w:rPr>
      </w:pPr>
    </w:p>
    <w:p w14:paraId="47E15CD6" w14:textId="77777777" w:rsidR="00AA0DEF" w:rsidRDefault="00AA0DEF" w:rsidP="00227679">
      <w:pPr>
        <w:pStyle w:val="Default"/>
        <w:ind w:right="-610"/>
        <w:jc w:val="both"/>
        <w:rPr>
          <w:b/>
          <w:bCs/>
          <w:sz w:val="20"/>
          <w:szCs w:val="20"/>
        </w:rPr>
      </w:pPr>
    </w:p>
    <w:p w14:paraId="2BB351E3" w14:textId="77777777" w:rsidR="00AA0DEF" w:rsidRDefault="00AA0DEF" w:rsidP="00227679">
      <w:pPr>
        <w:pStyle w:val="Default"/>
        <w:ind w:right="-610"/>
        <w:jc w:val="both"/>
        <w:rPr>
          <w:b/>
          <w:bCs/>
          <w:sz w:val="20"/>
          <w:szCs w:val="20"/>
        </w:rPr>
      </w:pPr>
    </w:p>
    <w:p w14:paraId="19594AA2" w14:textId="77777777" w:rsidR="00AA0DEF" w:rsidRDefault="00AA0DEF" w:rsidP="00227679">
      <w:pPr>
        <w:pStyle w:val="Default"/>
        <w:ind w:right="-610"/>
        <w:jc w:val="both"/>
        <w:rPr>
          <w:b/>
          <w:bCs/>
          <w:sz w:val="20"/>
          <w:szCs w:val="20"/>
        </w:rPr>
      </w:pPr>
    </w:p>
    <w:p w14:paraId="1190E22D" w14:textId="77777777" w:rsidR="00AA0DEF" w:rsidRDefault="00AA0DEF" w:rsidP="00227679">
      <w:pPr>
        <w:pStyle w:val="Default"/>
        <w:ind w:right="-610"/>
        <w:jc w:val="both"/>
        <w:rPr>
          <w:b/>
          <w:bCs/>
          <w:sz w:val="20"/>
          <w:szCs w:val="20"/>
        </w:rPr>
      </w:pPr>
    </w:p>
    <w:p w14:paraId="7E418A19" w14:textId="77777777" w:rsidR="00AA0DEF" w:rsidRDefault="00AA0DEF" w:rsidP="00227679">
      <w:pPr>
        <w:pStyle w:val="Default"/>
        <w:ind w:right="-610"/>
        <w:jc w:val="both"/>
        <w:rPr>
          <w:b/>
          <w:bCs/>
          <w:sz w:val="20"/>
          <w:szCs w:val="20"/>
        </w:rPr>
      </w:pPr>
    </w:p>
    <w:p w14:paraId="335BD24D" w14:textId="77777777" w:rsidR="00AA0DEF" w:rsidRDefault="00AA0DEF" w:rsidP="00227679">
      <w:pPr>
        <w:pStyle w:val="Default"/>
        <w:ind w:right="-610"/>
        <w:jc w:val="both"/>
        <w:rPr>
          <w:b/>
          <w:bCs/>
          <w:sz w:val="20"/>
          <w:szCs w:val="20"/>
        </w:rPr>
      </w:pPr>
    </w:p>
    <w:p w14:paraId="649F9921" w14:textId="77777777" w:rsidR="00AA0DEF" w:rsidRDefault="00AA0DEF" w:rsidP="00227679">
      <w:pPr>
        <w:pStyle w:val="Default"/>
        <w:ind w:right="-610"/>
        <w:jc w:val="both"/>
        <w:rPr>
          <w:b/>
          <w:bCs/>
          <w:sz w:val="20"/>
          <w:szCs w:val="20"/>
        </w:rPr>
      </w:pPr>
    </w:p>
    <w:p w14:paraId="59C279ED" w14:textId="77777777" w:rsidR="00AA0DEF" w:rsidRDefault="00AA0DEF" w:rsidP="00227679">
      <w:pPr>
        <w:pStyle w:val="Default"/>
        <w:ind w:right="-610"/>
        <w:jc w:val="both"/>
        <w:rPr>
          <w:b/>
          <w:bCs/>
          <w:sz w:val="20"/>
          <w:szCs w:val="20"/>
        </w:rPr>
      </w:pPr>
    </w:p>
    <w:p w14:paraId="14CC6B5E" w14:textId="77777777" w:rsidR="00AA0DEF" w:rsidRDefault="00AA0DEF" w:rsidP="00227679">
      <w:pPr>
        <w:pStyle w:val="Default"/>
        <w:ind w:right="-610"/>
        <w:jc w:val="both"/>
        <w:rPr>
          <w:b/>
          <w:bCs/>
          <w:sz w:val="20"/>
          <w:szCs w:val="20"/>
        </w:rPr>
      </w:pPr>
    </w:p>
    <w:p w14:paraId="013FA8B4" w14:textId="77777777" w:rsidR="00AA0DEF" w:rsidRDefault="00AA0DEF" w:rsidP="00227679">
      <w:pPr>
        <w:pStyle w:val="Default"/>
        <w:ind w:right="-610"/>
        <w:jc w:val="both"/>
        <w:rPr>
          <w:b/>
          <w:bCs/>
          <w:sz w:val="20"/>
          <w:szCs w:val="20"/>
        </w:rPr>
      </w:pPr>
    </w:p>
    <w:p w14:paraId="0237B3AC" w14:textId="77777777" w:rsidR="00AA0DEF" w:rsidRDefault="00AA0DEF" w:rsidP="00227679">
      <w:pPr>
        <w:pStyle w:val="Default"/>
        <w:ind w:right="-610"/>
        <w:jc w:val="both"/>
        <w:rPr>
          <w:b/>
          <w:bCs/>
          <w:sz w:val="20"/>
          <w:szCs w:val="20"/>
        </w:rPr>
      </w:pPr>
    </w:p>
    <w:p w14:paraId="2DF47C64" w14:textId="77777777" w:rsidR="00AA0DEF" w:rsidRDefault="00AA0DEF" w:rsidP="00227679">
      <w:pPr>
        <w:pStyle w:val="Default"/>
        <w:ind w:right="-610"/>
        <w:jc w:val="both"/>
        <w:rPr>
          <w:b/>
          <w:bCs/>
          <w:sz w:val="20"/>
          <w:szCs w:val="20"/>
        </w:rPr>
      </w:pPr>
    </w:p>
    <w:p w14:paraId="1754E26E" w14:textId="77777777" w:rsidR="00AA0DEF" w:rsidRDefault="00AA0DEF" w:rsidP="00227679">
      <w:pPr>
        <w:pStyle w:val="Default"/>
        <w:ind w:right="-610"/>
        <w:jc w:val="both"/>
        <w:rPr>
          <w:b/>
          <w:bCs/>
          <w:sz w:val="20"/>
          <w:szCs w:val="20"/>
        </w:rPr>
      </w:pPr>
    </w:p>
    <w:p w14:paraId="2E7F55D7" w14:textId="77777777" w:rsidR="00AA0DEF" w:rsidRDefault="00AA0DEF" w:rsidP="00227679">
      <w:pPr>
        <w:pStyle w:val="Default"/>
        <w:ind w:right="-610"/>
        <w:jc w:val="both"/>
        <w:rPr>
          <w:b/>
          <w:bCs/>
          <w:sz w:val="20"/>
          <w:szCs w:val="20"/>
        </w:rPr>
      </w:pPr>
    </w:p>
    <w:p w14:paraId="660CD9F4" w14:textId="75DBEC7B" w:rsidR="00086322" w:rsidRDefault="007C5E5B" w:rsidP="00227679">
      <w:pPr>
        <w:pStyle w:val="Default"/>
        <w:rPr>
          <w:iCs/>
          <w:sz w:val="20"/>
          <w:szCs w:val="20"/>
        </w:rPr>
      </w:pPr>
      <w:r>
        <w:rPr>
          <w:iCs/>
          <w:sz w:val="20"/>
          <w:szCs w:val="20"/>
        </w:rPr>
        <w:t>March 2019</w:t>
      </w:r>
    </w:p>
    <w:p w14:paraId="16125AB8" w14:textId="77777777" w:rsidR="00C05213" w:rsidRDefault="00C05213" w:rsidP="00C05213">
      <w:pPr>
        <w:pStyle w:val="Default"/>
        <w:rPr>
          <w:iCs/>
          <w:sz w:val="20"/>
          <w:szCs w:val="20"/>
        </w:rPr>
      </w:pPr>
    </w:p>
    <w:p w14:paraId="592F0462" w14:textId="77777777" w:rsidR="00227679" w:rsidRDefault="00227679" w:rsidP="00227679">
      <w:pPr>
        <w:pStyle w:val="Default"/>
        <w:tabs>
          <w:tab w:val="left" w:pos="3181"/>
        </w:tabs>
        <w:ind w:right="-43"/>
        <w:jc w:val="center"/>
        <w:rPr>
          <w:b/>
          <w:iCs/>
          <w:color w:val="auto"/>
          <w:sz w:val="22"/>
          <w:szCs w:val="20"/>
        </w:rPr>
      </w:pPr>
      <w:r w:rsidRPr="00227679">
        <w:rPr>
          <w:b/>
          <w:iCs/>
          <w:color w:val="auto"/>
          <w:sz w:val="22"/>
          <w:szCs w:val="20"/>
        </w:rPr>
        <w:lastRenderedPageBreak/>
        <w:t xml:space="preserve">FORMAL STUDENT COMPLAINT – REQUEST FOR A REVIEW BY </w:t>
      </w:r>
    </w:p>
    <w:p w14:paraId="7BC7FEA3" w14:textId="77777777" w:rsidR="005977EC" w:rsidRPr="00227679" w:rsidRDefault="00227679" w:rsidP="00227679">
      <w:pPr>
        <w:pStyle w:val="Default"/>
        <w:tabs>
          <w:tab w:val="left" w:pos="3181"/>
        </w:tabs>
        <w:ind w:right="-43"/>
        <w:jc w:val="center"/>
        <w:rPr>
          <w:b/>
          <w:iCs/>
          <w:color w:val="auto"/>
          <w:sz w:val="22"/>
          <w:szCs w:val="20"/>
        </w:rPr>
      </w:pPr>
      <w:r w:rsidRPr="00227679">
        <w:rPr>
          <w:b/>
          <w:iCs/>
          <w:color w:val="auto"/>
          <w:sz w:val="22"/>
          <w:szCs w:val="20"/>
        </w:rPr>
        <w:t>THE</w:t>
      </w:r>
      <w:r>
        <w:rPr>
          <w:b/>
          <w:iCs/>
          <w:color w:val="auto"/>
          <w:sz w:val="22"/>
          <w:szCs w:val="20"/>
        </w:rPr>
        <w:t xml:space="preserve"> </w:t>
      </w:r>
      <w:r w:rsidRPr="00227679">
        <w:rPr>
          <w:b/>
          <w:iCs/>
          <w:color w:val="auto"/>
          <w:sz w:val="22"/>
          <w:szCs w:val="20"/>
        </w:rPr>
        <w:t>VICE-CHANCELLOR (UPR SA16)</w:t>
      </w:r>
    </w:p>
    <w:p w14:paraId="4280A7A7" w14:textId="77777777" w:rsidR="00677036" w:rsidRPr="00227679" w:rsidRDefault="00677036" w:rsidP="00227679">
      <w:pPr>
        <w:pStyle w:val="Default"/>
        <w:tabs>
          <w:tab w:val="left" w:pos="3181"/>
        </w:tabs>
        <w:ind w:right="-43"/>
        <w:jc w:val="center"/>
        <w:rPr>
          <w:b/>
          <w:iCs/>
          <w:color w:val="auto"/>
          <w:sz w:val="22"/>
          <w:szCs w:val="20"/>
        </w:rPr>
      </w:pPr>
    </w:p>
    <w:p w14:paraId="5CAC95FF" w14:textId="77777777" w:rsidR="00677036" w:rsidRPr="00227679" w:rsidRDefault="00227679" w:rsidP="00227679">
      <w:pPr>
        <w:pStyle w:val="Default"/>
        <w:tabs>
          <w:tab w:val="left" w:pos="3181"/>
        </w:tabs>
        <w:ind w:right="-43"/>
        <w:jc w:val="center"/>
        <w:rPr>
          <w:b/>
          <w:iCs/>
          <w:color w:val="FF0000"/>
          <w:sz w:val="22"/>
          <w:szCs w:val="20"/>
        </w:rPr>
      </w:pPr>
      <w:r w:rsidRPr="00227679">
        <w:rPr>
          <w:b/>
          <w:iCs/>
          <w:color w:val="auto"/>
          <w:sz w:val="22"/>
          <w:szCs w:val="20"/>
        </w:rPr>
        <w:t xml:space="preserve">REVIEW REQUEST FORM – </w:t>
      </w:r>
      <w:r w:rsidRPr="00227679">
        <w:rPr>
          <w:b/>
          <w:iCs/>
          <w:color w:val="FF0000"/>
          <w:sz w:val="22"/>
          <w:szCs w:val="20"/>
        </w:rPr>
        <w:t>STUDENTS</w:t>
      </w:r>
    </w:p>
    <w:p w14:paraId="640339CA" w14:textId="77777777" w:rsidR="00677036" w:rsidRPr="00677036" w:rsidRDefault="00677036" w:rsidP="00677036">
      <w:pPr>
        <w:pStyle w:val="Default"/>
        <w:tabs>
          <w:tab w:val="left" w:pos="3181"/>
        </w:tabs>
        <w:ind w:left="-426" w:right="-610" w:hanging="283"/>
        <w:jc w:val="both"/>
        <w:rPr>
          <w:b/>
          <w:iCs/>
          <w:color w:val="FF0000"/>
          <w:sz w:val="18"/>
          <w:szCs w:val="20"/>
        </w:rPr>
      </w:pPr>
    </w:p>
    <w:p w14:paraId="6ACCF8A2" w14:textId="77777777" w:rsidR="00677036" w:rsidRPr="00677036" w:rsidRDefault="00677036" w:rsidP="00227679">
      <w:pPr>
        <w:numPr>
          <w:ilvl w:val="0"/>
          <w:numId w:val="12"/>
        </w:numPr>
        <w:ind w:left="-284" w:right="-613" w:hanging="142"/>
        <w:jc w:val="both"/>
        <w:rPr>
          <w:sz w:val="20"/>
        </w:rPr>
      </w:pPr>
      <w:r>
        <w:rPr>
          <w:sz w:val="20"/>
        </w:rPr>
        <w:t xml:space="preserve">Students </w:t>
      </w:r>
      <w:r w:rsidRPr="00677036">
        <w:rPr>
          <w:sz w:val="20"/>
        </w:rPr>
        <w:t>are ST</w:t>
      </w:r>
      <w:r w:rsidR="001D01DE">
        <w:rPr>
          <w:sz w:val="20"/>
        </w:rPr>
        <w:t>R</w:t>
      </w:r>
      <w:r w:rsidRPr="00677036">
        <w:rPr>
          <w:sz w:val="20"/>
        </w:rPr>
        <w:t xml:space="preserve">ONGLY ADVISED to read the attached Notes for Guidance before requesting a review. </w:t>
      </w:r>
    </w:p>
    <w:p w14:paraId="546B6187" w14:textId="75EE01AF" w:rsidR="00677036" w:rsidRPr="00677036" w:rsidRDefault="00677036" w:rsidP="00227679">
      <w:pPr>
        <w:numPr>
          <w:ilvl w:val="0"/>
          <w:numId w:val="12"/>
        </w:numPr>
        <w:ind w:left="-284" w:right="-613" w:hanging="142"/>
        <w:jc w:val="both"/>
        <w:rPr>
          <w:sz w:val="20"/>
        </w:rPr>
      </w:pPr>
      <w:r>
        <w:rPr>
          <w:sz w:val="20"/>
        </w:rPr>
        <w:t>Students</w:t>
      </w:r>
      <w:r w:rsidRPr="00677036">
        <w:rPr>
          <w:sz w:val="20"/>
        </w:rPr>
        <w:t xml:space="preserve"> are also ADVISED to read the full regulation </w:t>
      </w:r>
      <w:hyperlink r:id="rId8" w:history="1">
        <w:r w:rsidR="008237B0" w:rsidRPr="007C5E5B">
          <w:rPr>
            <w:rStyle w:val="Hyperlink"/>
            <w:sz w:val="20"/>
          </w:rPr>
          <w:t>SA16-Student and Applicant Com</w:t>
        </w:r>
        <w:r w:rsidR="008237B0" w:rsidRPr="007C5E5B">
          <w:rPr>
            <w:rStyle w:val="Hyperlink"/>
            <w:sz w:val="20"/>
          </w:rPr>
          <w:t>p</w:t>
        </w:r>
        <w:r w:rsidR="008237B0" w:rsidRPr="007C5E5B">
          <w:rPr>
            <w:rStyle w:val="Hyperlink"/>
            <w:sz w:val="20"/>
          </w:rPr>
          <w:t>l</w:t>
        </w:r>
        <w:r w:rsidR="008237B0" w:rsidRPr="007C5E5B">
          <w:rPr>
            <w:rStyle w:val="Hyperlink"/>
            <w:sz w:val="20"/>
          </w:rPr>
          <w:t>aints</w:t>
        </w:r>
      </w:hyperlink>
      <w:bookmarkStart w:id="0" w:name="_GoBack"/>
      <w:bookmarkEnd w:id="0"/>
      <w:r w:rsidRPr="00677036">
        <w:rPr>
          <w:sz w:val="20"/>
        </w:rPr>
        <w:t xml:space="preserve"> before submitting this form. </w:t>
      </w:r>
    </w:p>
    <w:p w14:paraId="3689497E" w14:textId="77777777" w:rsidR="00677036" w:rsidRPr="00677036" w:rsidRDefault="00677036" w:rsidP="00227679">
      <w:pPr>
        <w:numPr>
          <w:ilvl w:val="0"/>
          <w:numId w:val="12"/>
        </w:numPr>
        <w:ind w:left="-284" w:right="-613" w:hanging="142"/>
        <w:jc w:val="both"/>
        <w:rPr>
          <w:sz w:val="20"/>
        </w:rPr>
      </w:pPr>
      <w:r w:rsidRPr="00677036">
        <w:rPr>
          <w:sz w:val="20"/>
        </w:rPr>
        <w:t xml:space="preserve">Support and guidance can be sought from </w:t>
      </w:r>
      <w:r>
        <w:rPr>
          <w:sz w:val="20"/>
        </w:rPr>
        <w:t>Hertfordshire Students’ Union.</w:t>
      </w:r>
    </w:p>
    <w:p w14:paraId="4BD52B42" w14:textId="77777777" w:rsidR="00677036" w:rsidRDefault="00677036" w:rsidP="00C7503A">
      <w:pPr>
        <w:pStyle w:val="Default"/>
        <w:tabs>
          <w:tab w:val="left" w:pos="3181"/>
        </w:tabs>
        <w:ind w:right="-610"/>
        <w:rPr>
          <w:b/>
          <w:iCs/>
          <w:color w:val="auto"/>
          <w:sz w:val="20"/>
          <w:szCs w:val="20"/>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4"/>
      </w:tblGrid>
      <w:tr w:rsidR="00B74C54" w:rsidRPr="00500AF5" w14:paraId="2A412A92" w14:textId="77777777" w:rsidTr="00227679">
        <w:trPr>
          <w:trHeight w:val="7237"/>
        </w:trPr>
        <w:tc>
          <w:tcPr>
            <w:tcW w:w="9924" w:type="dxa"/>
          </w:tcPr>
          <w:p w14:paraId="4BE95D91" w14:textId="77777777" w:rsidR="00677036" w:rsidRDefault="00677036" w:rsidP="00DD5B27">
            <w:pPr>
              <w:jc w:val="both"/>
              <w:rPr>
                <w:b/>
                <w:color w:val="000000"/>
                <w:sz w:val="20"/>
              </w:rPr>
            </w:pPr>
          </w:p>
          <w:p w14:paraId="52B74E4E" w14:textId="77777777" w:rsidR="00B74C54" w:rsidRPr="00500AF5" w:rsidRDefault="00B74C54" w:rsidP="00DD5B27">
            <w:pPr>
              <w:jc w:val="both"/>
              <w:rPr>
                <w:b/>
                <w:color w:val="000000"/>
                <w:sz w:val="20"/>
              </w:rPr>
            </w:pPr>
            <w:r w:rsidRPr="00500AF5">
              <w:rPr>
                <w:b/>
                <w:color w:val="000000"/>
                <w:sz w:val="20"/>
              </w:rPr>
              <w:t>Personal Details</w:t>
            </w:r>
            <w:r>
              <w:rPr>
                <w:b/>
                <w:color w:val="000000"/>
                <w:sz w:val="20"/>
              </w:rPr>
              <w:t xml:space="preserve"> (please print)</w:t>
            </w:r>
            <w:r w:rsidRPr="00500AF5">
              <w:rPr>
                <w:b/>
                <w:color w:val="000000"/>
                <w:sz w:val="20"/>
              </w:rPr>
              <w:t>:</w:t>
            </w:r>
          </w:p>
          <w:p w14:paraId="5D43DCE0" w14:textId="77777777" w:rsidR="00B74C54" w:rsidRDefault="00B74C54" w:rsidP="00DD5B27">
            <w:pPr>
              <w:jc w:val="both"/>
              <w:rPr>
                <w:color w:val="000000"/>
                <w:sz w:val="20"/>
              </w:rPr>
            </w:pPr>
          </w:p>
          <w:p w14:paraId="0F7D75B7" w14:textId="77777777" w:rsidR="00677036" w:rsidRPr="00500AF5" w:rsidRDefault="00677036" w:rsidP="00DD5B27">
            <w:pPr>
              <w:jc w:val="both"/>
              <w:rPr>
                <w:color w:val="000000"/>
                <w:sz w:val="20"/>
              </w:rPr>
            </w:pPr>
          </w:p>
          <w:p w14:paraId="5B199604" w14:textId="77777777" w:rsidR="00B74C54" w:rsidRDefault="00677036" w:rsidP="00DD5B27">
            <w:pPr>
              <w:tabs>
                <w:tab w:val="left" w:pos="2835"/>
              </w:tabs>
              <w:jc w:val="both"/>
              <w:rPr>
                <w:color w:val="000000"/>
                <w:sz w:val="20"/>
              </w:rPr>
            </w:pPr>
            <w:r>
              <w:rPr>
                <w:color w:val="000000"/>
                <w:sz w:val="20"/>
              </w:rPr>
              <w:t xml:space="preserve">Student </w:t>
            </w:r>
            <w:r w:rsidR="00B74C54">
              <w:rPr>
                <w:color w:val="000000"/>
                <w:sz w:val="20"/>
              </w:rPr>
              <w:t>Name:</w:t>
            </w:r>
            <w:r w:rsidR="00785738">
              <w:rPr>
                <w:color w:val="000000"/>
                <w:sz w:val="20"/>
              </w:rPr>
              <w:tab/>
            </w:r>
          </w:p>
          <w:p w14:paraId="7F9CFB8E" w14:textId="77777777" w:rsidR="00B74C54" w:rsidRDefault="00B74C54" w:rsidP="00DD5B27">
            <w:pPr>
              <w:tabs>
                <w:tab w:val="left" w:pos="2835"/>
              </w:tabs>
              <w:jc w:val="both"/>
              <w:rPr>
                <w:color w:val="000000"/>
                <w:sz w:val="20"/>
              </w:rPr>
            </w:pPr>
          </w:p>
          <w:p w14:paraId="446B6A33" w14:textId="77777777" w:rsidR="00677036" w:rsidRDefault="00677036" w:rsidP="00DD5B27">
            <w:pPr>
              <w:tabs>
                <w:tab w:val="left" w:pos="2835"/>
              </w:tabs>
              <w:jc w:val="both"/>
              <w:rPr>
                <w:color w:val="000000"/>
                <w:sz w:val="20"/>
              </w:rPr>
            </w:pPr>
          </w:p>
          <w:p w14:paraId="67D60ADB" w14:textId="77777777" w:rsidR="00677036" w:rsidRDefault="00677036" w:rsidP="00DD5B27">
            <w:pPr>
              <w:tabs>
                <w:tab w:val="left" w:pos="2835"/>
              </w:tabs>
              <w:jc w:val="both"/>
              <w:rPr>
                <w:color w:val="000000"/>
                <w:sz w:val="20"/>
              </w:rPr>
            </w:pPr>
          </w:p>
          <w:p w14:paraId="196B55B8" w14:textId="77777777" w:rsidR="00B74C54" w:rsidRDefault="00EF107F" w:rsidP="00DD5B27">
            <w:pPr>
              <w:tabs>
                <w:tab w:val="left" w:pos="2835"/>
              </w:tabs>
              <w:jc w:val="both"/>
              <w:rPr>
                <w:color w:val="000000"/>
                <w:sz w:val="20"/>
              </w:rPr>
            </w:pPr>
            <w:r>
              <w:rPr>
                <w:color w:val="000000"/>
                <w:sz w:val="20"/>
              </w:rPr>
              <w:t xml:space="preserve">Student </w:t>
            </w:r>
            <w:r w:rsidR="00B74C54">
              <w:rPr>
                <w:color w:val="000000"/>
                <w:sz w:val="20"/>
              </w:rPr>
              <w:t>Number:</w:t>
            </w:r>
            <w:r w:rsidR="00785738">
              <w:rPr>
                <w:color w:val="000000"/>
                <w:sz w:val="20"/>
              </w:rPr>
              <w:tab/>
            </w:r>
          </w:p>
          <w:p w14:paraId="45C4255F" w14:textId="77777777" w:rsidR="00EF107F" w:rsidRDefault="00EF107F" w:rsidP="00DD5B27">
            <w:pPr>
              <w:tabs>
                <w:tab w:val="left" w:pos="2835"/>
              </w:tabs>
              <w:jc w:val="both"/>
              <w:rPr>
                <w:color w:val="000000"/>
                <w:sz w:val="20"/>
              </w:rPr>
            </w:pPr>
          </w:p>
          <w:p w14:paraId="10DA89D4" w14:textId="77777777" w:rsidR="00677036" w:rsidRDefault="00677036" w:rsidP="00DD5B27">
            <w:pPr>
              <w:tabs>
                <w:tab w:val="left" w:pos="2835"/>
              </w:tabs>
              <w:jc w:val="both"/>
              <w:rPr>
                <w:color w:val="000000"/>
                <w:sz w:val="20"/>
              </w:rPr>
            </w:pPr>
          </w:p>
          <w:p w14:paraId="2AE6351A" w14:textId="77777777" w:rsidR="00677036" w:rsidRDefault="00677036" w:rsidP="00DD5B27">
            <w:pPr>
              <w:tabs>
                <w:tab w:val="left" w:pos="2835"/>
              </w:tabs>
              <w:jc w:val="both"/>
              <w:rPr>
                <w:color w:val="000000"/>
                <w:sz w:val="20"/>
              </w:rPr>
            </w:pPr>
          </w:p>
          <w:p w14:paraId="5C8FEAEE" w14:textId="77777777" w:rsidR="00EF107F" w:rsidRDefault="00EF107F" w:rsidP="00DD5B27">
            <w:pPr>
              <w:tabs>
                <w:tab w:val="left" w:pos="2835"/>
              </w:tabs>
              <w:jc w:val="both"/>
              <w:rPr>
                <w:color w:val="000000"/>
                <w:sz w:val="20"/>
              </w:rPr>
            </w:pPr>
            <w:r>
              <w:rPr>
                <w:color w:val="000000"/>
                <w:sz w:val="20"/>
              </w:rPr>
              <w:t>Correspondence Address:</w:t>
            </w:r>
            <w:r w:rsidR="00785738">
              <w:rPr>
                <w:color w:val="000000"/>
                <w:sz w:val="20"/>
              </w:rPr>
              <w:tab/>
            </w:r>
          </w:p>
          <w:p w14:paraId="1834870D" w14:textId="77777777" w:rsidR="00B74C54" w:rsidRDefault="00B74C54" w:rsidP="00DD5B27">
            <w:pPr>
              <w:tabs>
                <w:tab w:val="left" w:pos="2835"/>
              </w:tabs>
              <w:jc w:val="both"/>
              <w:rPr>
                <w:color w:val="000000"/>
                <w:sz w:val="20"/>
              </w:rPr>
            </w:pPr>
          </w:p>
          <w:p w14:paraId="322DC85A" w14:textId="77777777" w:rsidR="00227D39" w:rsidRDefault="00227D39" w:rsidP="00DD5B27">
            <w:pPr>
              <w:tabs>
                <w:tab w:val="left" w:pos="2835"/>
              </w:tabs>
              <w:jc w:val="both"/>
              <w:rPr>
                <w:color w:val="000000"/>
                <w:sz w:val="20"/>
              </w:rPr>
            </w:pPr>
          </w:p>
          <w:p w14:paraId="216BFB3D" w14:textId="77777777" w:rsidR="00BC7B11" w:rsidRDefault="00BC7B11" w:rsidP="00677036">
            <w:pPr>
              <w:tabs>
                <w:tab w:val="left" w:pos="2835"/>
              </w:tabs>
              <w:ind w:left="-108" w:right="-633"/>
              <w:jc w:val="both"/>
              <w:rPr>
                <w:color w:val="000000"/>
                <w:sz w:val="20"/>
              </w:rPr>
            </w:pPr>
          </w:p>
          <w:p w14:paraId="46922522" w14:textId="77777777" w:rsidR="00C927A9" w:rsidRDefault="00C927A9" w:rsidP="00DD5B27">
            <w:pPr>
              <w:tabs>
                <w:tab w:val="left" w:pos="2835"/>
              </w:tabs>
              <w:jc w:val="both"/>
              <w:rPr>
                <w:color w:val="000000"/>
                <w:sz w:val="20"/>
              </w:rPr>
            </w:pPr>
            <w:r>
              <w:rPr>
                <w:color w:val="000000"/>
                <w:sz w:val="20"/>
              </w:rPr>
              <w:t xml:space="preserve">Contact </w:t>
            </w:r>
            <w:r w:rsidR="00677036">
              <w:rPr>
                <w:color w:val="000000"/>
                <w:sz w:val="20"/>
              </w:rPr>
              <w:t>N</w:t>
            </w:r>
            <w:r>
              <w:rPr>
                <w:color w:val="000000"/>
                <w:sz w:val="20"/>
              </w:rPr>
              <w:t>umber:</w:t>
            </w:r>
            <w:r w:rsidR="00785738">
              <w:rPr>
                <w:color w:val="000000"/>
                <w:sz w:val="20"/>
              </w:rPr>
              <w:tab/>
            </w:r>
          </w:p>
          <w:p w14:paraId="6FA75840" w14:textId="77777777" w:rsidR="00BC7B11" w:rsidRDefault="00BC7B11" w:rsidP="00DD5B27">
            <w:pPr>
              <w:tabs>
                <w:tab w:val="left" w:pos="2835"/>
              </w:tabs>
              <w:jc w:val="both"/>
              <w:rPr>
                <w:color w:val="000000"/>
                <w:sz w:val="20"/>
              </w:rPr>
            </w:pPr>
          </w:p>
          <w:p w14:paraId="01F1735C" w14:textId="77777777" w:rsidR="00677036" w:rsidRDefault="00677036" w:rsidP="00DD5B27">
            <w:pPr>
              <w:tabs>
                <w:tab w:val="left" w:pos="2835"/>
              </w:tabs>
              <w:jc w:val="both"/>
              <w:rPr>
                <w:color w:val="000000"/>
                <w:sz w:val="20"/>
              </w:rPr>
            </w:pPr>
          </w:p>
          <w:p w14:paraId="26E33750" w14:textId="77777777" w:rsidR="00677036" w:rsidRDefault="00677036" w:rsidP="00DD5B27">
            <w:pPr>
              <w:tabs>
                <w:tab w:val="left" w:pos="2835"/>
              </w:tabs>
              <w:jc w:val="both"/>
              <w:rPr>
                <w:color w:val="000000"/>
                <w:sz w:val="20"/>
              </w:rPr>
            </w:pPr>
          </w:p>
          <w:p w14:paraId="75CDB5F4" w14:textId="77777777" w:rsidR="001E4241" w:rsidRDefault="001E4241" w:rsidP="00DD5B27">
            <w:pPr>
              <w:tabs>
                <w:tab w:val="left" w:pos="2835"/>
              </w:tabs>
              <w:jc w:val="both"/>
              <w:rPr>
                <w:color w:val="000000"/>
                <w:sz w:val="20"/>
              </w:rPr>
            </w:pPr>
            <w:r>
              <w:rPr>
                <w:color w:val="000000"/>
                <w:sz w:val="20"/>
              </w:rPr>
              <w:t>E</w:t>
            </w:r>
            <w:r w:rsidR="00677036">
              <w:rPr>
                <w:color w:val="000000"/>
                <w:sz w:val="20"/>
              </w:rPr>
              <w:t>-mail A</w:t>
            </w:r>
            <w:r>
              <w:rPr>
                <w:color w:val="000000"/>
                <w:sz w:val="20"/>
              </w:rPr>
              <w:t>ddress:</w:t>
            </w:r>
            <w:r w:rsidR="00785738">
              <w:rPr>
                <w:color w:val="000000"/>
                <w:sz w:val="20"/>
              </w:rPr>
              <w:tab/>
            </w:r>
          </w:p>
          <w:p w14:paraId="6FCA43D4" w14:textId="77777777" w:rsidR="001E4241" w:rsidRDefault="001E4241" w:rsidP="00DD5B27">
            <w:pPr>
              <w:tabs>
                <w:tab w:val="left" w:pos="2835"/>
              </w:tabs>
              <w:jc w:val="both"/>
              <w:rPr>
                <w:color w:val="000000"/>
                <w:sz w:val="20"/>
              </w:rPr>
            </w:pPr>
          </w:p>
          <w:p w14:paraId="3D991553" w14:textId="77777777" w:rsidR="00C927A9" w:rsidRDefault="00C927A9" w:rsidP="00DD5B27">
            <w:pPr>
              <w:tabs>
                <w:tab w:val="left" w:pos="2835"/>
              </w:tabs>
              <w:jc w:val="both"/>
              <w:rPr>
                <w:color w:val="000000"/>
                <w:sz w:val="20"/>
              </w:rPr>
            </w:pPr>
          </w:p>
          <w:p w14:paraId="34D3EDFD" w14:textId="77777777" w:rsidR="00677036" w:rsidRDefault="00677036" w:rsidP="00DD5B27">
            <w:pPr>
              <w:tabs>
                <w:tab w:val="left" w:pos="2835"/>
              </w:tabs>
              <w:jc w:val="both"/>
              <w:rPr>
                <w:color w:val="000000"/>
                <w:sz w:val="20"/>
              </w:rPr>
            </w:pPr>
          </w:p>
          <w:p w14:paraId="415DDEC6" w14:textId="77777777" w:rsidR="00B74C54" w:rsidRDefault="00B74C54" w:rsidP="00DD5B27">
            <w:pPr>
              <w:tabs>
                <w:tab w:val="left" w:pos="2835"/>
              </w:tabs>
              <w:jc w:val="both"/>
              <w:rPr>
                <w:color w:val="000000"/>
                <w:sz w:val="20"/>
              </w:rPr>
            </w:pPr>
            <w:r>
              <w:rPr>
                <w:color w:val="000000"/>
                <w:sz w:val="20"/>
              </w:rPr>
              <w:t>Programme of Study:</w:t>
            </w:r>
            <w:r w:rsidR="00785738">
              <w:rPr>
                <w:color w:val="000000"/>
                <w:sz w:val="20"/>
              </w:rPr>
              <w:tab/>
            </w:r>
          </w:p>
          <w:p w14:paraId="49381FEE" w14:textId="77777777" w:rsidR="00B74C54" w:rsidRDefault="00B74C54" w:rsidP="00DD5B27">
            <w:pPr>
              <w:tabs>
                <w:tab w:val="left" w:pos="2835"/>
              </w:tabs>
              <w:jc w:val="both"/>
              <w:rPr>
                <w:color w:val="FF0000"/>
                <w:sz w:val="20"/>
              </w:rPr>
            </w:pPr>
          </w:p>
          <w:p w14:paraId="092DCAAD" w14:textId="77777777" w:rsidR="00677036" w:rsidRDefault="00677036" w:rsidP="00DD5B27">
            <w:pPr>
              <w:tabs>
                <w:tab w:val="left" w:pos="2835"/>
              </w:tabs>
              <w:jc w:val="both"/>
              <w:rPr>
                <w:color w:val="FF0000"/>
                <w:sz w:val="20"/>
              </w:rPr>
            </w:pPr>
          </w:p>
          <w:p w14:paraId="3CC500D3" w14:textId="77777777" w:rsidR="00677036" w:rsidRPr="00227D39" w:rsidRDefault="00677036" w:rsidP="00DD5B27">
            <w:pPr>
              <w:tabs>
                <w:tab w:val="left" w:pos="2835"/>
              </w:tabs>
              <w:jc w:val="both"/>
              <w:rPr>
                <w:color w:val="FF0000"/>
                <w:sz w:val="20"/>
              </w:rPr>
            </w:pPr>
          </w:p>
          <w:p w14:paraId="6CBD7E69" w14:textId="77777777" w:rsidR="00B74C54" w:rsidRPr="003976DF" w:rsidRDefault="00B74C54" w:rsidP="00DD5B27">
            <w:pPr>
              <w:tabs>
                <w:tab w:val="left" w:pos="2835"/>
              </w:tabs>
              <w:jc w:val="both"/>
              <w:rPr>
                <w:sz w:val="20"/>
              </w:rPr>
            </w:pPr>
            <w:r w:rsidRPr="003976DF">
              <w:rPr>
                <w:sz w:val="20"/>
              </w:rPr>
              <w:t xml:space="preserve">Date of </w:t>
            </w:r>
            <w:r w:rsidR="00227679" w:rsidRPr="003976DF">
              <w:rPr>
                <w:sz w:val="20"/>
              </w:rPr>
              <w:t>Formal Complaint:</w:t>
            </w:r>
            <w:r w:rsidR="00227679">
              <w:rPr>
                <w:sz w:val="20"/>
              </w:rPr>
              <w:tab/>
            </w:r>
          </w:p>
          <w:p w14:paraId="3CA7613B" w14:textId="77777777" w:rsidR="00C927A9" w:rsidRDefault="00C927A9" w:rsidP="00DD5B27">
            <w:pPr>
              <w:jc w:val="both"/>
              <w:rPr>
                <w:sz w:val="20"/>
              </w:rPr>
            </w:pPr>
          </w:p>
          <w:p w14:paraId="7C49DB3D" w14:textId="77777777" w:rsidR="00677036" w:rsidRDefault="00677036" w:rsidP="00DD5B27">
            <w:pPr>
              <w:jc w:val="both"/>
              <w:rPr>
                <w:sz w:val="20"/>
              </w:rPr>
            </w:pPr>
          </w:p>
          <w:p w14:paraId="386CA5F3" w14:textId="77777777" w:rsidR="00677036" w:rsidRPr="003976DF" w:rsidRDefault="00677036" w:rsidP="00DD5B27">
            <w:pPr>
              <w:jc w:val="both"/>
              <w:rPr>
                <w:sz w:val="20"/>
              </w:rPr>
            </w:pPr>
          </w:p>
          <w:p w14:paraId="3B273F9B" w14:textId="77777777" w:rsidR="00B74C54" w:rsidRDefault="00C927A9" w:rsidP="00DD5B27">
            <w:pPr>
              <w:tabs>
                <w:tab w:val="left" w:pos="2835"/>
              </w:tabs>
              <w:jc w:val="both"/>
              <w:rPr>
                <w:sz w:val="20"/>
              </w:rPr>
            </w:pPr>
            <w:r w:rsidRPr="003976DF">
              <w:rPr>
                <w:sz w:val="20"/>
              </w:rPr>
              <w:t xml:space="preserve">Outcome of </w:t>
            </w:r>
            <w:r w:rsidR="00227679" w:rsidRPr="003976DF">
              <w:rPr>
                <w:sz w:val="20"/>
              </w:rPr>
              <w:t>Formal Complaint:</w:t>
            </w:r>
            <w:r w:rsidR="00227679">
              <w:rPr>
                <w:sz w:val="20"/>
              </w:rPr>
              <w:tab/>
            </w:r>
          </w:p>
          <w:p w14:paraId="6BBFFF76" w14:textId="77777777" w:rsidR="00677036" w:rsidRDefault="00677036" w:rsidP="00DD5B27">
            <w:pPr>
              <w:tabs>
                <w:tab w:val="left" w:pos="2835"/>
              </w:tabs>
              <w:jc w:val="both"/>
              <w:rPr>
                <w:sz w:val="20"/>
              </w:rPr>
            </w:pPr>
          </w:p>
          <w:p w14:paraId="3FB8501F" w14:textId="77777777" w:rsidR="00677036" w:rsidRPr="003976DF" w:rsidRDefault="00677036" w:rsidP="00DD5B27">
            <w:pPr>
              <w:tabs>
                <w:tab w:val="left" w:pos="2835"/>
              </w:tabs>
              <w:jc w:val="both"/>
              <w:rPr>
                <w:sz w:val="20"/>
              </w:rPr>
            </w:pPr>
          </w:p>
          <w:p w14:paraId="1CE691A7" w14:textId="77777777" w:rsidR="00227D39" w:rsidRPr="003976DF" w:rsidRDefault="00227D39" w:rsidP="00DD5B27">
            <w:pPr>
              <w:jc w:val="both"/>
              <w:rPr>
                <w:sz w:val="20"/>
              </w:rPr>
            </w:pPr>
          </w:p>
          <w:p w14:paraId="546E65B8" w14:textId="77777777" w:rsidR="00227D39" w:rsidRPr="00227D39" w:rsidRDefault="00227D39" w:rsidP="00DD5B27">
            <w:pPr>
              <w:tabs>
                <w:tab w:val="left" w:pos="567"/>
                <w:tab w:val="left" w:pos="1701"/>
              </w:tabs>
              <w:jc w:val="both"/>
              <w:rPr>
                <w:color w:val="FF0000"/>
                <w:sz w:val="20"/>
              </w:rPr>
            </w:pPr>
          </w:p>
        </w:tc>
      </w:tr>
    </w:tbl>
    <w:p w14:paraId="210AFE01" w14:textId="77777777" w:rsidR="00B74C54" w:rsidRDefault="00B74C54" w:rsidP="00DD5B27">
      <w:pPr>
        <w:jc w:val="both"/>
        <w:rPr>
          <w:color w:val="000000"/>
          <w:sz w:val="20"/>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4"/>
      </w:tblGrid>
      <w:tr w:rsidR="0079561A" w14:paraId="1D85338E" w14:textId="77777777" w:rsidTr="00227679">
        <w:trPr>
          <w:trHeight w:val="329"/>
        </w:trPr>
        <w:tc>
          <w:tcPr>
            <w:tcW w:w="9924" w:type="dxa"/>
            <w:shd w:val="clear" w:color="auto" w:fill="auto"/>
          </w:tcPr>
          <w:p w14:paraId="3DBF3378" w14:textId="77777777" w:rsidR="00677036" w:rsidRPr="00C51816" w:rsidRDefault="00677036" w:rsidP="00C51816">
            <w:pPr>
              <w:ind w:left="34" w:right="-613" w:hanging="743"/>
              <w:rPr>
                <w:rFonts w:cs="Arial"/>
                <w:b/>
                <w:color w:val="000000"/>
                <w:sz w:val="20"/>
              </w:rPr>
            </w:pPr>
          </w:p>
          <w:p w14:paraId="6B266AE4" w14:textId="77777777" w:rsidR="00677036" w:rsidRPr="00C51816" w:rsidRDefault="00677036" w:rsidP="00677036">
            <w:pPr>
              <w:rPr>
                <w:rFonts w:cs="Arial"/>
                <w:b/>
                <w:color w:val="000000"/>
                <w:sz w:val="20"/>
              </w:rPr>
            </w:pPr>
            <w:r w:rsidRPr="00C51816">
              <w:rPr>
                <w:rFonts w:cs="Arial"/>
                <w:b/>
                <w:color w:val="000000"/>
                <w:sz w:val="20"/>
              </w:rPr>
              <w:t>Grounds for your Request for a Review:</w:t>
            </w:r>
          </w:p>
          <w:p w14:paraId="3BDFA709" w14:textId="77777777" w:rsidR="00677036" w:rsidRPr="00C51816" w:rsidRDefault="00677036" w:rsidP="00677036">
            <w:pPr>
              <w:rPr>
                <w:rFonts w:cs="Arial"/>
                <w:color w:val="000000"/>
                <w:sz w:val="20"/>
              </w:rPr>
            </w:pPr>
          </w:p>
          <w:p w14:paraId="0E17E801" w14:textId="77777777" w:rsidR="00677036" w:rsidRPr="00C51816" w:rsidRDefault="00677036" w:rsidP="00677036">
            <w:pPr>
              <w:rPr>
                <w:rFonts w:cs="Arial"/>
                <w:b/>
                <w:sz w:val="20"/>
              </w:rPr>
            </w:pPr>
            <w:r w:rsidRPr="00C51816">
              <w:rPr>
                <w:rFonts w:cs="Arial"/>
                <w:b/>
                <w:sz w:val="20"/>
              </w:rPr>
              <w:t xml:space="preserve">There are two grounds on which to request a review by the Vice-Chancellor. Please tick below which </w:t>
            </w:r>
          </w:p>
          <w:p w14:paraId="462C18C6" w14:textId="77777777" w:rsidR="00677036" w:rsidRPr="00C51816" w:rsidRDefault="00677036" w:rsidP="00677036">
            <w:pPr>
              <w:rPr>
                <w:rFonts w:cs="Arial"/>
                <w:b/>
                <w:sz w:val="20"/>
              </w:rPr>
            </w:pPr>
            <w:r w:rsidRPr="00C51816">
              <w:rPr>
                <w:rFonts w:cs="Arial"/>
                <w:b/>
                <w:sz w:val="20"/>
              </w:rPr>
              <w:t xml:space="preserve">(or both) of the grounds is the basis of your request: </w:t>
            </w:r>
          </w:p>
          <w:p w14:paraId="24BF366D" w14:textId="77777777" w:rsidR="0079561A" w:rsidRPr="00C51816" w:rsidRDefault="0079561A" w:rsidP="00C51816">
            <w:pPr>
              <w:jc w:val="both"/>
              <w:rPr>
                <w:rFonts w:cs="Arial"/>
                <w:b/>
                <w:sz w:val="20"/>
              </w:rPr>
            </w:pPr>
          </w:p>
          <w:p w14:paraId="5697CCE9" w14:textId="77777777" w:rsidR="0079561A" w:rsidRPr="00C51816" w:rsidRDefault="00AA0DEF" w:rsidP="00C51816">
            <w:pPr>
              <w:tabs>
                <w:tab w:val="left" w:pos="285"/>
                <w:tab w:val="left" w:pos="1701"/>
              </w:tabs>
              <w:ind w:left="1701" w:hanging="1701"/>
              <w:jc w:val="both"/>
              <w:rPr>
                <w:rFonts w:cs="Arial"/>
                <w:b/>
                <w:sz w:val="20"/>
              </w:rPr>
            </w:pPr>
            <w:r>
              <w:rPr>
                <w:rFonts w:cs="Arial"/>
                <w:b/>
                <w:sz w:val="20"/>
              </w:rPr>
              <w:t>(</w:t>
            </w:r>
            <w:r w:rsidR="0079561A" w:rsidRPr="00C51816">
              <w:rPr>
                <w:rFonts w:cs="Arial"/>
                <w:b/>
                <w:sz w:val="20"/>
              </w:rPr>
              <w:t>a</w:t>
            </w:r>
            <w:r w:rsidR="0095209F">
              <w:rPr>
                <w:rFonts w:cs="Arial"/>
                <w:b/>
                <w:sz w:val="20"/>
              </w:rPr>
              <w:t xml:space="preserve">) </w:t>
            </w:r>
            <w:r w:rsidR="0079561A" w:rsidRPr="00C51816">
              <w:rPr>
                <w:rFonts w:ascii="MS Gothic" w:eastAsia="MS Gothic" w:hAnsi="MS Gothic" w:cs="MS Gothic" w:hint="eastAsia"/>
                <w:b/>
                <w:sz w:val="20"/>
              </w:rPr>
              <w:t>☐</w:t>
            </w:r>
            <w:r w:rsidR="0079561A" w:rsidRPr="00C51816">
              <w:rPr>
                <w:rFonts w:cs="Arial"/>
                <w:b/>
                <w:sz w:val="20"/>
              </w:rPr>
              <w:tab/>
              <w:t xml:space="preserve">wishes information not already brought forward at earlier Stages or new information </w:t>
            </w:r>
            <w:proofErr w:type="gramStart"/>
            <w:r w:rsidR="0079561A" w:rsidRPr="00C51816">
              <w:rPr>
                <w:rFonts w:cs="Arial"/>
                <w:b/>
                <w:sz w:val="20"/>
              </w:rPr>
              <w:t>which  may</w:t>
            </w:r>
            <w:proofErr w:type="gramEnd"/>
            <w:r w:rsidR="0079561A" w:rsidRPr="00C51816">
              <w:rPr>
                <w:rFonts w:cs="Arial"/>
                <w:b/>
                <w:sz w:val="20"/>
              </w:rPr>
              <w:t xml:space="preserve"> be relevant to the case, to be considered; </w:t>
            </w:r>
          </w:p>
          <w:p w14:paraId="189CF444" w14:textId="77777777" w:rsidR="0079561A" w:rsidRPr="00C51816" w:rsidRDefault="0079561A" w:rsidP="00C51816">
            <w:pPr>
              <w:tabs>
                <w:tab w:val="left" w:pos="285"/>
                <w:tab w:val="left" w:pos="1701"/>
              </w:tabs>
              <w:ind w:left="1701" w:hanging="1701"/>
              <w:jc w:val="both"/>
              <w:rPr>
                <w:rFonts w:cs="Arial"/>
                <w:b/>
                <w:sz w:val="20"/>
              </w:rPr>
            </w:pPr>
          </w:p>
          <w:p w14:paraId="5853A493" w14:textId="77777777" w:rsidR="0079561A" w:rsidRPr="00C51816" w:rsidRDefault="00AA0DEF" w:rsidP="00C51816">
            <w:pPr>
              <w:tabs>
                <w:tab w:val="left" w:pos="567"/>
                <w:tab w:val="left" w:pos="1701"/>
              </w:tabs>
              <w:ind w:left="1701" w:hanging="1701"/>
              <w:jc w:val="both"/>
              <w:rPr>
                <w:rFonts w:cs="Arial"/>
                <w:b/>
                <w:sz w:val="20"/>
                <w:lang w:eastAsia="en-GB"/>
              </w:rPr>
            </w:pPr>
            <w:r>
              <w:rPr>
                <w:rFonts w:cs="Arial"/>
                <w:b/>
                <w:sz w:val="20"/>
              </w:rPr>
              <w:t>(</w:t>
            </w:r>
            <w:r w:rsidR="0079561A" w:rsidRPr="00C51816">
              <w:rPr>
                <w:rFonts w:cs="Arial"/>
                <w:b/>
                <w:sz w:val="20"/>
              </w:rPr>
              <w:t>b</w:t>
            </w:r>
            <w:r w:rsidR="0095209F">
              <w:rPr>
                <w:rFonts w:cs="Arial"/>
                <w:b/>
                <w:sz w:val="20"/>
              </w:rPr>
              <w:t>)</w:t>
            </w:r>
            <w:r w:rsidR="0079561A" w:rsidRPr="00C51816">
              <w:rPr>
                <w:rFonts w:cs="Arial"/>
                <w:b/>
                <w:sz w:val="20"/>
              </w:rPr>
              <w:t xml:space="preserve"> </w:t>
            </w:r>
            <w:r w:rsidR="00390334" w:rsidRPr="00C51816">
              <w:rPr>
                <w:rFonts w:ascii="MS Gothic" w:eastAsia="MS Gothic" w:hAnsi="MS Gothic" w:cs="MS Gothic" w:hint="eastAsia"/>
                <w:b/>
                <w:sz w:val="20"/>
              </w:rPr>
              <w:t>☐</w:t>
            </w:r>
            <w:r w:rsidR="0079561A" w:rsidRPr="00C51816">
              <w:rPr>
                <w:rFonts w:cs="Arial"/>
                <w:b/>
                <w:sz w:val="20"/>
              </w:rPr>
              <w:tab/>
            </w:r>
            <w:r w:rsidR="0079561A" w:rsidRPr="00C51816">
              <w:rPr>
                <w:rFonts w:cs="Arial"/>
                <w:b/>
                <w:sz w:val="20"/>
              </w:rPr>
              <w:tab/>
              <w:t>believes that there has been procedural irregularity or bias.</w:t>
            </w:r>
          </w:p>
          <w:p w14:paraId="1BDD8D5F" w14:textId="77777777" w:rsidR="0079561A" w:rsidRPr="00C51816" w:rsidRDefault="0079561A" w:rsidP="00C51816">
            <w:pPr>
              <w:jc w:val="both"/>
              <w:rPr>
                <w:color w:val="000000"/>
                <w:sz w:val="20"/>
              </w:rPr>
            </w:pPr>
          </w:p>
        </w:tc>
      </w:tr>
      <w:tr w:rsidR="00B74C54" w:rsidRPr="00500AF5" w14:paraId="7D946A42" w14:textId="77777777" w:rsidTr="00227679">
        <w:trPr>
          <w:trHeight w:val="4961"/>
        </w:trPr>
        <w:tc>
          <w:tcPr>
            <w:tcW w:w="9924" w:type="dxa"/>
          </w:tcPr>
          <w:p w14:paraId="1A17915A" w14:textId="77777777" w:rsidR="00677036" w:rsidRDefault="00BC7B11" w:rsidP="00DD5B27">
            <w:pPr>
              <w:jc w:val="both"/>
              <w:rPr>
                <w:b/>
                <w:color w:val="000000"/>
                <w:sz w:val="20"/>
              </w:rPr>
            </w:pPr>
            <w:r>
              <w:rPr>
                <w:color w:val="000000"/>
                <w:sz w:val="20"/>
              </w:rPr>
              <w:lastRenderedPageBreak/>
              <w:br w:type="page"/>
            </w:r>
          </w:p>
          <w:p w14:paraId="152FD71B" w14:textId="77777777" w:rsidR="00A60D3A" w:rsidRPr="00500AF5" w:rsidRDefault="00A60D3A" w:rsidP="0069065F">
            <w:pPr>
              <w:rPr>
                <w:color w:val="000000"/>
                <w:sz w:val="20"/>
              </w:rPr>
            </w:pPr>
            <w:r w:rsidRPr="00136CC4">
              <w:rPr>
                <w:b/>
                <w:color w:val="000000"/>
                <w:sz w:val="20"/>
              </w:rPr>
              <w:t xml:space="preserve">Please give details of </w:t>
            </w:r>
            <w:r>
              <w:rPr>
                <w:b/>
                <w:color w:val="000000"/>
                <w:sz w:val="20"/>
              </w:rPr>
              <w:t xml:space="preserve">the </w:t>
            </w:r>
            <w:r w:rsidRPr="00390334">
              <w:rPr>
                <w:b/>
                <w:sz w:val="20"/>
              </w:rPr>
              <w:t>ground(s) for requesting a review</w:t>
            </w:r>
            <w:r w:rsidRPr="00136CC4">
              <w:rPr>
                <w:b/>
                <w:color w:val="000000"/>
                <w:sz w:val="20"/>
              </w:rPr>
              <w:t xml:space="preserve"> and the desired outcome</w:t>
            </w:r>
            <w:r w:rsidR="00677036">
              <w:rPr>
                <w:b/>
                <w:color w:val="000000"/>
                <w:sz w:val="20"/>
              </w:rPr>
              <w:t>. W</w:t>
            </w:r>
            <w:r w:rsidRPr="002766ED">
              <w:rPr>
                <w:b/>
                <w:color w:val="000000"/>
                <w:sz w:val="20"/>
              </w:rPr>
              <w:t>here you refer to supporting evidence</w:t>
            </w:r>
            <w:r w:rsidR="00677036">
              <w:rPr>
                <w:b/>
                <w:color w:val="000000"/>
                <w:sz w:val="20"/>
              </w:rPr>
              <w:t>, please number those documents</w:t>
            </w:r>
            <w:r>
              <w:rPr>
                <w:color w:val="000000"/>
                <w:sz w:val="20"/>
              </w:rPr>
              <w:t xml:space="preserve">. </w:t>
            </w:r>
            <w:r w:rsidRPr="00450540">
              <w:rPr>
                <w:b/>
                <w:color w:val="000000"/>
                <w:sz w:val="20"/>
              </w:rPr>
              <w:t xml:space="preserve">You may </w:t>
            </w:r>
            <w:proofErr w:type="gramStart"/>
            <w:r w:rsidRPr="00450540">
              <w:rPr>
                <w:b/>
                <w:color w:val="000000"/>
                <w:sz w:val="20"/>
              </w:rPr>
              <w:t>continue on</w:t>
            </w:r>
            <w:proofErr w:type="gramEnd"/>
            <w:r w:rsidRPr="00450540">
              <w:rPr>
                <w:b/>
                <w:color w:val="000000"/>
                <w:sz w:val="20"/>
              </w:rPr>
              <w:t xml:space="preserve"> a separate sheet if necessary.</w:t>
            </w:r>
          </w:p>
          <w:p w14:paraId="675BDD21" w14:textId="77777777" w:rsidR="00A60D3A" w:rsidRDefault="00A60D3A" w:rsidP="00DD5B27">
            <w:pPr>
              <w:jc w:val="both"/>
              <w:rPr>
                <w:b/>
                <w:sz w:val="20"/>
              </w:rPr>
            </w:pPr>
          </w:p>
          <w:p w14:paraId="4A3F2F47" w14:textId="77777777" w:rsidR="00B74C54" w:rsidRPr="00500AF5" w:rsidRDefault="00B74C54" w:rsidP="00DD5B27">
            <w:pPr>
              <w:jc w:val="both"/>
              <w:rPr>
                <w:color w:val="000000"/>
                <w:sz w:val="20"/>
              </w:rPr>
            </w:pPr>
          </w:p>
          <w:p w14:paraId="75058D08" w14:textId="77777777" w:rsidR="00B74C54" w:rsidRPr="00500AF5" w:rsidRDefault="00B74C54" w:rsidP="00DD5B27">
            <w:pPr>
              <w:jc w:val="both"/>
              <w:rPr>
                <w:color w:val="000000"/>
                <w:sz w:val="20"/>
              </w:rPr>
            </w:pPr>
          </w:p>
          <w:p w14:paraId="71006EBA" w14:textId="77777777" w:rsidR="00B74C54" w:rsidRPr="00500AF5" w:rsidRDefault="00B74C54" w:rsidP="00DD5B27">
            <w:pPr>
              <w:jc w:val="both"/>
              <w:rPr>
                <w:color w:val="000000"/>
                <w:sz w:val="20"/>
              </w:rPr>
            </w:pPr>
          </w:p>
          <w:p w14:paraId="38A4DB78" w14:textId="77777777" w:rsidR="00B74C54" w:rsidRDefault="00B74C54" w:rsidP="00DD5B27">
            <w:pPr>
              <w:jc w:val="both"/>
              <w:rPr>
                <w:color w:val="000000"/>
                <w:sz w:val="20"/>
              </w:rPr>
            </w:pPr>
          </w:p>
          <w:p w14:paraId="278454D9" w14:textId="77777777" w:rsidR="003B3C60" w:rsidRDefault="003B3C60" w:rsidP="00DD5B27">
            <w:pPr>
              <w:jc w:val="both"/>
              <w:rPr>
                <w:color w:val="000000"/>
                <w:sz w:val="20"/>
              </w:rPr>
            </w:pPr>
          </w:p>
          <w:p w14:paraId="1AB7E2E6" w14:textId="77777777" w:rsidR="003B3C60" w:rsidRDefault="003B3C60" w:rsidP="00DD5B27">
            <w:pPr>
              <w:jc w:val="both"/>
              <w:rPr>
                <w:color w:val="000000"/>
                <w:sz w:val="20"/>
              </w:rPr>
            </w:pPr>
          </w:p>
          <w:p w14:paraId="1B8851C5" w14:textId="77777777" w:rsidR="003B3C60" w:rsidRDefault="003B3C60" w:rsidP="00DD5B27">
            <w:pPr>
              <w:jc w:val="both"/>
              <w:rPr>
                <w:color w:val="000000"/>
                <w:sz w:val="20"/>
              </w:rPr>
            </w:pPr>
          </w:p>
          <w:p w14:paraId="57B5BF97" w14:textId="77777777" w:rsidR="003B3C60" w:rsidRDefault="003B3C60" w:rsidP="00DD5B27">
            <w:pPr>
              <w:jc w:val="both"/>
              <w:rPr>
                <w:color w:val="000000"/>
                <w:sz w:val="20"/>
              </w:rPr>
            </w:pPr>
          </w:p>
          <w:p w14:paraId="7283F991" w14:textId="77777777" w:rsidR="003B3C60" w:rsidRDefault="003B3C60" w:rsidP="00DD5B27">
            <w:pPr>
              <w:jc w:val="both"/>
              <w:rPr>
                <w:color w:val="000000"/>
                <w:sz w:val="20"/>
              </w:rPr>
            </w:pPr>
          </w:p>
          <w:p w14:paraId="4C0A173A" w14:textId="77777777" w:rsidR="003B3C60" w:rsidRDefault="003B3C60" w:rsidP="00DD5B27">
            <w:pPr>
              <w:jc w:val="both"/>
              <w:rPr>
                <w:color w:val="000000"/>
                <w:sz w:val="20"/>
              </w:rPr>
            </w:pPr>
          </w:p>
          <w:p w14:paraId="3A29E71C" w14:textId="77777777" w:rsidR="003B3C60" w:rsidRDefault="003B3C60" w:rsidP="00DD5B27">
            <w:pPr>
              <w:jc w:val="both"/>
              <w:rPr>
                <w:color w:val="000000"/>
                <w:sz w:val="20"/>
              </w:rPr>
            </w:pPr>
          </w:p>
          <w:p w14:paraId="7493EB3F" w14:textId="77777777" w:rsidR="003B3C60" w:rsidRDefault="003B3C60" w:rsidP="00DD5B27">
            <w:pPr>
              <w:jc w:val="both"/>
              <w:rPr>
                <w:color w:val="000000"/>
                <w:sz w:val="20"/>
              </w:rPr>
            </w:pPr>
          </w:p>
          <w:p w14:paraId="69B4B410" w14:textId="77777777" w:rsidR="003B3C60" w:rsidRDefault="003B3C60" w:rsidP="00DD5B27">
            <w:pPr>
              <w:jc w:val="both"/>
              <w:rPr>
                <w:color w:val="000000"/>
                <w:sz w:val="20"/>
              </w:rPr>
            </w:pPr>
          </w:p>
          <w:p w14:paraId="546CC478" w14:textId="77777777" w:rsidR="003B3C60" w:rsidRDefault="003B3C60" w:rsidP="00DD5B27">
            <w:pPr>
              <w:jc w:val="both"/>
              <w:rPr>
                <w:color w:val="000000"/>
                <w:sz w:val="20"/>
              </w:rPr>
            </w:pPr>
          </w:p>
          <w:p w14:paraId="6BBA16B1" w14:textId="77777777" w:rsidR="003B3C60" w:rsidRDefault="003B3C60" w:rsidP="00DD5B27">
            <w:pPr>
              <w:jc w:val="both"/>
              <w:rPr>
                <w:color w:val="000000"/>
                <w:sz w:val="20"/>
              </w:rPr>
            </w:pPr>
          </w:p>
          <w:p w14:paraId="5D05821B" w14:textId="77777777" w:rsidR="003B3C60" w:rsidRDefault="003B3C60" w:rsidP="00DD5B27">
            <w:pPr>
              <w:jc w:val="both"/>
              <w:rPr>
                <w:color w:val="000000"/>
                <w:sz w:val="20"/>
              </w:rPr>
            </w:pPr>
          </w:p>
          <w:p w14:paraId="375D1EC0" w14:textId="77777777" w:rsidR="003B3C60" w:rsidRDefault="003B3C60" w:rsidP="00DD5B27">
            <w:pPr>
              <w:jc w:val="both"/>
              <w:rPr>
                <w:color w:val="000000"/>
                <w:sz w:val="20"/>
              </w:rPr>
            </w:pPr>
          </w:p>
          <w:p w14:paraId="0A717688" w14:textId="77777777" w:rsidR="003B3C60" w:rsidRDefault="003B3C60" w:rsidP="00DD5B27">
            <w:pPr>
              <w:jc w:val="both"/>
              <w:rPr>
                <w:color w:val="000000"/>
                <w:sz w:val="20"/>
              </w:rPr>
            </w:pPr>
          </w:p>
          <w:p w14:paraId="3DDCFD86" w14:textId="77777777" w:rsidR="003B3C60" w:rsidRDefault="003B3C60" w:rsidP="00DD5B27">
            <w:pPr>
              <w:jc w:val="both"/>
              <w:rPr>
                <w:color w:val="000000"/>
                <w:sz w:val="20"/>
              </w:rPr>
            </w:pPr>
          </w:p>
          <w:p w14:paraId="61F6C768" w14:textId="77777777" w:rsidR="003B3C60" w:rsidRDefault="003B3C60" w:rsidP="00DD5B27">
            <w:pPr>
              <w:jc w:val="both"/>
              <w:rPr>
                <w:color w:val="000000"/>
                <w:sz w:val="20"/>
              </w:rPr>
            </w:pPr>
          </w:p>
          <w:p w14:paraId="534CD6CB" w14:textId="77777777" w:rsidR="003B3C60" w:rsidRDefault="003B3C60" w:rsidP="00DD5B27">
            <w:pPr>
              <w:jc w:val="both"/>
              <w:rPr>
                <w:color w:val="000000"/>
                <w:sz w:val="20"/>
              </w:rPr>
            </w:pPr>
          </w:p>
          <w:p w14:paraId="45D906CF" w14:textId="77777777" w:rsidR="003B3C60" w:rsidRDefault="003B3C60" w:rsidP="00DD5B27">
            <w:pPr>
              <w:jc w:val="both"/>
              <w:rPr>
                <w:color w:val="000000"/>
                <w:sz w:val="20"/>
              </w:rPr>
            </w:pPr>
          </w:p>
          <w:p w14:paraId="31E6FD9B" w14:textId="77777777" w:rsidR="003B3C60" w:rsidRDefault="003B3C60" w:rsidP="00DD5B27">
            <w:pPr>
              <w:jc w:val="both"/>
              <w:rPr>
                <w:color w:val="000000"/>
                <w:sz w:val="20"/>
              </w:rPr>
            </w:pPr>
          </w:p>
          <w:p w14:paraId="059BE4F3" w14:textId="77777777" w:rsidR="003B3C60" w:rsidRDefault="003B3C60" w:rsidP="00DD5B27">
            <w:pPr>
              <w:jc w:val="both"/>
              <w:rPr>
                <w:color w:val="000000"/>
                <w:sz w:val="20"/>
              </w:rPr>
            </w:pPr>
          </w:p>
          <w:p w14:paraId="48AAF640" w14:textId="77777777" w:rsidR="003B3C60" w:rsidRDefault="003B3C60" w:rsidP="00DD5B27">
            <w:pPr>
              <w:jc w:val="both"/>
              <w:rPr>
                <w:color w:val="000000"/>
                <w:sz w:val="20"/>
              </w:rPr>
            </w:pPr>
          </w:p>
          <w:p w14:paraId="61B5C306" w14:textId="77777777" w:rsidR="003B3C60" w:rsidRDefault="003B3C60" w:rsidP="00DD5B27">
            <w:pPr>
              <w:jc w:val="both"/>
              <w:rPr>
                <w:color w:val="000000"/>
                <w:sz w:val="20"/>
              </w:rPr>
            </w:pPr>
          </w:p>
          <w:p w14:paraId="1507ABDA" w14:textId="77777777" w:rsidR="003B3C60" w:rsidRDefault="003B3C60" w:rsidP="00DD5B27">
            <w:pPr>
              <w:jc w:val="both"/>
              <w:rPr>
                <w:color w:val="000000"/>
                <w:sz w:val="20"/>
              </w:rPr>
            </w:pPr>
          </w:p>
          <w:p w14:paraId="62588889" w14:textId="77777777" w:rsidR="003B3C60" w:rsidRDefault="003B3C60" w:rsidP="00DD5B27">
            <w:pPr>
              <w:jc w:val="both"/>
              <w:rPr>
                <w:color w:val="000000"/>
                <w:sz w:val="20"/>
              </w:rPr>
            </w:pPr>
          </w:p>
          <w:p w14:paraId="797ACE67" w14:textId="77777777" w:rsidR="003B3C60" w:rsidRDefault="003B3C60" w:rsidP="00DD5B27">
            <w:pPr>
              <w:jc w:val="both"/>
              <w:rPr>
                <w:color w:val="000000"/>
                <w:sz w:val="20"/>
              </w:rPr>
            </w:pPr>
          </w:p>
          <w:p w14:paraId="774D2F10" w14:textId="77777777" w:rsidR="003B3C60" w:rsidRDefault="003B3C60" w:rsidP="00DD5B27">
            <w:pPr>
              <w:jc w:val="both"/>
              <w:rPr>
                <w:color w:val="000000"/>
                <w:sz w:val="20"/>
              </w:rPr>
            </w:pPr>
          </w:p>
          <w:p w14:paraId="67137D82" w14:textId="77777777" w:rsidR="003B3C60" w:rsidRDefault="003B3C60" w:rsidP="00DD5B27">
            <w:pPr>
              <w:jc w:val="both"/>
              <w:rPr>
                <w:color w:val="000000"/>
                <w:sz w:val="20"/>
              </w:rPr>
            </w:pPr>
          </w:p>
          <w:p w14:paraId="71C2D870" w14:textId="77777777" w:rsidR="003B3C60" w:rsidRDefault="003B3C60" w:rsidP="00DD5B27">
            <w:pPr>
              <w:jc w:val="both"/>
              <w:rPr>
                <w:color w:val="000000"/>
                <w:sz w:val="20"/>
              </w:rPr>
            </w:pPr>
          </w:p>
          <w:p w14:paraId="5AF63653" w14:textId="77777777" w:rsidR="003B3C60" w:rsidRDefault="003B3C60" w:rsidP="00DD5B27">
            <w:pPr>
              <w:jc w:val="both"/>
              <w:rPr>
                <w:color w:val="000000"/>
                <w:sz w:val="20"/>
              </w:rPr>
            </w:pPr>
          </w:p>
          <w:p w14:paraId="328EEEE3" w14:textId="77777777" w:rsidR="003B3C60" w:rsidRDefault="003B3C60" w:rsidP="00DD5B27">
            <w:pPr>
              <w:jc w:val="both"/>
              <w:rPr>
                <w:color w:val="000000"/>
                <w:sz w:val="20"/>
              </w:rPr>
            </w:pPr>
          </w:p>
          <w:p w14:paraId="306F410C" w14:textId="77777777" w:rsidR="003B3C60" w:rsidRDefault="003B3C60" w:rsidP="00DD5B27">
            <w:pPr>
              <w:jc w:val="both"/>
              <w:rPr>
                <w:color w:val="000000"/>
                <w:sz w:val="20"/>
              </w:rPr>
            </w:pPr>
          </w:p>
          <w:p w14:paraId="371F473F" w14:textId="77777777" w:rsidR="003B3C60" w:rsidRDefault="003B3C60" w:rsidP="00DD5B27">
            <w:pPr>
              <w:jc w:val="both"/>
              <w:rPr>
                <w:color w:val="000000"/>
                <w:sz w:val="20"/>
              </w:rPr>
            </w:pPr>
          </w:p>
          <w:p w14:paraId="45FD0637" w14:textId="77777777" w:rsidR="003B3C60" w:rsidRDefault="003B3C60" w:rsidP="00DD5B27">
            <w:pPr>
              <w:jc w:val="both"/>
              <w:rPr>
                <w:color w:val="000000"/>
                <w:sz w:val="20"/>
              </w:rPr>
            </w:pPr>
          </w:p>
          <w:p w14:paraId="16E44D04" w14:textId="77777777" w:rsidR="003B3C60" w:rsidRDefault="003B3C60" w:rsidP="00DD5B27">
            <w:pPr>
              <w:jc w:val="both"/>
              <w:rPr>
                <w:color w:val="000000"/>
                <w:sz w:val="20"/>
              </w:rPr>
            </w:pPr>
          </w:p>
          <w:p w14:paraId="4F6B4E8C" w14:textId="77777777" w:rsidR="003B3C60" w:rsidRDefault="003B3C60" w:rsidP="00DD5B27">
            <w:pPr>
              <w:jc w:val="both"/>
              <w:rPr>
                <w:color w:val="000000"/>
                <w:sz w:val="20"/>
              </w:rPr>
            </w:pPr>
          </w:p>
          <w:p w14:paraId="62B11E42" w14:textId="77777777" w:rsidR="003B3C60" w:rsidRDefault="003B3C60" w:rsidP="00DD5B27">
            <w:pPr>
              <w:jc w:val="both"/>
              <w:rPr>
                <w:color w:val="000000"/>
                <w:sz w:val="20"/>
              </w:rPr>
            </w:pPr>
          </w:p>
          <w:p w14:paraId="3FE2BC2B" w14:textId="77777777" w:rsidR="003B3C60" w:rsidRDefault="003B3C60" w:rsidP="00DD5B27">
            <w:pPr>
              <w:jc w:val="both"/>
              <w:rPr>
                <w:color w:val="000000"/>
                <w:sz w:val="20"/>
              </w:rPr>
            </w:pPr>
          </w:p>
          <w:p w14:paraId="78599090" w14:textId="77777777" w:rsidR="003B3C60" w:rsidRDefault="003B3C60" w:rsidP="00DD5B27">
            <w:pPr>
              <w:jc w:val="both"/>
              <w:rPr>
                <w:color w:val="000000"/>
                <w:sz w:val="20"/>
              </w:rPr>
            </w:pPr>
          </w:p>
          <w:p w14:paraId="1F0BE770" w14:textId="77777777" w:rsidR="003B3C60" w:rsidRDefault="003B3C60" w:rsidP="00DD5B27">
            <w:pPr>
              <w:jc w:val="both"/>
              <w:rPr>
                <w:color w:val="000000"/>
                <w:sz w:val="20"/>
              </w:rPr>
            </w:pPr>
          </w:p>
          <w:p w14:paraId="26BA88BC" w14:textId="77777777" w:rsidR="003B3C60" w:rsidRDefault="003B3C60" w:rsidP="00DD5B27">
            <w:pPr>
              <w:jc w:val="both"/>
              <w:rPr>
                <w:color w:val="000000"/>
                <w:sz w:val="20"/>
              </w:rPr>
            </w:pPr>
          </w:p>
          <w:p w14:paraId="5D1C4DFD" w14:textId="77777777" w:rsidR="003B3C60" w:rsidRDefault="003B3C60" w:rsidP="00DD5B27">
            <w:pPr>
              <w:jc w:val="both"/>
              <w:rPr>
                <w:color w:val="000000"/>
                <w:sz w:val="20"/>
              </w:rPr>
            </w:pPr>
          </w:p>
          <w:p w14:paraId="21E8DDDF" w14:textId="77777777" w:rsidR="003B3C60" w:rsidRPr="00500AF5" w:rsidRDefault="003B3C60" w:rsidP="00DD5B27">
            <w:pPr>
              <w:jc w:val="both"/>
              <w:rPr>
                <w:color w:val="000000"/>
                <w:sz w:val="20"/>
              </w:rPr>
            </w:pPr>
          </w:p>
        </w:tc>
      </w:tr>
    </w:tbl>
    <w:p w14:paraId="41BD534C" w14:textId="77777777" w:rsidR="00B74C54" w:rsidRDefault="00B74C54" w:rsidP="00DD5B27">
      <w:pPr>
        <w:jc w:val="both"/>
        <w:rPr>
          <w:color w:val="000000"/>
          <w:sz w:val="20"/>
        </w:rPr>
      </w:pPr>
    </w:p>
    <w:p w14:paraId="1731650D" w14:textId="77777777" w:rsidR="003B3C60" w:rsidRDefault="003B3C60" w:rsidP="00DD5B27">
      <w:pPr>
        <w:jc w:val="both"/>
        <w:rPr>
          <w:color w:val="000000"/>
          <w:sz w:val="20"/>
        </w:rPr>
      </w:pPr>
    </w:p>
    <w:p w14:paraId="5CFE606A" w14:textId="77777777" w:rsidR="003B3C60" w:rsidRDefault="003B3C60" w:rsidP="00DD5B27">
      <w:pPr>
        <w:jc w:val="both"/>
        <w:rPr>
          <w:color w:val="000000"/>
          <w:sz w:val="20"/>
        </w:rPr>
      </w:pPr>
    </w:p>
    <w:tbl>
      <w:tblPr>
        <w:tblW w:w="996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6"/>
      </w:tblGrid>
      <w:tr w:rsidR="00B74C54" w:rsidRPr="00500AF5" w14:paraId="4CBE2721" w14:textId="77777777" w:rsidTr="00677036">
        <w:trPr>
          <w:trHeight w:val="5715"/>
        </w:trPr>
        <w:tc>
          <w:tcPr>
            <w:tcW w:w="9966" w:type="dxa"/>
          </w:tcPr>
          <w:p w14:paraId="25C5A14B" w14:textId="77777777" w:rsidR="00677036" w:rsidRDefault="00BC7B11" w:rsidP="00DD5B27">
            <w:pPr>
              <w:jc w:val="both"/>
              <w:rPr>
                <w:b/>
                <w:color w:val="000000"/>
                <w:sz w:val="20"/>
              </w:rPr>
            </w:pPr>
            <w:r>
              <w:rPr>
                <w:color w:val="000000"/>
                <w:sz w:val="20"/>
              </w:rPr>
              <w:lastRenderedPageBreak/>
              <w:br w:type="page"/>
            </w:r>
          </w:p>
          <w:p w14:paraId="29C98B78" w14:textId="77777777" w:rsidR="00255B10" w:rsidRPr="00203415" w:rsidRDefault="00B74C54" w:rsidP="00203415">
            <w:pPr>
              <w:rPr>
                <w:b/>
                <w:color w:val="000000"/>
                <w:sz w:val="20"/>
                <w:u w:val="single"/>
              </w:rPr>
            </w:pPr>
            <w:r w:rsidRPr="00390334">
              <w:rPr>
                <w:b/>
                <w:color w:val="000000"/>
                <w:sz w:val="20"/>
              </w:rPr>
              <w:t xml:space="preserve">Please list and number </w:t>
            </w:r>
            <w:r w:rsidR="003B3C60" w:rsidRPr="00390334">
              <w:rPr>
                <w:b/>
                <w:color w:val="000000"/>
                <w:sz w:val="20"/>
              </w:rPr>
              <w:t xml:space="preserve">any </w:t>
            </w:r>
            <w:r w:rsidRPr="00390334">
              <w:rPr>
                <w:b/>
                <w:color w:val="000000"/>
                <w:sz w:val="20"/>
              </w:rPr>
              <w:t>documents that you are providing as supporting evidence</w:t>
            </w:r>
            <w:r w:rsidR="00255B10">
              <w:rPr>
                <w:b/>
                <w:color w:val="000000"/>
                <w:sz w:val="20"/>
              </w:rPr>
              <w:t xml:space="preserve">. </w:t>
            </w:r>
            <w:r w:rsidR="00255B10" w:rsidRPr="00203415">
              <w:rPr>
                <w:b/>
                <w:color w:val="000000"/>
                <w:sz w:val="20"/>
              </w:rPr>
              <w:t xml:space="preserve">These documents </w:t>
            </w:r>
            <w:r w:rsidR="00255B10" w:rsidRPr="00203415">
              <w:rPr>
                <w:b/>
                <w:color w:val="000000"/>
                <w:sz w:val="20"/>
                <w:u w:val="single"/>
              </w:rPr>
              <w:t xml:space="preserve">must include your original request to the </w:t>
            </w:r>
            <w:r w:rsidR="00677036" w:rsidRPr="00203415">
              <w:rPr>
                <w:b/>
                <w:color w:val="000000"/>
                <w:sz w:val="20"/>
                <w:u w:val="single"/>
              </w:rPr>
              <w:t>Dean of School/</w:t>
            </w:r>
            <w:r w:rsidR="00323C19" w:rsidRPr="00203415">
              <w:rPr>
                <w:b/>
                <w:color w:val="000000"/>
                <w:sz w:val="20"/>
                <w:u w:val="single"/>
              </w:rPr>
              <w:t xml:space="preserve">Head of Strategic Business Unit </w:t>
            </w:r>
            <w:r w:rsidR="00255B10" w:rsidRPr="00203415">
              <w:rPr>
                <w:b/>
                <w:color w:val="000000"/>
                <w:sz w:val="20"/>
                <w:u w:val="single"/>
              </w:rPr>
              <w:t xml:space="preserve">and the response to that request. </w:t>
            </w:r>
          </w:p>
          <w:p w14:paraId="33F8508A" w14:textId="77777777" w:rsidR="00B74C54" w:rsidRPr="00390334" w:rsidRDefault="00B74C54" w:rsidP="00DD5B27">
            <w:pPr>
              <w:jc w:val="both"/>
              <w:rPr>
                <w:b/>
                <w:color w:val="000000"/>
                <w:sz w:val="20"/>
              </w:rPr>
            </w:pPr>
          </w:p>
          <w:p w14:paraId="58367EB8" w14:textId="77777777" w:rsidR="00B74C54" w:rsidRPr="00500AF5" w:rsidRDefault="00B74C54" w:rsidP="00DD5B27">
            <w:pPr>
              <w:jc w:val="both"/>
              <w:rPr>
                <w:color w:val="000000"/>
                <w:sz w:val="20"/>
              </w:rPr>
            </w:pPr>
          </w:p>
          <w:p w14:paraId="3DA848B6" w14:textId="77777777" w:rsidR="00B74C54" w:rsidRPr="00500AF5" w:rsidRDefault="00B74C54" w:rsidP="00DD5B27">
            <w:pPr>
              <w:jc w:val="both"/>
              <w:rPr>
                <w:color w:val="000000"/>
                <w:sz w:val="20"/>
              </w:rPr>
            </w:pPr>
          </w:p>
          <w:p w14:paraId="7BFA4F39" w14:textId="77777777" w:rsidR="00B74C54" w:rsidRPr="00500AF5" w:rsidRDefault="00B74C54" w:rsidP="00DD5B27">
            <w:pPr>
              <w:jc w:val="both"/>
              <w:rPr>
                <w:color w:val="000000"/>
                <w:sz w:val="20"/>
              </w:rPr>
            </w:pPr>
          </w:p>
        </w:tc>
      </w:tr>
    </w:tbl>
    <w:p w14:paraId="35F00CB5" w14:textId="77777777" w:rsidR="00B74C54" w:rsidRDefault="00B74C54" w:rsidP="00DD5B27">
      <w:pPr>
        <w:jc w:val="both"/>
        <w:rPr>
          <w:color w:val="000000"/>
          <w:sz w:val="20"/>
        </w:rPr>
      </w:pPr>
    </w:p>
    <w:p w14:paraId="55244EEC" w14:textId="77777777" w:rsidR="00B74C54" w:rsidRDefault="00B74C54" w:rsidP="00DD5B27">
      <w:pPr>
        <w:jc w:val="both"/>
        <w:rPr>
          <w:color w:val="000000"/>
          <w:sz w:val="20"/>
        </w:rPr>
      </w:pPr>
    </w:p>
    <w:p w14:paraId="6CF4A566" w14:textId="77777777" w:rsidR="00B74C54" w:rsidRDefault="00B74C54" w:rsidP="00DD5B27">
      <w:pPr>
        <w:jc w:val="both"/>
        <w:rPr>
          <w:color w:val="000000"/>
          <w:sz w:val="20"/>
        </w:rPr>
      </w:pPr>
    </w:p>
    <w:p w14:paraId="007A28F4" w14:textId="77777777" w:rsidR="00677036" w:rsidRPr="00677036" w:rsidRDefault="00677036" w:rsidP="00677036">
      <w:pPr>
        <w:ind w:left="-426" w:right="-613"/>
        <w:rPr>
          <w:color w:val="000000"/>
          <w:sz w:val="20"/>
        </w:rPr>
      </w:pPr>
      <w:r w:rsidRPr="00677036">
        <w:rPr>
          <w:color w:val="000000"/>
          <w:sz w:val="20"/>
        </w:rPr>
        <w:t>Signature ………………………………………………………</w:t>
      </w:r>
    </w:p>
    <w:p w14:paraId="6981C585" w14:textId="77777777" w:rsidR="00677036" w:rsidRPr="00677036" w:rsidRDefault="00677036" w:rsidP="00677036">
      <w:pPr>
        <w:ind w:left="-426" w:right="-613"/>
        <w:rPr>
          <w:color w:val="000000"/>
          <w:sz w:val="20"/>
        </w:rPr>
      </w:pPr>
    </w:p>
    <w:p w14:paraId="328377F4" w14:textId="77777777" w:rsidR="00677036" w:rsidRPr="00677036" w:rsidRDefault="00677036" w:rsidP="00677036">
      <w:pPr>
        <w:ind w:left="-426" w:right="-613"/>
        <w:rPr>
          <w:color w:val="000000"/>
          <w:sz w:val="20"/>
        </w:rPr>
      </w:pPr>
    </w:p>
    <w:p w14:paraId="789D9B83" w14:textId="77777777" w:rsidR="00677036" w:rsidRPr="00677036" w:rsidRDefault="00677036" w:rsidP="00677036">
      <w:pPr>
        <w:ind w:left="-426" w:right="-613"/>
        <w:rPr>
          <w:color w:val="000000"/>
          <w:sz w:val="20"/>
        </w:rPr>
      </w:pPr>
    </w:p>
    <w:p w14:paraId="5163E28E" w14:textId="77777777" w:rsidR="00677036" w:rsidRPr="00677036" w:rsidRDefault="00677036" w:rsidP="00677036">
      <w:pPr>
        <w:ind w:left="-426" w:right="-613"/>
        <w:rPr>
          <w:color w:val="000000"/>
          <w:sz w:val="20"/>
        </w:rPr>
      </w:pPr>
      <w:r w:rsidRPr="00677036">
        <w:rPr>
          <w:color w:val="000000"/>
          <w:sz w:val="20"/>
        </w:rPr>
        <w:t>Date        ………………………………………………………</w:t>
      </w:r>
    </w:p>
    <w:p w14:paraId="7FF74610" w14:textId="77777777" w:rsidR="00B74C54" w:rsidRDefault="00B74C54" w:rsidP="00DD5B27">
      <w:pPr>
        <w:jc w:val="both"/>
        <w:rPr>
          <w:color w:val="000000"/>
          <w:sz w:val="20"/>
        </w:rPr>
      </w:pPr>
    </w:p>
    <w:p w14:paraId="4C47C3E8" w14:textId="77777777" w:rsidR="00677036" w:rsidRPr="00677036" w:rsidRDefault="00677036" w:rsidP="00677036">
      <w:pPr>
        <w:ind w:left="-426" w:right="-472" w:hanging="283"/>
        <w:jc w:val="right"/>
        <w:rPr>
          <w:b/>
          <w:color w:val="000000"/>
          <w:sz w:val="20"/>
        </w:rPr>
      </w:pPr>
      <w:r w:rsidRPr="00677036">
        <w:rPr>
          <w:b/>
          <w:color w:val="000000"/>
          <w:sz w:val="20"/>
        </w:rPr>
        <w:t>Please submit the completed form to:</w:t>
      </w:r>
    </w:p>
    <w:p w14:paraId="78336AED" w14:textId="77777777" w:rsidR="00677036" w:rsidRPr="00677036" w:rsidRDefault="00677036" w:rsidP="00677036">
      <w:pPr>
        <w:ind w:left="-426" w:right="-472" w:hanging="283"/>
        <w:jc w:val="right"/>
        <w:rPr>
          <w:b/>
          <w:color w:val="000000"/>
          <w:sz w:val="20"/>
        </w:rPr>
      </w:pPr>
    </w:p>
    <w:p w14:paraId="41A66698" w14:textId="77777777" w:rsidR="008237B0" w:rsidRPr="006B0616" w:rsidRDefault="008237B0" w:rsidP="008237B0">
      <w:pPr>
        <w:ind w:left="-426" w:right="-472" w:hanging="283"/>
        <w:jc w:val="right"/>
        <w:rPr>
          <w:rFonts w:cs="Arial"/>
          <w:b/>
          <w:color w:val="000000"/>
          <w:sz w:val="20"/>
        </w:rPr>
      </w:pPr>
      <w:r w:rsidRPr="006B0616">
        <w:rPr>
          <w:rFonts w:cs="Arial"/>
          <w:b/>
          <w:color w:val="000000"/>
          <w:sz w:val="20"/>
        </w:rPr>
        <w:t>Student Procedures Co-ordinator</w:t>
      </w:r>
    </w:p>
    <w:p w14:paraId="27BA9A9B" w14:textId="77777777" w:rsidR="008237B0" w:rsidRPr="006B0616" w:rsidRDefault="008237B0" w:rsidP="008237B0">
      <w:pPr>
        <w:ind w:left="-426" w:right="-472" w:hanging="283"/>
        <w:jc w:val="right"/>
        <w:rPr>
          <w:rFonts w:cs="Arial"/>
          <w:b/>
          <w:color w:val="000000"/>
          <w:sz w:val="20"/>
        </w:rPr>
      </w:pPr>
      <w:r w:rsidRPr="006B0616">
        <w:rPr>
          <w:rFonts w:cs="Arial"/>
          <w:b/>
          <w:color w:val="000000"/>
          <w:sz w:val="20"/>
        </w:rPr>
        <w:t>University of Hertfordshire</w:t>
      </w:r>
    </w:p>
    <w:p w14:paraId="3CC9E76D" w14:textId="77777777" w:rsidR="008237B0" w:rsidRPr="006B0616" w:rsidRDefault="008237B0" w:rsidP="008237B0">
      <w:pPr>
        <w:ind w:left="-426" w:right="-472" w:hanging="283"/>
        <w:jc w:val="right"/>
        <w:rPr>
          <w:rFonts w:cs="Arial"/>
          <w:b/>
          <w:color w:val="000000"/>
          <w:sz w:val="20"/>
        </w:rPr>
      </w:pPr>
      <w:r>
        <w:rPr>
          <w:rFonts w:cs="Arial"/>
          <w:b/>
          <w:color w:val="000000"/>
          <w:sz w:val="20"/>
        </w:rPr>
        <w:t>Dean of Students</w:t>
      </w:r>
    </w:p>
    <w:p w14:paraId="28C02680" w14:textId="77777777" w:rsidR="008237B0" w:rsidRPr="006B0616" w:rsidRDefault="008237B0" w:rsidP="008237B0">
      <w:pPr>
        <w:ind w:left="-426" w:right="-472" w:hanging="283"/>
        <w:jc w:val="right"/>
        <w:rPr>
          <w:rFonts w:cs="Arial"/>
          <w:b/>
          <w:color w:val="000000"/>
          <w:sz w:val="20"/>
        </w:rPr>
      </w:pPr>
      <w:r w:rsidRPr="006B0616">
        <w:rPr>
          <w:rFonts w:cs="Arial"/>
          <w:b/>
          <w:color w:val="000000"/>
          <w:sz w:val="20"/>
        </w:rPr>
        <w:t>Room B</w:t>
      </w:r>
      <w:r>
        <w:rPr>
          <w:rFonts w:cs="Arial"/>
          <w:b/>
          <w:color w:val="000000"/>
          <w:sz w:val="20"/>
        </w:rPr>
        <w:t>440</w:t>
      </w:r>
    </w:p>
    <w:p w14:paraId="6E91D789" w14:textId="77777777" w:rsidR="008237B0" w:rsidRPr="006B0616" w:rsidRDefault="008237B0" w:rsidP="008237B0">
      <w:pPr>
        <w:ind w:left="-426" w:right="-472" w:hanging="283"/>
        <w:jc w:val="right"/>
        <w:rPr>
          <w:rFonts w:cs="Arial"/>
          <w:b/>
          <w:color w:val="000000"/>
          <w:sz w:val="20"/>
        </w:rPr>
      </w:pPr>
      <w:r w:rsidRPr="006B0616">
        <w:rPr>
          <w:rFonts w:cs="Arial"/>
          <w:b/>
          <w:color w:val="000000"/>
          <w:sz w:val="20"/>
        </w:rPr>
        <w:t>College Lane</w:t>
      </w:r>
    </w:p>
    <w:p w14:paraId="6C069735" w14:textId="77777777" w:rsidR="008237B0" w:rsidRPr="006B0616" w:rsidRDefault="008237B0" w:rsidP="008237B0">
      <w:pPr>
        <w:ind w:left="-426" w:right="-472" w:hanging="283"/>
        <w:jc w:val="right"/>
        <w:rPr>
          <w:rFonts w:cs="Arial"/>
          <w:b/>
          <w:color w:val="000000"/>
          <w:sz w:val="20"/>
        </w:rPr>
      </w:pPr>
      <w:r w:rsidRPr="006B0616">
        <w:rPr>
          <w:rFonts w:cs="Arial"/>
          <w:b/>
          <w:color w:val="000000"/>
          <w:sz w:val="20"/>
        </w:rPr>
        <w:t>Hatfield</w:t>
      </w:r>
    </w:p>
    <w:p w14:paraId="53E3B095" w14:textId="77777777" w:rsidR="008237B0" w:rsidRPr="006B0616" w:rsidRDefault="008237B0" w:rsidP="008237B0">
      <w:pPr>
        <w:ind w:left="-426" w:right="-472" w:hanging="283"/>
        <w:jc w:val="right"/>
        <w:rPr>
          <w:rFonts w:cs="Arial"/>
          <w:b/>
          <w:color w:val="000000"/>
          <w:sz w:val="20"/>
        </w:rPr>
      </w:pPr>
      <w:r w:rsidRPr="006B0616">
        <w:rPr>
          <w:rFonts w:cs="Arial"/>
          <w:b/>
          <w:color w:val="000000"/>
          <w:sz w:val="20"/>
        </w:rPr>
        <w:t>Hertfordshire</w:t>
      </w:r>
    </w:p>
    <w:p w14:paraId="60FA265C" w14:textId="77777777" w:rsidR="008237B0" w:rsidRPr="006B0616" w:rsidRDefault="008237B0" w:rsidP="008237B0">
      <w:pPr>
        <w:ind w:left="-426" w:right="-472" w:hanging="283"/>
        <w:jc w:val="right"/>
        <w:rPr>
          <w:rFonts w:cs="Arial"/>
          <w:b/>
          <w:color w:val="000000"/>
          <w:sz w:val="20"/>
        </w:rPr>
      </w:pPr>
      <w:r w:rsidRPr="006B0616">
        <w:rPr>
          <w:rFonts w:cs="Arial"/>
          <w:b/>
          <w:color w:val="000000"/>
          <w:sz w:val="20"/>
        </w:rPr>
        <w:t>AL10 9AB</w:t>
      </w:r>
    </w:p>
    <w:p w14:paraId="779E7647" w14:textId="77777777" w:rsidR="008237B0" w:rsidRPr="006B0616" w:rsidRDefault="008237B0" w:rsidP="008237B0">
      <w:pPr>
        <w:ind w:left="-426" w:right="-472" w:hanging="283"/>
        <w:jc w:val="right"/>
        <w:rPr>
          <w:rFonts w:cs="Arial"/>
          <w:b/>
          <w:color w:val="000000"/>
          <w:sz w:val="20"/>
          <w:highlight w:val="yellow"/>
        </w:rPr>
      </w:pPr>
    </w:p>
    <w:p w14:paraId="152C805A" w14:textId="77777777" w:rsidR="008237B0" w:rsidRPr="006B0616" w:rsidRDefault="008237B0" w:rsidP="008237B0">
      <w:pPr>
        <w:ind w:left="-426" w:right="-472" w:hanging="283"/>
        <w:jc w:val="right"/>
        <w:rPr>
          <w:rFonts w:cs="Arial"/>
          <w:b/>
          <w:color w:val="000000"/>
          <w:sz w:val="20"/>
        </w:rPr>
      </w:pPr>
      <w:r w:rsidRPr="006B0616">
        <w:rPr>
          <w:rFonts w:cs="Arial"/>
          <w:b/>
          <w:color w:val="000000"/>
          <w:sz w:val="20"/>
        </w:rPr>
        <w:t xml:space="preserve">E-mail: </w:t>
      </w:r>
      <w:hyperlink r:id="rId9" w:history="1">
        <w:r w:rsidRPr="006B0616">
          <w:rPr>
            <w:rStyle w:val="Hyperlink"/>
            <w:rFonts w:cs="Arial"/>
            <w:b/>
            <w:sz w:val="20"/>
          </w:rPr>
          <w:t>studentprocedures@herts.ac.uk</w:t>
        </w:r>
      </w:hyperlink>
    </w:p>
    <w:p w14:paraId="3ECD6AF2" w14:textId="77777777" w:rsidR="00677036" w:rsidRDefault="00677036" w:rsidP="00677036">
      <w:pPr>
        <w:jc w:val="right"/>
        <w:rPr>
          <w:color w:val="000000"/>
          <w:sz w:val="20"/>
        </w:rPr>
      </w:pPr>
    </w:p>
    <w:p w14:paraId="698CAC30" w14:textId="77777777" w:rsidR="00B74C54" w:rsidRDefault="00B74C54" w:rsidP="00DD5B27">
      <w:pPr>
        <w:jc w:val="both"/>
        <w:rPr>
          <w:color w:val="000000"/>
          <w:sz w:val="20"/>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4"/>
      </w:tblGrid>
      <w:tr w:rsidR="00B74C54" w:rsidRPr="00FA54F9" w14:paraId="2F010AA5" w14:textId="77777777" w:rsidTr="00580807">
        <w:trPr>
          <w:trHeight w:val="2295"/>
        </w:trPr>
        <w:tc>
          <w:tcPr>
            <w:tcW w:w="9924" w:type="dxa"/>
          </w:tcPr>
          <w:p w14:paraId="54B6AB51" w14:textId="77777777" w:rsidR="00B74C54" w:rsidRPr="00FA54F9" w:rsidRDefault="00B74C54" w:rsidP="00DD5B27">
            <w:pPr>
              <w:jc w:val="both"/>
              <w:rPr>
                <w:color w:val="000000"/>
                <w:sz w:val="20"/>
              </w:rPr>
            </w:pPr>
          </w:p>
          <w:p w14:paraId="7ED72241" w14:textId="77777777" w:rsidR="00B74C54" w:rsidRPr="00FA54F9" w:rsidRDefault="00B74C54" w:rsidP="00DD5B27">
            <w:pPr>
              <w:jc w:val="both"/>
              <w:rPr>
                <w:color w:val="000000"/>
                <w:sz w:val="20"/>
                <w:u w:val="single"/>
              </w:rPr>
            </w:pPr>
            <w:r w:rsidRPr="00FA54F9">
              <w:rPr>
                <w:color w:val="000000"/>
                <w:sz w:val="20"/>
                <w:u w:val="single"/>
              </w:rPr>
              <w:t>For Office use only</w:t>
            </w:r>
          </w:p>
          <w:p w14:paraId="1E4A2408" w14:textId="77777777" w:rsidR="00B74C54" w:rsidRPr="003976DF" w:rsidRDefault="00B74C54" w:rsidP="00DD5B27">
            <w:pPr>
              <w:jc w:val="both"/>
              <w:rPr>
                <w:sz w:val="20"/>
                <w:u w:val="single"/>
              </w:rPr>
            </w:pPr>
          </w:p>
          <w:p w14:paraId="1D5509AB" w14:textId="77777777" w:rsidR="00B74C54" w:rsidRPr="003976DF" w:rsidRDefault="00B74C54" w:rsidP="00DD5B27">
            <w:pPr>
              <w:jc w:val="both"/>
              <w:rPr>
                <w:sz w:val="20"/>
              </w:rPr>
            </w:pPr>
            <w:r w:rsidRPr="003976DF">
              <w:rPr>
                <w:sz w:val="20"/>
              </w:rPr>
              <w:t xml:space="preserve">Date </w:t>
            </w:r>
            <w:r w:rsidR="00227D39" w:rsidRPr="003976DF">
              <w:rPr>
                <w:sz w:val="20"/>
              </w:rPr>
              <w:t>request</w:t>
            </w:r>
            <w:r w:rsidR="0035618F">
              <w:rPr>
                <w:sz w:val="20"/>
              </w:rPr>
              <w:t xml:space="preserve"> for a review</w:t>
            </w:r>
            <w:r w:rsidR="00227D39" w:rsidRPr="003976DF">
              <w:rPr>
                <w:sz w:val="20"/>
              </w:rPr>
              <w:t xml:space="preserve"> </w:t>
            </w:r>
            <w:r w:rsidR="00BB6197" w:rsidRPr="003976DF">
              <w:rPr>
                <w:sz w:val="20"/>
              </w:rPr>
              <w:t>r</w:t>
            </w:r>
            <w:r w:rsidRPr="003976DF">
              <w:rPr>
                <w:sz w:val="20"/>
              </w:rPr>
              <w:t>eceived:</w:t>
            </w:r>
          </w:p>
          <w:p w14:paraId="6260B8E4" w14:textId="77777777" w:rsidR="00B74C54" w:rsidRPr="00FA54F9" w:rsidRDefault="00B74C54" w:rsidP="00DD5B27">
            <w:pPr>
              <w:jc w:val="both"/>
              <w:rPr>
                <w:color w:val="000000"/>
                <w:sz w:val="20"/>
              </w:rPr>
            </w:pPr>
          </w:p>
          <w:p w14:paraId="33A1DF84" w14:textId="77777777" w:rsidR="00B74C54" w:rsidRPr="00FA54F9" w:rsidRDefault="00390334" w:rsidP="00DD5B27">
            <w:pPr>
              <w:jc w:val="both"/>
              <w:rPr>
                <w:color w:val="000000"/>
                <w:sz w:val="20"/>
              </w:rPr>
            </w:pPr>
            <w:r>
              <w:rPr>
                <w:color w:val="000000"/>
                <w:sz w:val="20"/>
              </w:rPr>
              <w:t>Vice-</w:t>
            </w:r>
            <w:r w:rsidR="00F40A20">
              <w:rPr>
                <w:color w:val="000000"/>
                <w:sz w:val="20"/>
              </w:rPr>
              <w:t>Chancellor (or nominee)</w:t>
            </w:r>
            <w:r w:rsidR="006E5366">
              <w:rPr>
                <w:color w:val="000000"/>
                <w:sz w:val="20"/>
              </w:rPr>
              <w:t xml:space="preserve"> decision</w:t>
            </w:r>
            <w:r w:rsidR="003976DF">
              <w:rPr>
                <w:color w:val="000000"/>
                <w:sz w:val="20"/>
              </w:rPr>
              <w:t>:</w:t>
            </w:r>
            <w:r w:rsidR="00B74C54" w:rsidRPr="00FA54F9">
              <w:rPr>
                <w:color w:val="000000"/>
                <w:sz w:val="20"/>
              </w:rPr>
              <w:t xml:space="preserve"> </w:t>
            </w:r>
          </w:p>
          <w:p w14:paraId="640898E0" w14:textId="77777777" w:rsidR="00B74C54" w:rsidRPr="00FA54F9" w:rsidRDefault="00B74C54" w:rsidP="00DD5B27">
            <w:pPr>
              <w:jc w:val="both"/>
              <w:rPr>
                <w:color w:val="000000"/>
                <w:sz w:val="20"/>
              </w:rPr>
            </w:pPr>
          </w:p>
          <w:p w14:paraId="38DDC5FB" w14:textId="77777777" w:rsidR="00B74C54" w:rsidRPr="00FA54F9" w:rsidRDefault="00B74C54" w:rsidP="00677036">
            <w:pPr>
              <w:jc w:val="both"/>
              <w:rPr>
                <w:color w:val="000000"/>
                <w:sz w:val="20"/>
              </w:rPr>
            </w:pPr>
            <w:r w:rsidRPr="00FA54F9">
              <w:rPr>
                <w:color w:val="000000"/>
                <w:sz w:val="20"/>
              </w:rPr>
              <w:t xml:space="preserve">Date of </w:t>
            </w:r>
            <w:r w:rsidR="00390334">
              <w:rPr>
                <w:color w:val="000000"/>
                <w:sz w:val="20"/>
              </w:rPr>
              <w:t>Vice-</w:t>
            </w:r>
            <w:r w:rsidR="006E5366">
              <w:rPr>
                <w:color w:val="000000"/>
                <w:sz w:val="20"/>
              </w:rPr>
              <w:t>Chancellor</w:t>
            </w:r>
            <w:r w:rsidR="00677036">
              <w:rPr>
                <w:color w:val="000000"/>
                <w:sz w:val="20"/>
              </w:rPr>
              <w:t xml:space="preserve"> (or nominee)</w:t>
            </w:r>
            <w:r w:rsidRPr="00FA54F9">
              <w:rPr>
                <w:color w:val="000000"/>
                <w:sz w:val="20"/>
              </w:rPr>
              <w:t xml:space="preserve"> decision:</w:t>
            </w:r>
          </w:p>
        </w:tc>
      </w:tr>
    </w:tbl>
    <w:p w14:paraId="56023B53" w14:textId="77777777" w:rsidR="00B74C54" w:rsidRPr="000C0AE6" w:rsidRDefault="00B74C54" w:rsidP="00DD5B27">
      <w:pPr>
        <w:jc w:val="both"/>
        <w:rPr>
          <w:color w:val="000000"/>
          <w:sz w:val="20"/>
        </w:rPr>
      </w:pPr>
    </w:p>
    <w:sectPr w:rsidR="00B74C54" w:rsidRPr="000C0AE6" w:rsidSect="00677036">
      <w:headerReference w:type="default" r:id="rId10"/>
      <w:footerReference w:type="default" r:id="rId11"/>
      <w:pgSz w:w="11909" w:h="16834" w:code="9"/>
      <w:pgMar w:top="1390" w:right="1440" w:bottom="709" w:left="1440" w:header="425" w:footer="4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45436" w14:textId="77777777" w:rsidR="009E3612" w:rsidRDefault="009E3612" w:rsidP="00401903">
      <w:r>
        <w:separator/>
      </w:r>
    </w:p>
  </w:endnote>
  <w:endnote w:type="continuationSeparator" w:id="0">
    <w:p w14:paraId="5BA43C8A" w14:textId="77777777" w:rsidR="009E3612" w:rsidRDefault="009E3612" w:rsidP="0040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C8B2" w14:textId="77777777" w:rsidR="006D18CB" w:rsidRPr="006D18CB" w:rsidRDefault="006D18CB">
    <w:pPr>
      <w:pStyle w:val="Footer"/>
      <w:jc w:val="right"/>
      <w:rPr>
        <w:sz w:val="20"/>
      </w:rPr>
    </w:pPr>
    <w:r w:rsidRPr="006D18CB">
      <w:rPr>
        <w:sz w:val="20"/>
      </w:rPr>
      <w:fldChar w:fldCharType="begin"/>
    </w:r>
    <w:r w:rsidRPr="006D18CB">
      <w:rPr>
        <w:sz w:val="20"/>
      </w:rPr>
      <w:instrText xml:space="preserve"> PAGE   \* MERGEFORMAT </w:instrText>
    </w:r>
    <w:r w:rsidRPr="006D18CB">
      <w:rPr>
        <w:sz w:val="20"/>
      </w:rPr>
      <w:fldChar w:fldCharType="separate"/>
    </w:r>
    <w:r w:rsidR="007021D8">
      <w:rPr>
        <w:noProof/>
        <w:sz w:val="20"/>
      </w:rPr>
      <w:t>1</w:t>
    </w:r>
    <w:r w:rsidRPr="006D18CB">
      <w:rPr>
        <w:noProof/>
        <w:sz w:val="20"/>
      </w:rPr>
      <w:fldChar w:fldCharType="end"/>
    </w:r>
  </w:p>
  <w:p w14:paraId="0D5E0EBD" w14:textId="77777777" w:rsidR="006D18CB" w:rsidRDefault="006D1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80AD0" w14:textId="77777777" w:rsidR="009E3612" w:rsidRDefault="009E3612" w:rsidP="00401903">
      <w:r>
        <w:separator/>
      </w:r>
    </w:p>
  </w:footnote>
  <w:footnote w:type="continuationSeparator" w:id="0">
    <w:p w14:paraId="0343F04A" w14:textId="77777777" w:rsidR="009E3612" w:rsidRDefault="009E3612" w:rsidP="00401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1A92" w14:textId="77777777" w:rsidR="00C05213" w:rsidRPr="00200894" w:rsidRDefault="00C05213" w:rsidP="00C05213">
    <w:pPr>
      <w:pStyle w:val="Header"/>
      <w:tabs>
        <w:tab w:val="clear" w:pos="4513"/>
        <w:tab w:val="clear" w:pos="9026"/>
      </w:tabs>
      <w:ind w:left="-284"/>
      <w:jc w:val="right"/>
      <w:rPr>
        <w:b/>
        <w:sz w:val="20"/>
        <w:u w:val="single"/>
      </w:rPr>
    </w:pPr>
    <w:r>
      <w:rPr>
        <w:b/>
        <w:noProof/>
        <w:sz w:val="20"/>
        <w:u w:val="single"/>
        <w:lang w:eastAsia="en-GB"/>
      </w:rPr>
      <w:t>S</w:t>
    </w:r>
    <w:r w:rsidRPr="00200894">
      <w:rPr>
        <w:b/>
        <w:noProof/>
        <w:sz w:val="20"/>
        <w:u w:val="single"/>
        <w:lang w:eastAsia="en-GB"/>
      </w:rPr>
      <w:t>TRICTLY CONFIDENTIAL</w:t>
    </w:r>
  </w:p>
  <w:p w14:paraId="546C3904" w14:textId="77777777" w:rsidR="00AB12DB" w:rsidRDefault="00A55379" w:rsidP="00C05213">
    <w:pPr>
      <w:pStyle w:val="Header"/>
      <w:tabs>
        <w:tab w:val="clear" w:pos="4513"/>
        <w:tab w:val="clear" w:pos="9026"/>
        <w:tab w:val="left" w:pos="5059"/>
      </w:tabs>
      <w:ind w:left="-284"/>
    </w:pPr>
    <w:r w:rsidRPr="005E09D2">
      <w:rPr>
        <w:noProof/>
        <w:lang w:eastAsia="en-GB"/>
      </w:rPr>
      <w:drawing>
        <wp:inline distT="0" distB="0" distL="0" distR="0" wp14:anchorId="17471639" wp14:editId="1D2C5882">
          <wp:extent cx="3125470" cy="981075"/>
          <wp:effectExtent l="0" t="0" r="0" b="0"/>
          <wp:docPr id="1" name="Picture 2" descr="KM2597_UH_continu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2597_UH_continuation.pdf"/>
                  <pic:cNvPicPr>
                    <a:picLocks noChangeAspect="1" noChangeArrowheads="1"/>
                  </pic:cNvPicPr>
                </pic:nvPicPr>
                <pic:blipFill>
                  <a:blip r:embed="rId1">
                    <a:extLst>
                      <a:ext uri="{28A0092B-C50C-407E-A947-70E740481C1C}">
                        <a14:useLocalDpi xmlns:a14="http://schemas.microsoft.com/office/drawing/2010/main" val="0"/>
                      </a:ext>
                    </a:extLst>
                  </a:blip>
                  <a:srcRect l="3365" t="3345" r="55301" b="87431"/>
                  <a:stretch>
                    <a:fillRect/>
                  </a:stretch>
                </pic:blipFill>
                <pic:spPr bwMode="auto">
                  <a:xfrm>
                    <a:off x="0" y="0"/>
                    <a:ext cx="3125470" cy="981075"/>
                  </a:xfrm>
                  <a:prstGeom prst="rect">
                    <a:avLst/>
                  </a:prstGeom>
                  <a:noFill/>
                  <a:ln>
                    <a:noFill/>
                  </a:ln>
                </pic:spPr>
              </pic:pic>
            </a:graphicData>
          </a:graphic>
        </wp:inline>
      </w:drawing>
    </w:r>
    <w:r w:rsidR="00C0521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6D2E"/>
    <w:multiLevelType w:val="hybridMultilevel"/>
    <w:tmpl w:val="8F0E80E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0B0D1F42"/>
    <w:multiLevelType w:val="hybridMultilevel"/>
    <w:tmpl w:val="153E4896"/>
    <w:lvl w:ilvl="0" w:tplc="8CB2EEBA">
      <w:start w:val="1"/>
      <w:numFmt w:val="lowerLetter"/>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16697D1E"/>
    <w:multiLevelType w:val="hybridMultilevel"/>
    <w:tmpl w:val="7F86C1CE"/>
    <w:lvl w:ilvl="0" w:tplc="AACE3CA8">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1485DCB"/>
    <w:multiLevelType w:val="hybridMultilevel"/>
    <w:tmpl w:val="484865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3003C"/>
    <w:multiLevelType w:val="hybridMultilevel"/>
    <w:tmpl w:val="71CE89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625389D"/>
    <w:multiLevelType w:val="hybridMultilevel"/>
    <w:tmpl w:val="B5506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695D8D"/>
    <w:multiLevelType w:val="hybridMultilevel"/>
    <w:tmpl w:val="504030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58465008"/>
    <w:multiLevelType w:val="hybridMultilevel"/>
    <w:tmpl w:val="15B040AC"/>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713424D0"/>
    <w:multiLevelType w:val="hybridMultilevel"/>
    <w:tmpl w:val="08449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F473B4"/>
    <w:multiLevelType w:val="hybridMultilevel"/>
    <w:tmpl w:val="FBA2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B7968"/>
    <w:multiLevelType w:val="hybridMultilevel"/>
    <w:tmpl w:val="B7EE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0"/>
  </w:num>
  <w:num w:numId="8">
    <w:abstractNumId w:val="8"/>
  </w:num>
  <w:num w:numId="9">
    <w:abstractNumId w:val="3"/>
  </w:num>
  <w:num w:numId="10">
    <w:abstractNumId w:val="9"/>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79"/>
    <w:rsid w:val="000070B3"/>
    <w:rsid w:val="00031957"/>
    <w:rsid w:val="0003695F"/>
    <w:rsid w:val="00046C52"/>
    <w:rsid w:val="00071C3D"/>
    <w:rsid w:val="000740B9"/>
    <w:rsid w:val="00086322"/>
    <w:rsid w:val="0009056D"/>
    <w:rsid w:val="000A775C"/>
    <w:rsid w:val="000C0AE6"/>
    <w:rsid w:val="000C3B35"/>
    <w:rsid w:val="000C4966"/>
    <w:rsid w:val="00174010"/>
    <w:rsid w:val="001779F1"/>
    <w:rsid w:val="001D01DE"/>
    <w:rsid w:val="001E4241"/>
    <w:rsid w:val="001F001B"/>
    <w:rsid w:val="00203415"/>
    <w:rsid w:val="0021512E"/>
    <w:rsid w:val="0022145D"/>
    <w:rsid w:val="00222731"/>
    <w:rsid w:val="00227679"/>
    <w:rsid w:val="00227D39"/>
    <w:rsid w:val="00242411"/>
    <w:rsid w:val="00255B10"/>
    <w:rsid w:val="002750D7"/>
    <w:rsid w:val="00296B3E"/>
    <w:rsid w:val="002A41A4"/>
    <w:rsid w:val="002E6593"/>
    <w:rsid w:val="00302772"/>
    <w:rsid w:val="00323C19"/>
    <w:rsid w:val="00335C6C"/>
    <w:rsid w:val="0035035A"/>
    <w:rsid w:val="0035618F"/>
    <w:rsid w:val="00356314"/>
    <w:rsid w:val="00390334"/>
    <w:rsid w:val="00391A99"/>
    <w:rsid w:val="003976DF"/>
    <w:rsid w:val="003B3C60"/>
    <w:rsid w:val="003B4B97"/>
    <w:rsid w:val="003C71B9"/>
    <w:rsid w:val="003E51F8"/>
    <w:rsid w:val="003E6A84"/>
    <w:rsid w:val="003F6790"/>
    <w:rsid w:val="00401903"/>
    <w:rsid w:val="00436221"/>
    <w:rsid w:val="00450657"/>
    <w:rsid w:val="00453BB4"/>
    <w:rsid w:val="00454279"/>
    <w:rsid w:val="0048284B"/>
    <w:rsid w:val="0048756D"/>
    <w:rsid w:val="004A2758"/>
    <w:rsid w:val="004B18D8"/>
    <w:rsid w:val="004B644A"/>
    <w:rsid w:val="004D7908"/>
    <w:rsid w:val="00500AF5"/>
    <w:rsid w:val="00504F02"/>
    <w:rsid w:val="005505EF"/>
    <w:rsid w:val="0055519F"/>
    <w:rsid w:val="00580807"/>
    <w:rsid w:val="0059492E"/>
    <w:rsid w:val="0059546C"/>
    <w:rsid w:val="005977EC"/>
    <w:rsid w:val="005B3DDA"/>
    <w:rsid w:val="005C1EF5"/>
    <w:rsid w:val="005E0C02"/>
    <w:rsid w:val="00626529"/>
    <w:rsid w:val="00645E8B"/>
    <w:rsid w:val="0065697B"/>
    <w:rsid w:val="00677036"/>
    <w:rsid w:val="00686A1D"/>
    <w:rsid w:val="0069065F"/>
    <w:rsid w:val="00694F10"/>
    <w:rsid w:val="006C61D7"/>
    <w:rsid w:val="006C75B8"/>
    <w:rsid w:val="006D18CB"/>
    <w:rsid w:val="006D39FE"/>
    <w:rsid w:val="006E5366"/>
    <w:rsid w:val="006F45D3"/>
    <w:rsid w:val="007021D8"/>
    <w:rsid w:val="007834B3"/>
    <w:rsid w:val="00785738"/>
    <w:rsid w:val="007922D0"/>
    <w:rsid w:val="00794388"/>
    <w:rsid w:val="0079561A"/>
    <w:rsid w:val="007C5E5B"/>
    <w:rsid w:val="008166A1"/>
    <w:rsid w:val="008237B0"/>
    <w:rsid w:val="008435C8"/>
    <w:rsid w:val="00856E8A"/>
    <w:rsid w:val="00882EB7"/>
    <w:rsid w:val="008C75B9"/>
    <w:rsid w:val="00910794"/>
    <w:rsid w:val="00917CD5"/>
    <w:rsid w:val="00930446"/>
    <w:rsid w:val="009407BA"/>
    <w:rsid w:val="00946286"/>
    <w:rsid w:val="0095209F"/>
    <w:rsid w:val="009E3612"/>
    <w:rsid w:val="009E5629"/>
    <w:rsid w:val="00A37F4F"/>
    <w:rsid w:val="00A55379"/>
    <w:rsid w:val="00A60D3A"/>
    <w:rsid w:val="00AA0939"/>
    <w:rsid w:val="00AA0DEF"/>
    <w:rsid w:val="00AB12DB"/>
    <w:rsid w:val="00AB21A0"/>
    <w:rsid w:val="00AB5A0E"/>
    <w:rsid w:val="00B07E4E"/>
    <w:rsid w:val="00B50B2E"/>
    <w:rsid w:val="00B54CA1"/>
    <w:rsid w:val="00B74C54"/>
    <w:rsid w:val="00B87D0A"/>
    <w:rsid w:val="00BA274F"/>
    <w:rsid w:val="00BA765E"/>
    <w:rsid w:val="00BB6197"/>
    <w:rsid w:val="00BC7B11"/>
    <w:rsid w:val="00BF4EDA"/>
    <w:rsid w:val="00C05213"/>
    <w:rsid w:val="00C10F74"/>
    <w:rsid w:val="00C51816"/>
    <w:rsid w:val="00C6215F"/>
    <w:rsid w:val="00C74264"/>
    <w:rsid w:val="00C7503A"/>
    <w:rsid w:val="00C927A9"/>
    <w:rsid w:val="00CA54E1"/>
    <w:rsid w:val="00CC0D85"/>
    <w:rsid w:val="00CD7284"/>
    <w:rsid w:val="00CF5838"/>
    <w:rsid w:val="00D24F1D"/>
    <w:rsid w:val="00D42473"/>
    <w:rsid w:val="00DA615C"/>
    <w:rsid w:val="00DD5B27"/>
    <w:rsid w:val="00DF22BA"/>
    <w:rsid w:val="00E90B3F"/>
    <w:rsid w:val="00EB00B2"/>
    <w:rsid w:val="00EF107F"/>
    <w:rsid w:val="00EF69C4"/>
    <w:rsid w:val="00F2598A"/>
    <w:rsid w:val="00F32927"/>
    <w:rsid w:val="00F36BB9"/>
    <w:rsid w:val="00F40A20"/>
    <w:rsid w:val="00F449BD"/>
    <w:rsid w:val="00F6139C"/>
    <w:rsid w:val="00F61562"/>
    <w:rsid w:val="00F75A97"/>
    <w:rsid w:val="00F76C96"/>
    <w:rsid w:val="00FB5CDD"/>
    <w:rsid w:val="00FB636D"/>
    <w:rsid w:val="00FD0040"/>
    <w:rsid w:val="00FE6A1C"/>
    <w:rsid w:val="00FF4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07DB73"/>
  <w15:docId w15:val="{521AFD5A-8D3F-4E3E-8780-31E5542B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A84"/>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903"/>
    <w:pPr>
      <w:tabs>
        <w:tab w:val="center" w:pos="4513"/>
        <w:tab w:val="right" w:pos="9026"/>
      </w:tabs>
    </w:pPr>
  </w:style>
  <w:style w:type="character" w:customStyle="1" w:styleId="HeaderChar">
    <w:name w:val="Header Char"/>
    <w:link w:val="Header"/>
    <w:uiPriority w:val="99"/>
    <w:rsid w:val="00401903"/>
    <w:rPr>
      <w:sz w:val="22"/>
      <w:lang w:eastAsia="en-US"/>
    </w:rPr>
  </w:style>
  <w:style w:type="paragraph" w:styleId="Footer">
    <w:name w:val="footer"/>
    <w:basedOn w:val="Normal"/>
    <w:link w:val="FooterChar"/>
    <w:uiPriority w:val="99"/>
    <w:unhideWhenUsed/>
    <w:rsid w:val="00401903"/>
    <w:pPr>
      <w:tabs>
        <w:tab w:val="center" w:pos="4513"/>
        <w:tab w:val="right" w:pos="9026"/>
      </w:tabs>
    </w:pPr>
  </w:style>
  <w:style w:type="character" w:customStyle="1" w:styleId="FooterChar">
    <w:name w:val="Footer Char"/>
    <w:link w:val="Footer"/>
    <w:uiPriority w:val="99"/>
    <w:rsid w:val="00401903"/>
    <w:rPr>
      <w:sz w:val="22"/>
      <w:lang w:eastAsia="en-US"/>
    </w:rPr>
  </w:style>
  <w:style w:type="paragraph" w:styleId="BalloonText">
    <w:name w:val="Balloon Text"/>
    <w:basedOn w:val="Normal"/>
    <w:link w:val="BalloonTextChar"/>
    <w:uiPriority w:val="99"/>
    <w:semiHidden/>
    <w:unhideWhenUsed/>
    <w:rsid w:val="00401903"/>
    <w:rPr>
      <w:rFonts w:ascii="Tahoma" w:hAnsi="Tahoma" w:cs="Tahoma"/>
      <w:sz w:val="16"/>
      <w:szCs w:val="16"/>
    </w:rPr>
  </w:style>
  <w:style w:type="character" w:customStyle="1" w:styleId="BalloonTextChar">
    <w:name w:val="Balloon Text Char"/>
    <w:link w:val="BalloonText"/>
    <w:uiPriority w:val="99"/>
    <w:semiHidden/>
    <w:rsid w:val="00401903"/>
    <w:rPr>
      <w:rFonts w:ascii="Tahoma" w:hAnsi="Tahoma" w:cs="Tahoma"/>
      <w:sz w:val="16"/>
      <w:szCs w:val="16"/>
      <w:lang w:eastAsia="en-US"/>
    </w:rPr>
  </w:style>
  <w:style w:type="paragraph" w:styleId="ListParagraph">
    <w:name w:val="List Paragraph"/>
    <w:basedOn w:val="Normal"/>
    <w:uiPriority w:val="34"/>
    <w:qFormat/>
    <w:rsid w:val="000C0AE6"/>
    <w:pPr>
      <w:ind w:left="720"/>
    </w:pPr>
  </w:style>
  <w:style w:type="table" w:styleId="TableGrid">
    <w:name w:val="Table Grid"/>
    <w:basedOn w:val="TableNormal"/>
    <w:uiPriority w:val="59"/>
    <w:rsid w:val="000C0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27A9"/>
    <w:pPr>
      <w:autoSpaceDE w:val="0"/>
      <w:autoSpaceDN w:val="0"/>
      <w:adjustRightInd w:val="0"/>
    </w:pPr>
    <w:rPr>
      <w:rFonts w:cs="Arial"/>
      <w:color w:val="000000"/>
      <w:sz w:val="24"/>
      <w:szCs w:val="24"/>
    </w:rPr>
  </w:style>
  <w:style w:type="character" w:styleId="Hyperlink">
    <w:name w:val="Hyperlink"/>
    <w:uiPriority w:val="99"/>
    <w:rsid w:val="007922D0"/>
    <w:rPr>
      <w:color w:val="0000FF"/>
      <w:u w:val="single"/>
    </w:rPr>
  </w:style>
  <w:style w:type="character" w:styleId="PlaceholderText">
    <w:name w:val="Placeholder Text"/>
    <w:uiPriority w:val="99"/>
    <w:semiHidden/>
    <w:rsid w:val="00785738"/>
    <w:rPr>
      <w:color w:val="808080"/>
    </w:rPr>
  </w:style>
  <w:style w:type="character" w:styleId="FollowedHyperlink">
    <w:name w:val="FollowedHyperlink"/>
    <w:uiPriority w:val="99"/>
    <w:semiHidden/>
    <w:unhideWhenUsed/>
    <w:rsid w:val="00930446"/>
    <w:rPr>
      <w:color w:val="954F72"/>
      <w:u w:val="single"/>
    </w:rPr>
  </w:style>
  <w:style w:type="character" w:styleId="UnresolvedMention">
    <w:name w:val="Unresolved Mention"/>
    <w:basedOn w:val="DefaultParagraphFont"/>
    <w:uiPriority w:val="99"/>
    <w:semiHidden/>
    <w:unhideWhenUsed/>
    <w:rsid w:val="00A55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rts.ac.uk/__data/assets/pdf_file/0010/233101/SA16-Student-and-Applicant-Complaints-v01.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rts.ac.uk/__data/assets/pdf_file/0010/233101/SA16-Student-and-Applicant-Complaints-v01.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udentprocedures@hert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18ads\AppData\Local\Microsoft\Windows\INetCache\IE\S1N6NCUK\10.2018-Notes%20for%20Guidance%20and%20Request%20for%20a%20Review%20by%20the%20V-C-Students-v0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10.2018-Notes for Guidance and Request for a Review by the V-C-Students-v04.0.dot</Template>
  <TotalTime>2</TotalTime>
  <Pages>5</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6517</CharactersWithSpaces>
  <SharedDoc>false</SharedDoc>
  <HLinks>
    <vt:vector size="12" baseType="variant">
      <vt:variant>
        <vt:i4>4980791</vt:i4>
      </vt:variant>
      <vt:variant>
        <vt:i4>3</vt:i4>
      </vt:variant>
      <vt:variant>
        <vt:i4>0</vt:i4>
      </vt:variant>
      <vt:variant>
        <vt:i4>5</vt:i4>
      </vt:variant>
      <vt:variant>
        <vt:lpwstr>mailto:studentprocedures@herts.ac.uk</vt:lpwstr>
      </vt:variant>
      <vt:variant>
        <vt:lpwstr/>
      </vt:variant>
      <vt:variant>
        <vt:i4>5963842</vt:i4>
      </vt:variant>
      <vt:variant>
        <vt:i4>0</vt:i4>
      </vt:variant>
      <vt:variant>
        <vt:i4>0</vt:i4>
      </vt:variant>
      <vt:variant>
        <vt:i4>5</vt:i4>
      </vt:variant>
      <vt:variant>
        <vt:lpwstr>http://sitem.herts.ac.uk/secreg/upr/SA16.htm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ab18ads</dc:creator>
  <cp:keywords/>
  <cp:lastModifiedBy>couqkcg@herts.ac.uk</cp:lastModifiedBy>
  <cp:revision>3</cp:revision>
  <cp:lastPrinted>2011-12-23T12:18:00Z</cp:lastPrinted>
  <dcterms:created xsi:type="dcterms:W3CDTF">2019-02-26T16:13:00Z</dcterms:created>
  <dcterms:modified xsi:type="dcterms:W3CDTF">2019-03-13T17:08:00Z</dcterms:modified>
</cp:coreProperties>
</file>