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3DB9" w14:textId="77777777" w:rsidR="00DD4DCE" w:rsidRDefault="007A16A1" w:rsidP="002210D1">
      <w:pPr>
        <w:ind w:left="-567"/>
        <w:rPr>
          <w:b/>
          <w:noProof/>
          <w:sz w:val="20"/>
        </w:rPr>
      </w:pPr>
      <w:r>
        <w:rPr>
          <w:b/>
          <w:noProof/>
          <w:sz w:val="20"/>
        </w:rPr>
        <w:tab/>
      </w:r>
    </w:p>
    <w:p w14:paraId="4346DBD1" w14:textId="77777777" w:rsidR="00355813" w:rsidRDefault="00355813" w:rsidP="00115ACA">
      <w:pPr>
        <w:rPr>
          <w:b/>
          <w:color w:val="F54359"/>
          <w:sz w:val="32"/>
          <w:szCs w:val="32"/>
        </w:rPr>
      </w:pPr>
    </w:p>
    <w:p w14:paraId="106BB346" w14:textId="0A4A9647" w:rsidR="001A0246" w:rsidRDefault="00D62EC4" w:rsidP="00D62EC4">
      <w:pPr>
        <w:tabs>
          <w:tab w:val="left" w:pos="8205"/>
        </w:tabs>
        <w:rPr>
          <w:rFonts w:cs="Arial"/>
          <w:b/>
          <w:color w:val="F54359"/>
          <w:sz w:val="32"/>
          <w:szCs w:val="32"/>
        </w:rPr>
      </w:pPr>
      <w:r>
        <w:rPr>
          <w:rFonts w:cs="Arial"/>
          <w:b/>
          <w:color w:val="F54359"/>
          <w:sz w:val="32"/>
          <w:szCs w:val="32"/>
        </w:rPr>
        <w:tab/>
      </w:r>
    </w:p>
    <w:p w14:paraId="0EC94FD0" w14:textId="77777777" w:rsidR="001A0246" w:rsidRDefault="001A0246" w:rsidP="00115ACA">
      <w:pPr>
        <w:rPr>
          <w:rFonts w:cs="Arial"/>
          <w:b/>
          <w:color w:val="F54359"/>
          <w:sz w:val="32"/>
          <w:szCs w:val="32"/>
        </w:rPr>
      </w:pPr>
    </w:p>
    <w:p w14:paraId="641883D0" w14:textId="77777777" w:rsidR="001A0246" w:rsidRDefault="001A0246" w:rsidP="00115ACA">
      <w:pPr>
        <w:rPr>
          <w:rFonts w:cs="Arial"/>
          <w:b/>
          <w:color w:val="F54359"/>
          <w:sz w:val="32"/>
          <w:szCs w:val="32"/>
        </w:rPr>
      </w:pPr>
    </w:p>
    <w:p w14:paraId="1B85A9D1" w14:textId="38C5EE56" w:rsidR="008F30DD" w:rsidRPr="001A0246" w:rsidRDefault="005C1369" w:rsidP="008F30DD">
      <w:pPr>
        <w:rPr>
          <w:rFonts w:eastAsia="Calibri" w:cs="Arial"/>
          <w:i/>
          <w:color w:val="D84951"/>
          <w:sz w:val="20"/>
          <w:szCs w:val="22"/>
          <w:lang w:eastAsia="en-US"/>
        </w:rPr>
      </w:pPr>
      <w:r w:rsidRPr="001A0246">
        <w:rPr>
          <w:rFonts w:eastAsia="Calibri" w:cs="Arial"/>
          <w:b/>
          <w:color w:val="D84951"/>
          <w:sz w:val="32"/>
          <w:szCs w:val="22"/>
          <w:lang w:eastAsia="en-US"/>
        </w:rPr>
        <w:t>Booking</w:t>
      </w:r>
      <w:r w:rsidR="00355813" w:rsidRPr="001A0246">
        <w:rPr>
          <w:rFonts w:eastAsia="Calibri" w:cs="Arial"/>
          <w:b/>
          <w:color w:val="D84951"/>
          <w:sz w:val="32"/>
          <w:szCs w:val="22"/>
          <w:lang w:eastAsia="en-US"/>
        </w:rPr>
        <w:t xml:space="preserve"> Form </w:t>
      </w:r>
      <w:r w:rsidR="008F30DD">
        <w:rPr>
          <w:rFonts w:eastAsia="Calibri" w:cs="Arial"/>
          <w:b/>
          <w:color w:val="D84951"/>
          <w:sz w:val="32"/>
          <w:szCs w:val="22"/>
          <w:lang w:eastAsia="en-US"/>
        </w:rPr>
        <w:t xml:space="preserve">– Examination of the </w:t>
      </w:r>
      <w:commentRangeStart w:id="0"/>
      <w:proofErr w:type="spellStart"/>
      <w:r w:rsidR="008F30DD">
        <w:rPr>
          <w:rFonts w:eastAsia="Calibri" w:cs="Arial"/>
          <w:b/>
          <w:color w:val="D84951"/>
          <w:sz w:val="32"/>
          <w:szCs w:val="22"/>
          <w:lang w:eastAsia="en-US"/>
        </w:rPr>
        <w:t>N</w:t>
      </w:r>
      <w:r w:rsidR="00D62EC4">
        <w:rPr>
          <w:rFonts w:eastAsia="Calibri" w:cs="Arial"/>
          <w:b/>
          <w:color w:val="D84951"/>
          <w:sz w:val="32"/>
          <w:szCs w:val="22"/>
          <w:lang w:eastAsia="en-US"/>
        </w:rPr>
        <w:t>ewb</w:t>
      </w:r>
      <w:r w:rsidR="008F30DD">
        <w:rPr>
          <w:rFonts w:eastAsia="Calibri" w:cs="Arial"/>
          <w:b/>
          <w:color w:val="D84951"/>
          <w:sz w:val="32"/>
          <w:szCs w:val="22"/>
          <w:lang w:eastAsia="en-US"/>
        </w:rPr>
        <w:t>orn</w:t>
      </w:r>
      <w:proofErr w:type="spellEnd"/>
      <w:r w:rsidR="008F30DD">
        <w:rPr>
          <w:rFonts w:eastAsia="Calibri" w:cs="Arial"/>
          <w:b/>
          <w:color w:val="D84951"/>
          <w:sz w:val="32"/>
          <w:szCs w:val="22"/>
          <w:lang w:eastAsia="en-US"/>
        </w:rPr>
        <w:t xml:space="preserve"> </w:t>
      </w:r>
      <w:commentRangeEnd w:id="0"/>
      <w:r w:rsidR="007D0052">
        <w:rPr>
          <w:rStyle w:val="CommentReference"/>
        </w:rPr>
        <w:commentReference w:id="0"/>
      </w:r>
      <w:r w:rsidR="008F30DD">
        <w:rPr>
          <w:rFonts w:eastAsia="Calibri" w:cs="Arial"/>
          <w:b/>
          <w:color w:val="D84951"/>
          <w:sz w:val="32"/>
          <w:szCs w:val="22"/>
          <w:lang w:eastAsia="en-US"/>
        </w:rPr>
        <w:t>19</w:t>
      </w:r>
      <w:r w:rsidR="008F30DD" w:rsidRPr="008F30DD">
        <w:rPr>
          <w:rFonts w:eastAsia="Calibri" w:cs="Arial"/>
          <w:b/>
          <w:color w:val="D84951"/>
          <w:sz w:val="32"/>
          <w:szCs w:val="22"/>
          <w:vertAlign w:val="superscript"/>
          <w:lang w:eastAsia="en-US"/>
        </w:rPr>
        <w:t>th</w:t>
      </w:r>
      <w:r w:rsidR="008F30DD">
        <w:rPr>
          <w:rFonts w:eastAsia="Calibri" w:cs="Arial"/>
          <w:b/>
          <w:color w:val="D84951"/>
          <w:sz w:val="32"/>
          <w:szCs w:val="22"/>
          <w:lang w:eastAsia="en-US"/>
        </w:rPr>
        <w:t xml:space="preserve"> September 2017 Fielder Centre</w:t>
      </w:r>
    </w:p>
    <w:p w14:paraId="71D075F0" w14:textId="77777777" w:rsidR="00853ACE" w:rsidRPr="00355813" w:rsidRDefault="00804291" w:rsidP="001A0246">
      <w:pPr>
        <w:ind w:left="-567"/>
        <w:rPr>
          <w:i/>
          <w:color w:val="F54359"/>
          <w:sz w:val="20"/>
        </w:rPr>
      </w:pPr>
      <w:r w:rsidRPr="001A0246">
        <w:rPr>
          <w:rFonts w:eastAsia="Calibri" w:cs="Arial"/>
          <w:i/>
          <w:color w:val="D84951"/>
          <w:sz w:val="20"/>
          <w:szCs w:val="22"/>
          <w:lang w:eastAsia="en-US"/>
        </w:rPr>
        <w:t>)</w:t>
      </w:r>
    </w:p>
    <w:p w14:paraId="65496F2C" w14:textId="77777777" w:rsidR="00853ACE" w:rsidRDefault="00853ACE">
      <w:pPr>
        <w:rPr>
          <w:b/>
          <w:sz w:val="16"/>
          <w:szCs w:val="16"/>
        </w:rPr>
      </w:pPr>
    </w:p>
    <w:p w14:paraId="4D3AD5E8" w14:textId="77777777" w:rsidR="004A7F7D" w:rsidRDefault="00804291">
      <w:pPr>
        <w:rPr>
          <w:b/>
          <w:sz w:val="18"/>
          <w:szCs w:val="18"/>
        </w:rPr>
      </w:pPr>
      <w:r w:rsidRPr="00804291">
        <w:rPr>
          <w:b/>
          <w:sz w:val="18"/>
          <w:szCs w:val="18"/>
        </w:rPr>
        <w:t>Title_____________</w:t>
      </w:r>
      <w:r w:rsidR="00853ACE" w:rsidRPr="00804291">
        <w:rPr>
          <w:b/>
          <w:sz w:val="18"/>
          <w:szCs w:val="18"/>
        </w:rPr>
        <w:t>Surname</w:t>
      </w:r>
      <w:r w:rsidR="0022079B" w:rsidRPr="00804291">
        <w:rPr>
          <w:b/>
          <w:sz w:val="18"/>
          <w:szCs w:val="18"/>
        </w:rPr>
        <w:t>_____________________________________</w:t>
      </w:r>
      <w:r w:rsidR="00853ACE" w:rsidRPr="00804291">
        <w:rPr>
          <w:b/>
          <w:sz w:val="18"/>
          <w:szCs w:val="18"/>
        </w:rPr>
        <w:t>First Name(s</w:t>
      </w:r>
      <w:proofErr w:type="gramStart"/>
      <w:r w:rsidR="00853ACE" w:rsidRPr="00804291">
        <w:rPr>
          <w:b/>
          <w:sz w:val="18"/>
          <w:szCs w:val="18"/>
        </w:rPr>
        <w:t>)</w:t>
      </w:r>
      <w:r w:rsidR="0022079B" w:rsidRPr="00804291">
        <w:rPr>
          <w:b/>
          <w:sz w:val="18"/>
          <w:szCs w:val="18"/>
        </w:rPr>
        <w:t>_</w:t>
      </w:r>
      <w:proofErr w:type="gramEnd"/>
      <w:r w:rsidR="0022079B" w:rsidRPr="00804291">
        <w:rPr>
          <w:b/>
          <w:sz w:val="18"/>
          <w:szCs w:val="18"/>
        </w:rPr>
        <w:t>__________________</w:t>
      </w:r>
      <w:r w:rsidRPr="00804291">
        <w:rPr>
          <w:b/>
          <w:sz w:val="18"/>
          <w:szCs w:val="18"/>
        </w:rPr>
        <w:t>______</w:t>
      </w:r>
      <w:r w:rsidR="004A7F7D">
        <w:rPr>
          <w:b/>
          <w:sz w:val="18"/>
          <w:szCs w:val="18"/>
        </w:rPr>
        <w:t>_________</w:t>
      </w:r>
    </w:p>
    <w:p w14:paraId="652D06D6" w14:textId="77777777" w:rsidR="004A7F7D" w:rsidRDefault="004A7F7D">
      <w:pPr>
        <w:rPr>
          <w:b/>
          <w:sz w:val="18"/>
          <w:szCs w:val="18"/>
        </w:rPr>
      </w:pPr>
    </w:p>
    <w:p w14:paraId="0B6C2C9E" w14:textId="77777777" w:rsidR="00853ACE" w:rsidRPr="00804291" w:rsidRDefault="00287A73">
      <w:pPr>
        <w:rPr>
          <w:b/>
          <w:sz w:val="18"/>
          <w:szCs w:val="18"/>
        </w:rPr>
      </w:pPr>
      <w:r w:rsidRPr="00804291">
        <w:rPr>
          <w:b/>
          <w:sz w:val="18"/>
          <w:szCs w:val="18"/>
        </w:rPr>
        <w:t>Job Title</w:t>
      </w:r>
      <w:r w:rsidR="00804291" w:rsidRPr="00804291">
        <w:rPr>
          <w:b/>
          <w:sz w:val="18"/>
          <w:szCs w:val="18"/>
        </w:rPr>
        <w:t xml:space="preserve"> / Profession___________________________________________________________________</w:t>
      </w:r>
      <w:r w:rsidR="004A7F7D">
        <w:rPr>
          <w:b/>
          <w:sz w:val="18"/>
          <w:szCs w:val="18"/>
        </w:rPr>
        <w:t>_____________________</w:t>
      </w:r>
    </w:p>
    <w:p w14:paraId="4FF859F4" w14:textId="77777777" w:rsidR="00804291" w:rsidRDefault="00804291">
      <w:pPr>
        <w:rPr>
          <w:b/>
          <w:sz w:val="18"/>
          <w:szCs w:val="18"/>
        </w:rPr>
      </w:pPr>
    </w:p>
    <w:p w14:paraId="059FB418" w14:textId="27487598" w:rsidR="00F76932" w:rsidRDefault="00F76932">
      <w:pPr>
        <w:rPr>
          <w:b/>
          <w:sz w:val="18"/>
          <w:szCs w:val="18"/>
        </w:rPr>
      </w:pPr>
      <w:commentRangeStart w:id="1"/>
      <w:r>
        <w:rPr>
          <w:b/>
          <w:sz w:val="18"/>
          <w:szCs w:val="18"/>
        </w:rPr>
        <w:t xml:space="preserve">Are you a student </w:t>
      </w:r>
      <w:proofErr w:type="gramStart"/>
      <w:r>
        <w:rPr>
          <w:b/>
          <w:sz w:val="18"/>
          <w:szCs w:val="18"/>
        </w:rPr>
        <w:t xml:space="preserve">Midwife </w:t>
      </w:r>
      <w:r w:rsidR="00A327C6">
        <w:rPr>
          <w:b/>
          <w:sz w:val="18"/>
          <w:szCs w:val="18"/>
        </w:rPr>
        <w:t xml:space="preserve"> if</w:t>
      </w:r>
      <w:proofErr w:type="gramEnd"/>
      <w:r w:rsidR="00A327C6">
        <w:rPr>
          <w:b/>
          <w:sz w:val="18"/>
          <w:szCs w:val="18"/>
        </w:rPr>
        <w:t xml:space="preserve"> yes please state </w:t>
      </w:r>
      <w:r w:rsidR="00D62EC4">
        <w:rPr>
          <w:b/>
          <w:sz w:val="18"/>
          <w:szCs w:val="18"/>
        </w:rPr>
        <w:t xml:space="preserve">at </w:t>
      </w:r>
      <w:r w:rsidR="00A327C6">
        <w:rPr>
          <w:b/>
          <w:sz w:val="18"/>
          <w:szCs w:val="18"/>
        </w:rPr>
        <w:t>which University you are studying and the title of your course</w:t>
      </w:r>
      <w:r>
        <w:rPr>
          <w:b/>
          <w:sz w:val="18"/>
          <w:szCs w:val="18"/>
        </w:rPr>
        <w:t xml:space="preserve"> </w:t>
      </w:r>
      <w:commentRangeEnd w:id="1"/>
      <w:r w:rsidR="007D0052">
        <w:rPr>
          <w:rStyle w:val="CommentReference"/>
        </w:rPr>
        <w:commentReference w:id="1"/>
      </w:r>
    </w:p>
    <w:p w14:paraId="5ACCB703" w14:textId="77777777" w:rsidR="00A327C6" w:rsidRDefault="00A327C6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7A95D410" w14:textId="77777777" w:rsidR="00A327C6" w:rsidRPr="00804291" w:rsidRDefault="00A327C6">
      <w:pPr>
        <w:rPr>
          <w:b/>
          <w:sz w:val="18"/>
          <w:szCs w:val="18"/>
        </w:rPr>
      </w:pPr>
    </w:p>
    <w:p w14:paraId="60F5722E" w14:textId="77777777" w:rsidR="00804291" w:rsidRPr="00804291" w:rsidRDefault="00804291">
      <w:pPr>
        <w:rPr>
          <w:b/>
          <w:sz w:val="18"/>
          <w:szCs w:val="18"/>
        </w:rPr>
      </w:pPr>
      <w:r w:rsidRPr="00804291">
        <w:rPr>
          <w:b/>
          <w:sz w:val="18"/>
          <w:szCs w:val="18"/>
        </w:rPr>
        <w:t>Company/Trust Name___________________________________________________________________</w:t>
      </w:r>
      <w:r w:rsidR="004A7F7D">
        <w:rPr>
          <w:b/>
          <w:sz w:val="18"/>
          <w:szCs w:val="18"/>
        </w:rPr>
        <w:t>_____________________</w:t>
      </w:r>
      <w:r w:rsidR="004A7F7D">
        <w:rPr>
          <w:b/>
          <w:sz w:val="18"/>
          <w:szCs w:val="18"/>
        </w:rPr>
        <w:softHyphen/>
      </w:r>
    </w:p>
    <w:p w14:paraId="432A3F07" w14:textId="77777777" w:rsidR="0022079B" w:rsidRPr="00804291" w:rsidRDefault="0022079B">
      <w:pPr>
        <w:rPr>
          <w:b/>
          <w:sz w:val="18"/>
          <w:szCs w:val="18"/>
        </w:rPr>
      </w:pPr>
    </w:p>
    <w:p w14:paraId="46C0D419" w14:textId="1DCE79B6" w:rsidR="00853ACE" w:rsidRPr="00804291" w:rsidRDefault="00853ACE">
      <w:pPr>
        <w:rPr>
          <w:b/>
          <w:sz w:val="18"/>
          <w:szCs w:val="18"/>
        </w:rPr>
      </w:pPr>
      <w:r w:rsidRPr="00804291">
        <w:rPr>
          <w:b/>
          <w:sz w:val="18"/>
          <w:szCs w:val="18"/>
        </w:rPr>
        <w:t>Home Tel No</w:t>
      </w:r>
      <w:r w:rsidR="0022079B" w:rsidRPr="00804291">
        <w:rPr>
          <w:b/>
          <w:sz w:val="18"/>
          <w:szCs w:val="18"/>
        </w:rPr>
        <w:t>__________________________</w:t>
      </w:r>
      <w:r w:rsidR="00871C80" w:rsidRPr="00804291">
        <w:rPr>
          <w:b/>
          <w:sz w:val="18"/>
          <w:szCs w:val="18"/>
        </w:rPr>
        <w:t>_ Work</w:t>
      </w:r>
      <w:r w:rsidRPr="00804291">
        <w:rPr>
          <w:b/>
          <w:sz w:val="18"/>
          <w:szCs w:val="18"/>
        </w:rPr>
        <w:t xml:space="preserve"> Tel No</w:t>
      </w:r>
      <w:r w:rsidR="0022079B" w:rsidRPr="00804291">
        <w:rPr>
          <w:b/>
          <w:sz w:val="18"/>
          <w:szCs w:val="18"/>
        </w:rPr>
        <w:t>__________________ Mobile Tel No___________________________</w:t>
      </w:r>
    </w:p>
    <w:p w14:paraId="6E9593C7" w14:textId="77777777" w:rsidR="00853ACE" w:rsidRPr="00804291" w:rsidRDefault="00853ACE">
      <w:pPr>
        <w:rPr>
          <w:b/>
          <w:sz w:val="18"/>
          <w:szCs w:val="18"/>
        </w:rPr>
      </w:pPr>
    </w:p>
    <w:p w14:paraId="7B532B2E" w14:textId="77777777" w:rsidR="00853ACE" w:rsidRPr="00804291" w:rsidRDefault="00853ACE">
      <w:pPr>
        <w:rPr>
          <w:b/>
          <w:sz w:val="18"/>
          <w:szCs w:val="18"/>
        </w:rPr>
      </w:pPr>
      <w:r w:rsidRPr="00804291">
        <w:rPr>
          <w:b/>
          <w:sz w:val="18"/>
          <w:szCs w:val="18"/>
        </w:rPr>
        <w:t>Email Address</w:t>
      </w:r>
      <w:r w:rsidR="0022079B" w:rsidRPr="00804291">
        <w:rPr>
          <w:b/>
          <w:sz w:val="18"/>
          <w:szCs w:val="18"/>
        </w:rPr>
        <w:t>______________________________________________________________________________________________</w:t>
      </w:r>
    </w:p>
    <w:p w14:paraId="40AC8783" w14:textId="77777777" w:rsidR="00160C3A" w:rsidRPr="001A0246" w:rsidRDefault="00C92F9C" w:rsidP="00804291">
      <w:pPr>
        <w:rPr>
          <w:rFonts w:eastAsia="Calibri" w:cs="Arial"/>
          <w:b/>
          <w:i/>
          <w:color w:val="D84951"/>
          <w:sz w:val="20"/>
          <w:szCs w:val="22"/>
          <w:lang w:eastAsia="en-US"/>
        </w:rPr>
      </w:pPr>
      <w:r w:rsidRPr="001A0246">
        <w:rPr>
          <w:rFonts w:eastAsia="Calibri" w:cs="Arial"/>
          <w:b/>
          <w:i/>
          <w:color w:val="D84951"/>
          <w:sz w:val="20"/>
          <w:szCs w:val="22"/>
          <w:lang w:eastAsia="en-US"/>
        </w:rPr>
        <w:t>(</w:t>
      </w:r>
      <w:r w:rsidR="007A16A1" w:rsidRPr="001A0246">
        <w:rPr>
          <w:rFonts w:eastAsia="Calibri" w:cs="Arial"/>
          <w:b/>
          <w:i/>
          <w:color w:val="D84951"/>
          <w:sz w:val="20"/>
          <w:szCs w:val="22"/>
          <w:lang w:eastAsia="en-US"/>
        </w:rPr>
        <w:t>Please</w:t>
      </w:r>
      <w:r w:rsidRPr="001A0246">
        <w:rPr>
          <w:rFonts w:eastAsia="Calibri" w:cs="Arial"/>
          <w:b/>
          <w:i/>
          <w:color w:val="D84951"/>
          <w:sz w:val="20"/>
          <w:szCs w:val="22"/>
          <w:lang w:eastAsia="en-US"/>
        </w:rPr>
        <w:t xml:space="preserve"> PRINT your email address clearly as </w:t>
      </w:r>
      <w:r w:rsidR="00853ACE" w:rsidRPr="001A0246">
        <w:rPr>
          <w:rFonts w:eastAsia="Calibri" w:cs="Arial"/>
          <w:b/>
          <w:i/>
          <w:color w:val="D84951"/>
          <w:sz w:val="20"/>
          <w:szCs w:val="22"/>
          <w:lang w:eastAsia="en-US"/>
        </w:rPr>
        <w:t xml:space="preserve">all correspondence will be sent </w:t>
      </w:r>
      <w:r w:rsidRPr="001A0246">
        <w:rPr>
          <w:rFonts w:eastAsia="Calibri" w:cs="Arial"/>
          <w:b/>
          <w:i/>
          <w:color w:val="D84951"/>
          <w:sz w:val="20"/>
          <w:szCs w:val="22"/>
          <w:lang w:eastAsia="en-US"/>
        </w:rPr>
        <w:t>electronically)</w:t>
      </w:r>
    </w:p>
    <w:p w14:paraId="35D7738C" w14:textId="77777777" w:rsidR="00AC6D2E" w:rsidRPr="00804291" w:rsidRDefault="00AC6D2E">
      <w:pPr>
        <w:rPr>
          <w:b/>
          <w:sz w:val="18"/>
          <w:szCs w:val="18"/>
        </w:rPr>
      </w:pPr>
    </w:p>
    <w:p w14:paraId="25789C3A" w14:textId="77777777" w:rsidR="00160C3A" w:rsidRPr="00804291" w:rsidRDefault="00287A73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Postal</w:t>
      </w:r>
      <w:r w:rsidR="00DD4DCE" w:rsidRPr="00804291">
        <w:rPr>
          <w:b/>
          <w:sz w:val="18"/>
          <w:szCs w:val="18"/>
        </w:rPr>
        <w:t xml:space="preserve"> Address</w:t>
      </w:r>
      <w:r w:rsidR="00DD4DCE" w:rsidRPr="00804291">
        <w:rPr>
          <w:b/>
          <w:sz w:val="18"/>
          <w:szCs w:val="18"/>
        </w:rPr>
        <w:tab/>
        <w:t xml:space="preserve">  </w:t>
      </w:r>
      <w:r w:rsidR="001B21B3">
        <w:rPr>
          <w:b/>
          <w:sz w:val="18"/>
          <w:szCs w:val="18"/>
        </w:rPr>
        <w:t>___________________</w:t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</w:r>
      <w:r w:rsidR="001B21B3">
        <w:rPr>
          <w:b/>
          <w:sz w:val="18"/>
          <w:szCs w:val="18"/>
        </w:rPr>
        <w:softHyphen/>
        <w:t>_________________________________________</w:t>
      </w:r>
      <w:r w:rsidR="00160C3A" w:rsidRPr="00804291">
        <w:rPr>
          <w:b/>
          <w:sz w:val="18"/>
          <w:szCs w:val="18"/>
        </w:rPr>
        <w:t>Post Code____________</w:t>
      </w:r>
      <w:r w:rsidR="00DD4DCE" w:rsidRPr="00804291">
        <w:rPr>
          <w:b/>
          <w:sz w:val="18"/>
          <w:szCs w:val="18"/>
        </w:rPr>
        <w:t>____</w:t>
      </w:r>
      <w:r w:rsidR="00160C3A" w:rsidRPr="00804291">
        <w:rPr>
          <w:b/>
          <w:sz w:val="18"/>
          <w:szCs w:val="18"/>
        </w:rPr>
        <w:t>__</w:t>
      </w:r>
      <w:r w:rsidR="00AC6D2E" w:rsidRPr="00804291">
        <w:rPr>
          <w:b/>
          <w:sz w:val="18"/>
          <w:szCs w:val="18"/>
        </w:rPr>
        <w:t>____</w:t>
      </w:r>
    </w:p>
    <w:p w14:paraId="1F0E12CC" w14:textId="77777777" w:rsidR="0070057D" w:rsidRDefault="0070057D">
      <w:pPr>
        <w:rPr>
          <w:sz w:val="20"/>
        </w:rPr>
      </w:pPr>
    </w:p>
    <w:p w14:paraId="79F3D8A6" w14:textId="77777777" w:rsidR="00274ED0" w:rsidRDefault="00274ED0">
      <w:pPr>
        <w:rPr>
          <w:sz w:val="20"/>
        </w:rPr>
      </w:pPr>
    </w:p>
    <w:p w14:paraId="1ACB4F85" w14:textId="77777777" w:rsidR="00937C14" w:rsidRPr="001A0246" w:rsidRDefault="00804291" w:rsidP="00937C14">
      <w:pPr>
        <w:rPr>
          <w:rFonts w:eastAsia="Calibri" w:cs="Arial"/>
          <w:b/>
          <w:color w:val="D84951"/>
          <w:sz w:val="32"/>
          <w:szCs w:val="22"/>
          <w:lang w:eastAsia="en-US"/>
        </w:rPr>
      </w:pPr>
      <w:r w:rsidRPr="001A0246">
        <w:rPr>
          <w:rFonts w:eastAsia="Calibri" w:cs="Arial"/>
          <w:b/>
          <w:color w:val="D84951"/>
          <w:sz w:val="32"/>
          <w:szCs w:val="22"/>
          <w:lang w:eastAsia="en-US"/>
        </w:rPr>
        <w:t>Payment method</w:t>
      </w:r>
    </w:p>
    <w:p w14:paraId="04B6547F" w14:textId="77777777" w:rsidR="00115ACA" w:rsidRPr="001B21B3" w:rsidRDefault="00937C14">
      <w:pPr>
        <w:rPr>
          <w:sz w:val="20"/>
        </w:rPr>
      </w:pPr>
      <w:r w:rsidRPr="001B21B3">
        <w:rPr>
          <w:sz w:val="20"/>
        </w:rPr>
        <w:t xml:space="preserve">Please choose one of the following three payment options.  If you do not include funding details you will be </w:t>
      </w:r>
      <w:r w:rsidR="00804291" w:rsidRPr="001B21B3">
        <w:rPr>
          <w:sz w:val="20"/>
        </w:rPr>
        <w:t>considered as self-</w:t>
      </w:r>
      <w:r w:rsidRPr="001B21B3">
        <w:rPr>
          <w:sz w:val="20"/>
        </w:rPr>
        <w:t>funding</w:t>
      </w:r>
      <w:r w:rsidR="00804291" w:rsidRPr="001B21B3">
        <w:rPr>
          <w:sz w:val="20"/>
        </w:rPr>
        <w:t xml:space="preserve"> and will be invoiced directly.</w:t>
      </w:r>
    </w:p>
    <w:p w14:paraId="61D441EF" w14:textId="77777777" w:rsidR="00EF38D1" w:rsidRDefault="00EF38D1">
      <w:pPr>
        <w:rPr>
          <w:b/>
          <w:sz w:val="20"/>
        </w:rPr>
      </w:pPr>
    </w:p>
    <w:p w14:paraId="26F257B3" w14:textId="44ACC65B" w:rsidR="00804291" w:rsidRDefault="00311D5A" w:rsidP="00804291">
      <w:pPr>
        <w:rPr>
          <w:sz w:val="20"/>
          <w:szCs w:val="20"/>
        </w:rPr>
      </w:pPr>
      <w:r>
        <w:rPr>
          <w:b/>
          <w:sz w:val="20"/>
          <w:szCs w:val="20"/>
        </w:rPr>
        <w:t>Option</w:t>
      </w:r>
      <w:r w:rsidR="001B21B3">
        <w:rPr>
          <w:b/>
          <w:sz w:val="20"/>
          <w:szCs w:val="20"/>
        </w:rPr>
        <w:t xml:space="preserve"> A </w:t>
      </w:r>
      <w:r w:rsidR="00871C80">
        <w:rPr>
          <w:b/>
          <w:sz w:val="20"/>
          <w:szCs w:val="20"/>
        </w:rPr>
        <w:t>S</w:t>
      </w:r>
      <w:r w:rsidR="00871C80" w:rsidRPr="001B21B3">
        <w:rPr>
          <w:b/>
          <w:sz w:val="20"/>
          <w:szCs w:val="20"/>
        </w:rPr>
        <w:t>elf-funding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- </w:t>
      </w:r>
      <w:r w:rsidR="008F30DD">
        <w:rPr>
          <w:b/>
          <w:sz w:val="20"/>
          <w:szCs w:val="20"/>
        </w:rPr>
        <w:t xml:space="preserve"> A</w:t>
      </w:r>
      <w:proofErr w:type="gramEnd"/>
      <w:r w:rsidR="008F30DD">
        <w:rPr>
          <w:b/>
          <w:sz w:val="20"/>
          <w:szCs w:val="20"/>
        </w:rPr>
        <w:t xml:space="preserve"> payment link will be sent to you for you to make payment on line.  Once payment has been made then you will need to send a copy of your receipt to healthshortcourses@herts.ac.uk.</w:t>
      </w:r>
    </w:p>
    <w:p w14:paraId="3A1B3AC1" w14:textId="77777777" w:rsidR="00653B49" w:rsidRDefault="00653B49">
      <w:pPr>
        <w:rPr>
          <w:b/>
          <w:sz w:val="20"/>
        </w:rPr>
      </w:pPr>
    </w:p>
    <w:p w14:paraId="41A9D7F4" w14:textId="5D8B2067" w:rsidR="00AC6D2E" w:rsidRDefault="00311D5A" w:rsidP="00355813">
      <w:pPr>
        <w:rPr>
          <w:color w:val="FF0000"/>
          <w:sz w:val="16"/>
        </w:rPr>
      </w:pPr>
      <w:commentRangeStart w:id="2"/>
      <w:r w:rsidRPr="00355813">
        <w:rPr>
          <w:b/>
          <w:sz w:val="20"/>
        </w:rPr>
        <w:t>Option</w:t>
      </w:r>
      <w:r w:rsidR="00C92F9C" w:rsidRPr="00355813">
        <w:rPr>
          <w:b/>
          <w:sz w:val="20"/>
        </w:rPr>
        <w:t xml:space="preserve"> </w:t>
      </w:r>
      <w:r w:rsidR="00D62EC4">
        <w:rPr>
          <w:b/>
          <w:sz w:val="20"/>
        </w:rPr>
        <w:t>B</w:t>
      </w:r>
      <w:r w:rsidR="003B4169" w:rsidRPr="00355813">
        <w:rPr>
          <w:sz w:val="20"/>
        </w:rPr>
        <w:t xml:space="preserve"> </w:t>
      </w:r>
      <w:commentRangeEnd w:id="2"/>
      <w:r w:rsidR="00871C80">
        <w:rPr>
          <w:rStyle w:val="CommentReference"/>
        </w:rPr>
        <w:commentReference w:id="2"/>
      </w:r>
      <w:r w:rsidRPr="00355813">
        <w:rPr>
          <w:b/>
          <w:sz w:val="20"/>
        </w:rPr>
        <w:t>Employer/sponsor fu</w:t>
      </w:r>
      <w:r w:rsidR="00990DA1" w:rsidRPr="00355813">
        <w:rPr>
          <w:b/>
          <w:sz w:val="20"/>
        </w:rPr>
        <w:t>n</w:t>
      </w:r>
      <w:r w:rsidR="003B4169" w:rsidRPr="00355813">
        <w:rPr>
          <w:b/>
          <w:sz w:val="20"/>
        </w:rPr>
        <w:t>ding</w:t>
      </w:r>
      <w:r w:rsidR="003B4169" w:rsidRPr="00355813">
        <w:rPr>
          <w:sz w:val="20"/>
        </w:rPr>
        <w:t xml:space="preserve"> </w:t>
      </w:r>
      <w:r w:rsidR="00355813">
        <w:rPr>
          <w:sz w:val="20"/>
        </w:rPr>
        <w:t xml:space="preserve">- </w:t>
      </w:r>
      <w:r w:rsidR="00990DA1">
        <w:rPr>
          <w:sz w:val="20"/>
        </w:rPr>
        <w:t>This section must be completed if you</w:t>
      </w:r>
      <w:r w:rsidR="00C92F9C">
        <w:rPr>
          <w:sz w:val="20"/>
        </w:rPr>
        <w:t>r employer</w:t>
      </w:r>
      <w:r w:rsidR="00990DA1">
        <w:rPr>
          <w:sz w:val="20"/>
        </w:rPr>
        <w:t xml:space="preserve"> or sponsor has agreed to pay all or part of your tuition fees.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C92F9C" w:rsidRPr="001A5D39" w14:paraId="6A60C8E6" w14:textId="77777777" w:rsidTr="00311D5A">
        <w:tc>
          <w:tcPr>
            <w:tcW w:w="5386" w:type="dxa"/>
          </w:tcPr>
          <w:p w14:paraId="2BCE7D50" w14:textId="77777777" w:rsidR="003B4169" w:rsidRPr="00311D5A" w:rsidRDefault="003B4169" w:rsidP="003B4169">
            <w:pPr>
              <w:rPr>
                <w:b/>
                <w:sz w:val="20"/>
                <w:szCs w:val="20"/>
              </w:rPr>
            </w:pPr>
          </w:p>
          <w:p w14:paraId="2BAA3F74" w14:textId="77777777" w:rsidR="003B4169" w:rsidRPr="00311D5A" w:rsidRDefault="003B4169" w:rsidP="003B4169">
            <w:pPr>
              <w:rPr>
                <w:b/>
                <w:sz w:val="20"/>
                <w:szCs w:val="20"/>
              </w:rPr>
            </w:pPr>
            <w:r w:rsidRPr="00311D5A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104" w:type="dxa"/>
          </w:tcPr>
          <w:p w14:paraId="3D51135E" w14:textId="77777777" w:rsidR="00C92F9C" w:rsidRPr="00311D5A" w:rsidRDefault="00C92F9C" w:rsidP="00C92F9C">
            <w:pPr>
              <w:rPr>
                <w:b/>
                <w:sz w:val="20"/>
                <w:szCs w:val="20"/>
              </w:rPr>
            </w:pPr>
          </w:p>
        </w:tc>
      </w:tr>
      <w:tr w:rsidR="00C92F9C" w:rsidRPr="001A5D39" w14:paraId="27E574E1" w14:textId="77777777" w:rsidTr="00311D5A">
        <w:tc>
          <w:tcPr>
            <w:tcW w:w="5386" w:type="dxa"/>
          </w:tcPr>
          <w:p w14:paraId="1E0811E6" w14:textId="77777777" w:rsidR="003B4169" w:rsidRPr="00311D5A" w:rsidRDefault="003B4169" w:rsidP="003B4169">
            <w:pPr>
              <w:rPr>
                <w:b/>
                <w:sz w:val="20"/>
                <w:szCs w:val="20"/>
              </w:rPr>
            </w:pPr>
          </w:p>
          <w:p w14:paraId="36A35F13" w14:textId="77777777" w:rsidR="00C92F9C" w:rsidRPr="00311D5A" w:rsidRDefault="003B4169" w:rsidP="003B4169">
            <w:pPr>
              <w:rPr>
                <w:b/>
                <w:sz w:val="20"/>
                <w:szCs w:val="20"/>
              </w:rPr>
            </w:pPr>
            <w:r w:rsidRPr="00311D5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104" w:type="dxa"/>
          </w:tcPr>
          <w:p w14:paraId="3483306C" w14:textId="77777777" w:rsidR="00C92F9C" w:rsidRPr="00311D5A" w:rsidRDefault="00C92F9C" w:rsidP="00C92F9C">
            <w:pPr>
              <w:rPr>
                <w:b/>
                <w:sz w:val="20"/>
                <w:szCs w:val="20"/>
              </w:rPr>
            </w:pPr>
          </w:p>
        </w:tc>
      </w:tr>
      <w:tr w:rsidR="00C92F9C" w:rsidRPr="001A5D39" w14:paraId="0713AF8D" w14:textId="77777777" w:rsidTr="00311D5A">
        <w:tc>
          <w:tcPr>
            <w:tcW w:w="5386" w:type="dxa"/>
          </w:tcPr>
          <w:p w14:paraId="28C1A6D1" w14:textId="77777777" w:rsidR="003B4169" w:rsidRPr="00311D5A" w:rsidRDefault="003B4169">
            <w:pPr>
              <w:rPr>
                <w:b/>
                <w:sz w:val="20"/>
                <w:szCs w:val="20"/>
              </w:rPr>
            </w:pPr>
          </w:p>
          <w:p w14:paraId="282979EB" w14:textId="77777777" w:rsidR="00C92F9C" w:rsidRPr="00311D5A" w:rsidRDefault="00C92F9C">
            <w:pPr>
              <w:rPr>
                <w:b/>
                <w:sz w:val="20"/>
                <w:szCs w:val="20"/>
              </w:rPr>
            </w:pPr>
            <w:r w:rsidRPr="00311D5A">
              <w:rPr>
                <w:b/>
                <w:sz w:val="20"/>
                <w:szCs w:val="20"/>
              </w:rPr>
              <w:t>Authorising signature</w:t>
            </w:r>
          </w:p>
        </w:tc>
        <w:tc>
          <w:tcPr>
            <w:tcW w:w="5104" w:type="dxa"/>
          </w:tcPr>
          <w:p w14:paraId="5A36E59D" w14:textId="77777777" w:rsidR="00C92F9C" w:rsidRPr="00311D5A" w:rsidRDefault="00C92F9C" w:rsidP="00C92F9C">
            <w:pPr>
              <w:rPr>
                <w:b/>
                <w:sz w:val="20"/>
                <w:szCs w:val="20"/>
              </w:rPr>
            </w:pPr>
          </w:p>
        </w:tc>
      </w:tr>
      <w:tr w:rsidR="00C92F9C" w:rsidRPr="001A5D39" w14:paraId="33CCACB2" w14:textId="77777777" w:rsidTr="00311D5A">
        <w:tc>
          <w:tcPr>
            <w:tcW w:w="5386" w:type="dxa"/>
          </w:tcPr>
          <w:p w14:paraId="19425CD6" w14:textId="77777777" w:rsidR="003B4169" w:rsidRPr="00311D5A" w:rsidRDefault="003B4169">
            <w:pPr>
              <w:rPr>
                <w:b/>
                <w:sz w:val="20"/>
                <w:szCs w:val="20"/>
              </w:rPr>
            </w:pPr>
          </w:p>
          <w:p w14:paraId="21F04274" w14:textId="77777777" w:rsidR="00C92F9C" w:rsidRPr="00311D5A" w:rsidRDefault="00C92F9C">
            <w:pPr>
              <w:rPr>
                <w:b/>
                <w:sz w:val="20"/>
                <w:szCs w:val="20"/>
              </w:rPr>
            </w:pPr>
            <w:r w:rsidRPr="00311D5A">
              <w:rPr>
                <w:b/>
                <w:sz w:val="20"/>
                <w:szCs w:val="20"/>
              </w:rPr>
              <w:t>Print name</w:t>
            </w:r>
            <w:r w:rsidRPr="00311D5A">
              <w:rPr>
                <w:b/>
                <w:sz w:val="20"/>
                <w:szCs w:val="20"/>
              </w:rPr>
              <w:tab/>
            </w:r>
          </w:p>
        </w:tc>
        <w:tc>
          <w:tcPr>
            <w:tcW w:w="5104" w:type="dxa"/>
          </w:tcPr>
          <w:p w14:paraId="19322546" w14:textId="77777777" w:rsidR="00C92F9C" w:rsidRPr="00311D5A" w:rsidRDefault="00C92F9C" w:rsidP="00C92F9C">
            <w:pPr>
              <w:rPr>
                <w:b/>
                <w:sz w:val="20"/>
                <w:szCs w:val="20"/>
              </w:rPr>
            </w:pPr>
          </w:p>
        </w:tc>
      </w:tr>
      <w:tr w:rsidR="00C92F9C" w:rsidRPr="001A5D39" w14:paraId="45E9DB50" w14:textId="77777777" w:rsidTr="00311D5A">
        <w:tc>
          <w:tcPr>
            <w:tcW w:w="5386" w:type="dxa"/>
          </w:tcPr>
          <w:p w14:paraId="4E0A0054" w14:textId="77777777" w:rsidR="003B4169" w:rsidRPr="00311D5A" w:rsidRDefault="003B4169">
            <w:pPr>
              <w:rPr>
                <w:b/>
                <w:sz w:val="20"/>
                <w:szCs w:val="20"/>
              </w:rPr>
            </w:pPr>
          </w:p>
          <w:p w14:paraId="70BB8448" w14:textId="77777777" w:rsidR="00C92F9C" w:rsidRPr="00311D5A" w:rsidRDefault="00C92F9C">
            <w:pPr>
              <w:rPr>
                <w:b/>
                <w:sz w:val="20"/>
                <w:szCs w:val="20"/>
              </w:rPr>
            </w:pPr>
            <w:r w:rsidRPr="00311D5A"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5104" w:type="dxa"/>
          </w:tcPr>
          <w:p w14:paraId="64CEC254" w14:textId="77777777" w:rsidR="00C92F9C" w:rsidRPr="00311D5A" w:rsidRDefault="00C92F9C" w:rsidP="00C92F9C">
            <w:pPr>
              <w:rPr>
                <w:b/>
                <w:sz w:val="20"/>
                <w:szCs w:val="20"/>
              </w:rPr>
            </w:pPr>
          </w:p>
          <w:p w14:paraId="6B01FA3D" w14:textId="77777777" w:rsidR="003B4169" w:rsidRPr="00311D5A" w:rsidRDefault="003B4169" w:rsidP="00C92F9C">
            <w:pPr>
              <w:rPr>
                <w:b/>
                <w:sz w:val="20"/>
                <w:szCs w:val="20"/>
              </w:rPr>
            </w:pPr>
            <w:r w:rsidRPr="00311D5A">
              <w:rPr>
                <w:b/>
                <w:sz w:val="20"/>
                <w:szCs w:val="20"/>
              </w:rPr>
              <w:t>Email address</w:t>
            </w:r>
          </w:p>
        </w:tc>
      </w:tr>
    </w:tbl>
    <w:p w14:paraId="378F6E4B" w14:textId="77777777" w:rsidR="003B4169" w:rsidRDefault="00937C14" w:rsidP="001878B4">
      <w:pPr>
        <w:autoSpaceDE w:val="0"/>
        <w:autoSpaceDN w:val="0"/>
        <w:adjustRightInd w:val="0"/>
        <w:rPr>
          <w:color w:val="0070C0"/>
          <w:sz w:val="20"/>
        </w:rPr>
      </w:pPr>
      <w:r>
        <w:rPr>
          <w:rFonts w:ascii="HelveticaNeue-Light" w:hAnsi="HelveticaNeue-Light" w:cs="HelveticaNeue-Light"/>
          <w:color w:val="FFFFFF"/>
          <w:sz w:val="21"/>
          <w:szCs w:val="21"/>
        </w:rPr>
        <w:t>Teed</w:t>
      </w:r>
      <w:r w:rsidR="003B4169">
        <w:rPr>
          <w:rFonts w:ascii="HelveticaNeue-Light" w:hAnsi="HelveticaNeue-Light" w:cs="HelveticaNeue-Light"/>
          <w:color w:val="FFFFFF"/>
          <w:sz w:val="21"/>
          <w:szCs w:val="21"/>
        </w:rPr>
        <w:t xml:space="preserve"> if an employer or sponsor has agreed to pay all or part of a student’s tuition fees</w:t>
      </w:r>
    </w:p>
    <w:p w14:paraId="1487121C" w14:textId="77777777" w:rsidR="00937C14" w:rsidRDefault="00937C14" w:rsidP="001878B4">
      <w:pPr>
        <w:rPr>
          <w:b/>
          <w:sz w:val="18"/>
          <w:szCs w:val="18"/>
        </w:rPr>
      </w:pPr>
    </w:p>
    <w:p w14:paraId="1CCE6E00" w14:textId="77777777" w:rsidR="001878B4" w:rsidRDefault="001878B4" w:rsidP="001878B4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Signature__________________________________</w:t>
      </w:r>
      <w:proofErr w:type="gramStart"/>
      <w:r>
        <w:rPr>
          <w:b/>
          <w:sz w:val="18"/>
          <w:szCs w:val="18"/>
        </w:rPr>
        <w:t>_  Print</w:t>
      </w:r>
      <w:proofErr w:type="gramEnd"/>
      <w:r>
        <w:rPr>
          <w:b/>
          <w:sz w:val="18"/>
          <w:szCs w:val="18"/>
        </w:rPr>
        <w:t xml:space="preserve"> Name_______________________________  Date_______________</w:t>
      </w:r>
    </w:p>
    <w:p w14:paraId="365EC7D3" w14:textId="77777777" w:rsidR="001878B4" w:rsidRDefault="001878B4" w:rsidP="001878B4">
      <w:pPr>
        <w:rPr>
          <w:rFonts w:eastAsia="Calibri" w:cs="Arial"/>
          <w:i/>
          <w:color w:val="D84951"/>
          <w:sz w:val="20"/>
          <w:szCs w:val="22"/>
          <w:lang w:eastAsia="en-US"/>
        </w:rPr>
      </w:pPr>
      <w:r w:rsidRPr="001A0246">
        <w:rPr>
          <w:rFonts w:eastAsia="Calibri" w:cs="Arial"/>
          <w:i/>
          <w:color w:val="D84951"/>
          <w:sz w:val="20"/>
          <w:szCs w:val="22"/>
          <w:lang w:eastAsia="en-US"/>
        </w:rPr>
        <w:t>(</w:t>
      </w:r>
      <w:r w:rsidR="00937C14" w:rsidRPr="001A0246">
        <w:rPr>
          <w:rFonts w:eastAsia="Calibri" w:cs="Arial"/>
          <w:i/>
          <w:color w:val="D84951"/>
          <w:sz w:val="20"/>
          <w:szCs w:val="22"/>
          <w:lang w:eastAsia="en-US"/>
        </w:rPr>
        <w:t>Please</w:t>
      </w:r>
      <w:r w:rsidRPr="001A0246">
        <w:rPr>
          <w:rFonts w:eastAsia="Calibri" w:cs="Arial"/>
          <w:i/>
          <w:color w:val="D84951"/>
          <w:sz w:val="20"/>
          <w:szCs w:val="22"/>
          <w:lang w:eastAsia="en-US"/>
        </w:rPr>
        <w:t xml:space="preserve"> use an electronic signature if emailing the form)</w:t>
      </w:r>
    </w:p>
    <w:p w14:paraId="6D24AA9D" w14:textId="77777777" w:rsidR="008F30DD" w:rsidRDefault="008F30DD" w:rsidP="001878B4">
      <w:pPr>
        <w:rPr>
          <w:rFonts w:eastAsia="Calibri" w:cs="Arial"/>
          <w:i/>
          <w:color w:val="D84951"/>
          <w:sz w:val="20"/>
          <w:szCs w:val="22"/>
          <w:lang w:eastAsia="en-US"/>
        </w:rPr>
      </w:pPr>
    </w:p>
    <w:p w14:paraId="32B23562" w14:textId="6860D370" w:rsidR="008F30DD" w:rsidRDefault="008F30DD" w:rsidP="001878B4">
      <w:pPr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</w:pPr>
      <w:r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 xml:space="preserve">Option C  </w:t>
      </w:r>
      <w:r w:rsidRPr="008F30DD"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 xml:space="preserve"> if your </w:t>
      </w:r>
      <w:commentRangeStart w:id="3"/>
      <w:r w:rsidRPr="008F30DD"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 xml:space="preserve">trust </w:t>
      </w:r>
      <w:proofErr w:type="gramStart"/>
      <w:r w:rsidR="00D62EC4"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 xml:space="preserve">is </w:t>
      </w:r>
      <w:bookmarkStart w:id="4" w:name="_GoBack"/>
      <w:bookmarkEnd w:id="4"/>
      <w:r w:rsidRPr="008F30DD"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 xml:space="preserve"> </w:t>
      </w:r>
      <w:commentRangeEnd w:id="3"/>
      <w:proofErr w:type="gramEnd"/>
      <w:r w:rsidR="00871C80">
        <w:rPr>
          <w:rStyle w:val="CommentReference"/>
        </w:rPr>
        <w:commentReference w:id="3"/>
      </w:r>
      <w:r w:rsidRPr="008F30DD"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>going to pay for you to attend</w:t>
      </w:r>
      <w:r w:rsidR="00A327C6"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 xml:space="preserve"> they must authorise this form </w:t>
      </w:r>
      <w:r w:rsidRPr="008F30DD"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>before it is sent to us.</w:t>
      </w:r>
    </w:p>
    <w:p w14:paraId="79B6BD40" w14:textId="77777777" w:rsidR="008F30DD" w:rsidRDefault="008F30DD" w:rsidP="001878B4">
      <w:pPr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</w:pPr>
    </w:p>
    <w:p w14:paraId="7287397B" w14:textId="77777777" w:rsidR="008F30DD" w:rsidRDefault="008F30DD" w:rsidP="001878B4">
      <w:pPr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</w:pPr>
      <w:r>
        <w:rPr>
          <w:b/>
          <w:sz w:val="18"/>
          <w:szCs w:val="18"/>
        </w:rPr>
        <w:t>Signature__________________________________</w:t>
      </w:r>
      <w:proofErr w:type="gramStart"/>
      <w:r>
        <w:rPr>
          <w:b/>
          <w:sz w:val="18"/>
          <w:szCs w:val="18"/>
        </w:rPr>
        <w:t>_  Print</w:t>
      </w:r>
      <w:proofErr w:type="gramEnd"/>
      <w:r>
        <w:rPr>
          <w:b/>
          <w:sz w:val="18"/>
          <w:szCs w:val="18"/>
        </w:rPr>
        <w:t xml:space="preserve"> Name_______________________________  Date_______________</w:t>
      </w:r>
    </w:p>
    <w:p w14:paraId="48B51FFD" w14:textId="77777777" w:rsidR="008F30DD" w:rsidRDefault="008F30DD" w:rsidP="001878B4">
      <w:pPr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</w:pPr>
    </w:p>
    <w:p w14:paraId="679913EF" w14:textId="77777777" w:rsidR="008F30DD" w:rsidRPr="008F30DD" w:rsidRDefault="008F30DD" w:rsidP="001878B4">
      <w:pPr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</w:pPr>
    </w:p>
    <w:p w14:paraId="769EAEA8" w14:textId="77777777" w:rsidR="00937C14" w:rsidRPr="004B475C" w:rsidRDefault="00937C14" w:rsidP="001878B4">
      <w:pPr>
        <w:rPr>
          <w:b/>
          <w:i/>
          <w:color w:val="FF0000"/>
          <w:sz w:val="18"/>
          <w:szCs w:val="18"/>
          <w:u w:val="single"/>
        </w:rPr>
      </w:pPr>
    </w:p>
    <w:p w14:paraId="409F6661" w14:textId="071488C0" w:rsidR="00553822" w:rsidRPr="000C5838" w:rsidRDefault="00287A73">
      <w:pPr>
        <w:rPr>
          <w:color w:val="F54359"/>
          <w:sz w:val="18"/>
          <w:szCs w:val="18"/>
        </w:rPr>
      </w:pPr>
      <w:r>
        <w:rPr>
          <w:b/>
          <w:sz w:val="20"/>
        </w:rPr>
        <w:t>R</w:t>
      </w:r>
      <w:r w:rsidR="001878B4" w:rsidRPr="0070057D">
        <w:rPr>
          <w:b/>
          <w:sz w:val="20"/>
        </w:rPr>
        <w:t>eturn completed form to:</w:t>
      </w:r>
      <w:r w:rsidR="00311D5A">
        <w:rPr>
          <w:b/>
          <w:sz w:val="20"/>
        </w:rPr>
        <w:t xml:space="preserve"> </w:t>
      </w:r>
      <w:r w:rsidR="001878B4" w:rsidRPr="0070057D">
        <w:rPr>
          <w:sz w:val="20"/>
        </w:rPr>
        <w:t xml:space="preserve">University of Hertfordshire, </w:t>
      </w:r>
      <w:r w:rsidR="00F76932">
        <w:rPr>
          <w:sz w:val="20"/>
        </w:rPr>
        <w:t>Julia Watson</w:t>
      </w:r>
      <w:r w:rsidR="001878B4" w:rsidRPr="0070057D">
        <w:rPr>
          <w:sz w:val="20"/>
        </w:rPr>
        <w:t>, Room 1</w:t>
      </w:r>
      <w:r w:rsidR="008F30DD">
        <w:rPr>
          <w:sz w:val="20"/>
        </w:rPr>
        <w:t>F275</w:t>
      </w:r>
      <w:r w:rsidR="001A0246">
        <w:rPr>
          <w:sz w:val="20"/>
        </w:rPr>
        <w:t xml:space="preserve">, Wright Building, </w:t>
      </w:r>
      <w:proofErr w:type="gramStart"/>
      <w:r w:rsidR="001878B4" w:rsidRPr="0070057D">
        <w:rPr>
          <w:sz w:val="20"/>
        </w:rPr>
        <w:t>College</w:t>
      </w:r>
      <w:proofErr w:type="gramEnd"/>
      <w:r w:rsidR="001878B4" w:rsidRPr="0070057D">
        <w:rPr>
          <w:sz w:val="20"/>
        </w:rPr>
        <w:t xml:space="preserve"> Lane, Hatfield, AL10 9AB</w:t>
      </w:r>
      <w:r w:rsidR="000C5838">
        <w:rPr>
          <w:sz w:val="20"/>
        </w:rPr>
        <w:t xml:space="preserve"> or by email to </w:t>
      </w:r>
      <w:hyperlink r:id="rId9" w:history="1">
        <w:r w:rsidR="00871C80" w:rsidRPr="00973DB1">
          <w:rPr>
            <w:rStyle w:val="Hyperlink"/>
            <w:rFonts w:eastAsia="Calibri" w:cs="Arial"/>
            <w:sz w:val="20"/>
            <w:szCs w:val="22"/>
            <w:lang w:eastAsia="en-US"/>
          </w:rPr>
          <w:t>healthshortcourses@herts.ac.uk</w:t>
        </w:r>
      </w:hyperlink>
      <w:r w:rsidR="00871C80">
        <w:rPr>
          <w:rFonts w:eastAsia="Calibri" w:cs="Arial"/>
          <w:color w:val="D84951"/>
          <w:sz w:val="20"/>
          <w:szCs w:val="22"/>
          <w:lang w:eastAsia="en-US"/>
        </w:rPr>
        <w:t xml:space="preserve"> </w:t>
      </w:r>
    </w:p>
    <w:sectPr w:rsidR="00553822" w:rsidRPr="000C5838" w:rsidSect="00287A73">
      <w:headerReference w:type="default" r:id="rId10"/>
      <w:footerReference w:type="default" r:id="rId11"/>
      <w:pgSz w:w="11906" w:h="16838"/>
      <w:pgMar w:top="709" w:right="567" w:bottom="0" w:left="567" w:header="113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san Carr" w:date="2017-03-01T07:55:00Z" w:initials="SC">
    <w:p w14:paraId="0C910244" w14:textId="77777777" w:rsidR="007D0052" w:rsidRDefault="007D0052">
      <w:pPr>
        <w:pStyle w:val="CommentText"/>
      </w:pPr>
      <w:r>
        <w:rPr>
          <w:rStyle w:val="CommentReference"/>
        </w:rPr>
        <w:annotationRef/>
      </w:r>
      <w:proofErr w:type="spellStart"/>
      <w:r>
        <w:t>Newborn</w:t>
      </w:r>
      <w:proofErr w:type="spellEnd"/>
    </w:p>
  </w:comment>
  <w:comment w:id="1" w:author="Susan Carr" w:date="2017-03-01T07:55:00Z" w:initials="SC">
    <w:p w14:paraId="32109E2E" w14:textId="77777777" w:rsidR="007D0052" w:rsidRDefault="007D0052" w:rsidP="007D0052">
      <w:pPr>
        <w:rPr>
          <w:b/>
          <w:sz w:val="18"/>
          <w:szCs w:val="18"/>
        </w:rPr>
      </w:pPr>
      <w:r>
        <w:rPr>
          <w:rStyle w:val="CommentReference"/>
        </w:rPr>
        <w:annotationRef/>
      </w:r>
      <w:r>
        <w:rPr>
          <w:b/>
          <w:sz w:val="18"/>
          <w:szCs w:val="18"/>
        </w:rPr>
        <w:t xml:space="preserve">Are you a student Midwife?  If “yes”, please state at which University you are studying and the title of your course </w:t>
      </w:r>
    </w:p>
    <w:p w14:paraId="42911C62" w14:textId="77777777" w:rsidR="007D0052" w:rsidRDefault="007D0052">
      <w:pPr>
        <w:pStyle w:val="CommentText"/>
      </w:pPr>
    </w:p>
  </w:comment>
  <w:comment w:id="2" w:author="Susan Carr" w:date="2017-03-01T07:57:00Z" w:initials="SC">
    <w:p w14:paraId="33426714" w14:textId="65793109" w:rsidR="00871C80" w:rsidRDefault="00871C80">
      <w:pPr>
        <w:pStyle w:val="CommentText"/>
      </w:pPr>
      <w:r>
        <w:rPr>
          <w:rStyle w:val="CommentReference"/>
        </w:rPr>
        <w:annotationRef/>
      </w:r>
      <w:r>
        <w:t>Option B</w:t>
      </w:r>
    </w:p>
  </w:comment>
  <w:comment w:id="3" w:author="Susan Carr" w:date="2017-03-01T07:57:00Z" w:initials="SC">
    <w:p w14:paraId="404536A7" w14:textId="6FF523BF" w:rsidR="00871C80" w:rsidRDefault="00871C80">
      <w:pPr>
        <w:pStyle w:val="CommentText"/>
      </w:pPr>
      <w:r>
        <w:rPr>
          <w:rStyle w:val="CommentReference"/>
        </w:rPr>
        <w:annotationRef/>
      </w:r>
      <w:r>
        <w:rPr>
          <w:rFonts w:eastAsia="Calibri" w:cs="Arial"/>
          <w:b/>
          <w:i/>
          <w:color w:val="000000" w:themeColor="text1"/>
          <w:szCs w:val="22"/>
          <w:lang w:eastAsia="en-US"/>
        </w:rPr>
        <w:t>T</w:t>
      </w:r>
      <w:r w:rsidRPr="008F30DD">
        <w:rPr>
          <w:rFonts w:eastAsia="Calibri" w:cs="Arial"/>
          <w:b/>
          <w:i/>
          <w:color w:val="000000" w:themeColor="text1"/>
          <w:szCs w:val="22"/>
          <w:lang w:eastAsia="en-US"/>
        </w:rPr>
        <w:t xml:space="preserve">rust </w:t>
      </w:r>
      <w:r>
        <w:rPr>
          <w:rFonts w:eastAsia="Calibri" w:cs="Arial"/>
          <w:b/>
          <w:i/>
          <w:color w:val="000000" w:themeColor="text1"/>
          <w:szCs w:val="22"/>
          <w:lang w:eastAsia="en-US"/>
        </w:rPr>
        <w:t>is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10244" w15:done="0"/>
  <w15:commentEx w15:paraId="42911C62" w15:done="0"/>
  <w15:commentEx w15:paraId="33426714" w15:done="0"/>
  <w15:commentEx w15:paraId="40453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D9C0" w14:textId="77777777" w:rsidR="000758A3" w:rsidRDefault="000758A3" w:rsidP="00C92F9C">
      <w:r>
        <w:separator/>
      </w:r>
    </w:p>
  </w:endnote>
  <w:endnote w:type="continuationSeparator" w:id="0">
    <w:p w14:paraId="672BA81D" w14:textId="77777777" w:rsidR="000758A3" w:rsidRDefault="000758A3" w:rsidP="00C9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57EE" w14:textId="77777777" w:rsidR="00384B7E" w:rsidRPr="001878B4" w:rsidRDefault="00384B7E">
    <w:pPr>
      <w:pStyle w:val="Footer"/>
      <w:rPr>
        <w:b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48BC2" w14:textId="77777777" w:rsidR="000758A3" w:rsidRDefault="000758A3" w:rsidP="00C92F9C">
      <w:r>
        <w:separator/>
      </w:r>
    </w:p>
  </w:footnote>
  <w:footnote w:type="continuationSeparator" w:id="0">
    <w:p w14:paraId="433955A6" w14:textId="77777777" w:rsidR="000758A3" w:rsidRDefault="000758A3" w:rsidP="00C9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F9BE" w14:textId="77777777" w:rsidR="00384B7E" w:rsidRDefault="001A0246">
    <w:pPr>
      <w:pStyle w:val="Header"/>
    </w:pPr>
    <w:r w:rsidRPr="005544BF">
      <w:rPr>
        <w:rFonts w:cs="Arial"/>
        <w:b/>
        <w:noProof/>
        <w:color w:val="D84951"/>
        <w:sz w:val="28"/>
      </w:rPr>
      <w:drawing>
        <wp:anchor distT="0" distB="0" distL="114300" distR="114300" simplePos="0" relativeHeight="251659264" behindDoc="1" locked="0" layoutInCell="1" allowOverlap="1" wp14:anchorId="0C86F279" wp14:editId="47B5BD9C">
          <wp:simplePos x="0" y="0"/>
          <wp:positionH relativeFrom="margin">
            <wp:posOffset>1905</wp:posOffset>
          </wp:positionH>
          <wp:positionV relativeFrom="margin">
            <wp:posOffset>-5080</wp:posOffset>
          </wp:positionV>
          <wp:extent cx="5443200" cy="5724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D_allied_health_professions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32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2.75pt" o:bullet="t">
        <v:imagedata r:id="rId1" o:title=""/>
      </v:shape>
    </w:pict>
  </w:numPicBullet>
  <w:abstractNum w:abstractNumId="0" w15:restartNumberingAfterBreak="0">
    <w:nsid w:val="017A4240"/>
    <w:multiLevelType w:val="hybridMultilevel"/>
    <w:tmpl w:val="F92A7EE6"/>
    <w:lvl w:ilvl="0" w:tplc="C14AC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E2D3C" w:tentative="1">
      <w:start w:val="1"/>
      <w:numFmt w:val="lowerLetter"/>
      <w:lvlText w:val="%2."/>
      <w:lvlJc w:val="left"/>
      <w:pPr>
        <w:ind w:left="1440" w:hanging="360"/>
      </w:pPr>
    </w:lvl>
    <w:lvl w:ilvl="2" w:tplc="9E1031D8" w:tentative="1">
      <w:start w:val="1"/>
      <w:numFmt w:val="lowerRoman"/>
      <w:lvlText w:val="%3."/>
      <w:lvlJc w:val="right"/>
      <w:pPr>
        <w:ind w:left="2160" w:hanging="180"/>
      </w:pPr>
    </w:lvl>
    <w:lvl w:ilvl="3" w:tplc="B9A0D0AE" w:tentative="1">
      <w:start w:val="1"/>
      <w:numFmt w:val="decimal"/>
      <w:lvlText w:val="%4."/>
      <w:lvlJc w:val="left"/>
      <w:pPr>
        <w:ind w:left="2880" w:hanging="360"/>
      </w:pPr>
    </w:lvl>
    <w:lvl w:ilvl="4" w:tplc="1CA07018" w:tentative="1">
      <w:start w:val="1"/>
      <w:numFmt w:val="lowerLetter"/>
      <w:lvlText w:val="%5."/>
      <w:lvlJc w:val="left"/>
      <w:pPr>
        <w:ind w:left="3600" w:hanging="360"/>
      </w:pPr>
    </w:lvl>
    <w:lvl w:ilvl="5" w:tplc="D45ED524" w:tentative="1">
      <w:start w:val="1"/>
      <w:numFmt w:val="lowerRoman"/>
      <w:lvlText w:val="%6."/>
      <w:lvlJc w:val="right"/>
      <w:pPr>
        <w:ind w:left="4320" w:hanging="180"/>
      </w:pPr>
    </w:lvl>
    <w:lvl w:ilvl="6" w:tplc="3D5C72A6" w:tentative="1">
      <w:start w:val="1"/>
      <w:numFmt w:val="decimal"/>
      <w:lvlText w:val="%7."/>
      <w:lvlJc w:val="left"/>
      <w:pPr>
        <w:ind w:left="5040" w:hanging="360"/>
      </w:pPr>
    </w:lvl>
    <w:lvl w:ilvl="7" w:tplc="ADC60F52" w:tentative="1">
      <w:start w:val="1"/>
      <w:numFmt w:val="lowerLetter"/>
      <w:lvlText w:val="%8."/>
      <w:lvlJc w:val="left"/>
      <w:pPr>
        <w:ind w:left="5760" w:hanging="360"/>
      </w:pPr>
    </w:lvl>
    <w:lvl w:ilvl="8" w:tplc="0510B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72"/>
    <w:multiLevelType w:val="hybridMultilevel"/>
    <w:tmpl w:val="90A2FC20"/>
    <w:lvl w:ilvl="0" w:tplc="D38C5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4579"/>
    <w:multiLevelType w:val="hybridMultilevel"/>
    <w:tmpl w:val="0B60B1EA"/>
    <w:lvl w:ilvl="0" w:tplc="DC60F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26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607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2F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7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CA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2B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65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2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B74C7"/>
    <w:multiLevelType w:val="hybridMultilevel"/>
    <w:tmpl w:val="76866D86"/>
    <w:lvl w:ilvl="0" w:tplc="200E2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E8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6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E5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C3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01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63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ED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A8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7D6523"/>
    <w:multiLevelType w:val="hybridMultilevel"/>
    <w:tmpl w:val="9A485A04"/>
    <w:lvl w:ilvl="0" w:tplc="BE427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E2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0A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C4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6E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47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C2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C9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C2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9B29E8"/>
    <w:multiLevelType w:val="hybridMultilevel"/>
    <w:tmpl w:val="A62C6FB6"/>
    <w:lvl w:ilvl="0" w:tplc="1DA6B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6A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6F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A0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25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E8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F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1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4B0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FE72F3"/>
    <w:multiLevelType w:val="hybridMultilevel"/>
    <w:tmpl w:val="2516004E"/>
    <w:lvl w:ilvl="0" w:tplc="1D884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2E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548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69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8F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61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48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A7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06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393561"/>
    <w:multiLevelType w:val="hybridMultilevel"/>
    <w:tmpl w:val="F49003B0"/>
    <w:lvl w:ilvl="0" w:tplc="F09E9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6B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09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C4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46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6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A24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64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6D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644E9F"/>
    <w:multiLevelType w:val="hybridMultilevel"/>
    <w:tmpl w:val="4A3AF23E"/>
    <w:lvl w:ilvl="0" w:tplc="30A0F0C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979CD9B8" w:tentative="1">
      <w:start w:val="1"/>
      <w:numFmt w:val="lowerLetter"/>
      <w:lvlText w:val="%2."/>
      <w:lvlJc w:val="left"/>
      <w:pPr>
        <w:ind w:left="1800" w:hanging="360"/>
      </w:pPr>
    </w:lvl>
    <w:lvl w:ilvl="2" w:tplc="FD94C722" w:tentative="1">
      <w:start w:val="1"/>
      <w:numFmt w:val="lowerRoman"/>
      <w:lvlText w:val="%3."/>
      <w:lvlJc w:val="right"/>
      <w:pPr>
        <w:ind w:left="2520" w:hanging="180"/>
      </w:pPr>
    </w:lvl>
    <w:lvl w:ilvl="3" w:tplc="EC40D038" w:tentative="1">
      <w:start w:val="1"/>
      <w:numFmt w:val="decimal"/>
      <w:lvlText w:val="%4."/>
      <w:lvlJc w:val="left"/>
      <w:pPr>
        <w:ind w:left="3240" w:hanging="360"/>
      </w:pPr>
    </w:lvl>
    <w:lvl w:ilvl="4" w:tplc="9766964A" w:tentative="1">
      <w:start w:val="1"/>
      <w:numFmt w:val="lowerLetter"/>
      <w:lvlText w:val="%5."/>
      <w:lvlJc w:val="left"/>
      <w:pPr>
        <w:ind w:left="3960" w:hanging="360"/>
      </w:pPr>
    </w:lvl>
    <w:lvl w:ilvl="5" w:tplc="4050A226" w:tentative="1">
      <w:start w:val="1"/>
      <w:numFmt w:val="lowerRoman"/>
      <w:lvlText w:val="%6."/>
      <w:lvlJc w:val="right"/>
      <w:pPr>
        <w:ind w:left="4680" w:hanging="180"/>
      </w:pPr>
    </w:lvl>
    <w:lvl w:ilvl="6" w:tplc="26446266" w:tentative="1">
      <w:start w:val="1"/>
      <w:numFmt w:val="decimal"/>
      <w:lvlText w:val="%7."/>
      <w:lvlJc w:val="left"/>
      <w:pPr>
        <w:ind w:left="5400" w:hanging="360"/>
      </w:pPr>
    </w:lvl>
    <w:lvl w:ilvl="7" w:tplc="6222438E" w:tentative="1">
      <w:start w:val="1"/>
      <w:numFmt w:val="lowerLetter"/>
      <w:lvlText w:val="%8."/>
      <w:lvlJc w:val="left"/>
      <w:pPr>
        <w:ind w:left="6120" w:hanging="360"/>
      </w:pPr>
    </w:lvl>
    <w:lvl w:ilvl="8" w:tplc="EB06D3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27D9F"/>
    <w:multiLevelType w:val="hybridMultilevel"/>
    <w:tmpl w:val="3EC43E1E"/>
    <w:lvl w:ilvl="0" w:tplc="D1B6D8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B82"/>
    <w:multiLevelType w:val="hybridMultilevel"/>
    <w:tmpl w:val="0188114C"/>
    <w:lvl w:ilvl="0" w:tplc="CD2ED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23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965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00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8F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89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23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88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25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7DE2225"/>
    <w:multiLevelType w:val="hybridMultilevel"/>
    <w:tmpl w:val="D81EB44C"/>
    <w:lvl w:ilvl="0" w:tplc="56D20A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4DE7"/>
    <w:multiLevelType w:val="hybridMultilevel"/>
    <w:tmpl w:val="A3383F90"/>
    <w:lvl w:ilvl="0" w:tplc="FFC4D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C5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05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4C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09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AE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120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2F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ED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5E6D99"/>
    <w:multiLevelType w:val="hybridMultilevel"/>
    <w:tmpl w:val="9F28404E"/>
    <w:lvl w:ilvl="0" w:tplc="6F102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82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0F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A5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68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C5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E8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8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C5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857C88"/>
    <w:multiLevelType w:val="hybridMultilevel"/>
    <w:tmpl w:val="76C4D334"/>
    <w:lvl w:ilvl="0" w:tplc="308E3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E3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85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00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66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6F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68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2D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26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5A3375"/>
    <w:multiLevelType w:val="hybridMultilevel"/>
    <w:tmpl w:val="A8CC1EB6"/>
    <w:lvl w:ilvl="0" w:tplc="876E1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C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A2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E0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C0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AA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49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4B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AB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19248D7"/>
    <w:multiLevelType w:val="hybridMultilevel"/>
    <w:tmpl w:val="2FE4872C"/>
    <w:lvl w:ilvl="0" w:tplc="1048F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25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E1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5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6D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CE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8E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2F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0A4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49A7EE3"/>
    <w:multiLevelType w:val="hybridMultilevel"/>
    <w:tmpl w:val="2EF616D2"/>
    <w:lvl w:ilvl="0" w:tplc="D5F00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01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67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2E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45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24F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6F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02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EC6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905878"/>
    <w:multiLevelType w:val="hybridMultilevel"/>
    <w:tmpl w:val="98BA8E6A"/>
    <w:lvl w:ilvl="0" w:tplc="E2CE7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8F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25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68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00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23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6C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44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C9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F52394A"/>
    <w:multiLevelType w:val="hybridMultilevel"/>
    <w:tmpl w:val="319CBD9E"/>
    <w:lvl w:ilvl="0" w:tplc="B478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43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C4EC4"/>
    <w:multiLevelType w:val="hybridMultilevel"/>
    <w:tmpl w:val="EEE0B5BC"/>
    <w:lvl w:ilvl="0" w:tplc="9C1C5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EE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25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4A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A3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4D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6B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C3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20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D9862F5"/>
    <w:multiLevelType w:val="hybridMultilevel"/>
    <w:tmpl w:val="1CD43C6C"/>
    <w:lvl w:ilvl="0" w:tplc="76AAD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C5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6E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24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65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07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28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21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47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EA405FF"/>
    <w:multiLevelType w:val="hybridMultilevel"/>
    <w:tmpl w:val="834A4AE0"/>
    <w:lvl w:ilvl="0" w:tplc="DC228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EA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6A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27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86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A0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61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00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49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0CF2D3E"/>
    <w:multiLevelType w:val="hybridMultilevel"/>
    <w:tmpl w:val="A29E1442"/>
    <w:lvl w:ilvl="0" w:tplc="74241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47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81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80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28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40A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F06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EB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485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28E34F4"/>
    <w:multiLevelType w:val="hybridMultilevel"/>
    <w:tmpl w:val="407E7050"/>
    <w:lvl w:ilvl="0" w:tplc="0CF8E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60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84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0F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AC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34B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4B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6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83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40A2114"/>
    <w:multiLevelType w:val="hybridMultilevel"/>
    <w:tmpl w:val="57220714"/>
    <w:lvl w:ilvl="0" w:tplc="FACAD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EF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E0E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2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42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8F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ED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46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748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47A76D4"/>
    <w:multiLevelType w:val="hybridMultilevel"/>
    <w:tmpl w:val="07A810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C389A"/>
    <w:multiLevelType w:val="hybridMultilevel"/>
    <w:tmpl w:val="397A6FAE"/>
    <w:lvl w:ilvl="0" w:tplc="D82CA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37E78"/>
    <w:multiLevelType w:val="hybridMultilevel"/>
    <w:tmpl w:val="45424EB6"/>
    <w:lvl w:ilvl="0" w:tplc="EF52D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47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CE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69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29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43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EA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E7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6F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59E05BC"/>
    <w:multiLevelType w:val="hybridMultilevel"/>
    <w:tmpl w:val="701EB3B4"/>
    <w:lvl w:ilvl="0" w:tplc="937EE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02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567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6B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4B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27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40D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81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41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6934995"/>
    <w:multiLevelType w:val="hybridMultilevel"/>
    <w:tmpl w:val="6C2E9208"/>
    <w:lvl w:ilvl="0" w:tplc="33662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65E5B"/>
    <w:multiLevelType w:val="hybridMultilevel"/>
    <w:tmpl w:val="37623AFC"/>
    <w:lvl w:ilvl="0" w:tplc="29EA7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68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09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23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8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62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E5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0E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30"/>
  </w:num>
  <w:num w:numId="7">
    <w:abstractNumId w:val="27"/>
  </w:num>
  <w:num w:numId="8">
    <w:abstractNumId w:val="24"/>
  </w:num>
  <w:num w:numId="9">
    <w:abstractNumId w:val="17"/>
  </w:num>
  <w:num w:numId="10">
    <w:abstractNumId w:val="13"/>
  </w:num>
  <w:num w:numId="11">
    <w:abstractNumId w:val="3"/>
  </w:num>
  <w:num w:numId="12">
    <w:abstractNumId w:val="22"/>
  </w:num>
  <w:num w:numId="13">
    <w:abstractNumId w:val="7"/>
  </w:num>
  <w:num w:numId="14">
    <w:abstractNumId w:val="12"/>
  </w:num>
  <w:num w:numId="15">
    <w:abstractNumId w:val="14"/>
  </w:num>
  <w:num w:numId="16">
    <w:abstractNumId w:val="2"/>
  </w:num>
  <w:num w:numId="17">
    <w:abstractNumId w:val="31"/>
  </w:num>
  <w:num w:numId="18">
    <w:abstractNumId w:val="28"/>
  </w:num>
  <w:num w:numId="19">
    <w:abstractNumId w:val="20"/>
  </w:num>
  <w:num w:numId="20">
    <w:abstractNumId w:val="5"/>
  </w:num>
  <w:num w:numId="21">
    <w:abstractNumId w:val="18"/>
  </w:num>
  <w:num w:numId="22">
    <w:abstractNumId w:val="6"/>
  </w:num>
  <w:num w:numId="23">
    <w:abstractNumId w:val="16"/>
  </w:num>
  <w:num w:numId="24">
    <w:abstractNumId w:val="21"/>
  </w:num>
  <w:num w:numId="25">
    <w:abstractNumId w:val="25"/>
  </w:num>
  <w:num w:numId="26">
    <w:abstractNumId w:val="4"/>
  </w:num>
  <w:num w:numId="27">
    <w:abstractNumId w:val="23"/>
  </w:num>
  <w:num w:numId="28">
    <w:abstractNumId w:val="15"/>
  </w:num>
  <w:num w:numId="29">
    <w:abstractNumId w:val="29"/>
  </w:num>
  <w:num w:numId="30">
    <w:abstractNumId w:val="10"/>
  </w:num>
  <w:num w:numId="31">
    <w:abstractNumId w:val="26"/>
  </w:num>
  <w:num w:numId="3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Carr">
    <w15:presenceInfo w15:providerId="None" w15:userId="Susan Ca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CE"/>
    <w:rsid w:val="000031D2"/>
    <w:rsid w:val="000758A3"/>
    <w:rsid w:val="000C5838"/>
    <w:rsid w:val="000D0904"/>
    <w:rsid w:val="001019ED"/>
    <w:rsid w:val="00115ACA"/>
    <w:rsid w:val="001356DB"/>
    <w:rsid w:val="00160C3A"/>
    <w:rsid w:val="00170D45"/>
    <w:rsid w:val="001878B4"/>
    <w:rsid w:val="00190CA6"/>
    <w:rsid w:val="001A0246"/>
    <w:rsid w:val="001B21B3"/>
    <w:rsid w:val="001B7BB4"/>
    <w:rsid w:val="001C2965"/>
    <w:rsid w:val="001D4D9B"/>
    <w:rsid w:val="0022079B"/>
    <w:rsid w:val="002210D1"/>
    <w:rsid w:val="00263FAC"/>
    <w:rsid w:val="00274ED0"/>
    <w:rsid w:val="00286702"/>
    <w:rsid w:val="00287A73"/>
    <w:rsid w:val="002A60F7"/>
    <w:rsid w:val="002F76DA"/>
    <w:rsid w:val="00311D5A"/>
    <w:rsid w:val="00335D11"/>
    <w:rsid w:val="00355813"/>
    <w:rsid w:val="00355D61"/>
    <w:rsid w:val="00375BD4"/>
    <w:rsid w:val="00384B7E"/>
    <w:rsid w:val="003A5A3A"/>
    <w:rsid w:val="003B4169"/>
    <w:rsid w:val="00412315"/>
    <w:rsid w:val="00412763"/>
    <w:rsid w:val="00416FBC"/>
    <w:rsid w:val="00424F55"/>
    <w:rsid w:val="00455291"/>
    <w:rsid w:val="00492412"/>
    <w:rsid w:val="004A7F7D"/>
    <w:rsid w:val="004B475C"/>
    <w:rsid w:val="004E0C8D"/>
    <w:rsid w:val="0054443B"/>
    <w:rsid w:val="00553822"/>
    <w:rsid w:val="005650A4"/>
    <w:rsid w:val="005675FF"/>
    <w:rsid w:val="0059247D"/>
    <w:rsid w:val="005A1893"/>
    <w:rsid w:val="005C1369"/>
    <w:rsid w:val="005D20CE"/>
    <w:rsid w:val="00616DBC"/>
    <w:rsid w:val="00650D61"/>
    <w:rsid w:val="00653B49"/>
    <w:rsid w:val="00655A1C"/>
    <w:rsid w:val="006663C4"/>
    <w:rsid w:val="006C1A31"/>
    <w:rsid w:val="006F1DB3"/>
    <w:rsid w:val="0070057D"/>
    <w:rsid w:val="00752ACF"/>
    <w:rsid w:val="00786AF2"/>
    <w:rsid w:val="00796462"/>
    <w:rsid w:val="007A16A1"/>
    <w:rsid w:val="007D0052"/>
    <w:rsid w:val="007D5BFA"/>
    <w:rsid w:val="007F3019"/>
    <w:rsid w:val="00804291"/>
    <w:rsid w:val="00853ACE"/>
    <w:rsid w:val="00871C80"/>
    <w:rsid w:val="0088040E"/>
    <w:rsid w:val="00882F0C"/>
    <w:rsid w:val="008B2686"/>
    <w:rsid w:val="008D55A2"/>
    <w:rsid w:val="008F30DD"/>
    <w:rsid w:val="008F6E07"/>
    <w:rsid w:val="00937C14"/>
    <w:rsid w:val="009509F6"/>
    <w:rsid w:val="00957C47"/>
    <w:rsid w:val="0096425A"/>
    <w:rsid w:val="00990DA1"/>
    <w:rsid w:val="00994219"/>
    <w:rsid w:val="009D0B67"/>
    <w:rsid w:val="009E512C"/>
    <w:rsid w:val="009E77E0"/>
    <w:rsid w:val="00A22A02"/>
    <w:rsid w:val="00A327C6"/>
    <w:rsid w:val="00A514EF"/>
    <w:rsid w:val="00A610CE"/>
    <w:rsid w:val="00AC6D2E"/>
    <w:rsid w:val="00AF213E"/>
    <w:rsid w:val="00B42F6C"/>
    <w:rsid w:val="00B74FB2"/>
    <w:rsid w:val="00B76965"/>
    <w:rsid w:val="00BB2FFF"/>
    <w:rsid w:val="00BB493A"/>
    <w:rsid w:val="00C365AC"/>
    <w:rsid w:val="00C43F49"/>
    <w:rsid w:val="00C54652"/>
    <w:rsid w:val="00C55356"/>
    <w:rsid w:val="00C92F9C"/>
    <w:rsid w:val="00CE1D3A"/>
    <w:rsid w:val="00CF54DB"/>
    <w:rsid w:val="00D25431"/>
    <w:rsid w:val="00D42B01"/>
    <w:rsid w:val="00D44E4D"/>
    <w:rsid w:val="00D62EC4"/>
    <w:rsid w:val="00D75531"/>
    <w:rsid w:val="00D80B8E"/>
    <w:rsid w:val="00DA3B0C"/>
    <w:rsid w:val="00DC177C"/>
    <w:rsid w:val="00DD2FB2"/>
    <w:rsid w:val="00DD4C37"/>
    <w:rsid w:val="00DD4DCE"/>
    <w:rsid w:val="00E00C29"/>
    <w:rsid w:val="00E3258A"/>
    <w:rsid w:val="00E375AE"/>
    <w:rsid w:val="00EB2D46"/>
    <w:rsid w:val="00EF38D1"/>
    <w:rsid w:val="00F5210B"/>
    <w:rsid w:val="00F76932"/>
    <w:rsid w:val="00F87617"/>
    <w:rsid w:val="00FC29FB"/>
    <w:rsid w:val="00FD5434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076C3"/>
  <w15:docId w15:val="{062EA9A8-1AB7-4E8E-B2E9-8D0043E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0046"/>
    <w:rPr>
      <w:sz w:val="24"/>
      <w:szCs w:val="24"/>
    </w:rPr>
  </w:style>
  <w:style w:type="paragraph" w:styleId="Footer">
    <w:name w:val="footer"/>
    <w:basedOn w:val="Normal"/>
    <w:link w:val="FooterChar"/>
    <w:rsid w:val="00F80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0046"/>
    <w:rPr>
      <w:sz w:val="24"/>
      <w:szCs w:val="24"/>
    </w:rPr>
  </w:style>
  <w:style w:type="paragraph" w:styleId="BalloonText">
    <w:name w:val="Balloon Text"/>
    <w:basedOn w:val="Normal"/>
    <w:link w:val="BalloonTextChar"/>
    <w:rsid w:val="00A07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9DF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rsid w:val="00A079DF"/>
    <w:rPr>
      <w:color w:val="808080"/>
    </w:rPr>
  </w:style>
  <w:style w:type="table" w:styleId="TableGrid">
    <w:name w:val="Table Grid"/>
    <w:basedOn w:val="TableNormal"/>
    <w:rsid w:val="00E05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CD1A6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D1A6F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D1A6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D1A6F"/>
    <w:rPr>
      <w:rFonts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C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291"/>
    <w:pPr>
      <w:ind w:left="720"/>
      <w:contextualSpacing/>
    </w:pPr>
  </w:style>
  <w:style w:type="character" w:styleId="FollowedHyperlink">
    <w:name w:val="FollowedHyperlink"/>
    <w:basedOn w:val="DefaultParagraphFont"/>
    <w:rsid w:val="00311D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D0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0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lthshortcourses@herts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aqdb1\Local%20Settings\Temporary%20Internet%20Files\Content.Outlook\RKRDWM4P\NEW%20CPD%20APPLICATION%20FORM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CPD APPLICATION FORM (2)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 - Application Form</vt:lpstr>
    </vt:vector>
  </TitlesOfParts>
  <Company>UH</Company>
  <LinksUpToDate>false</LinksUpToDate>
  <CharactersWithSpaces>2326</CharactersWithSpaces>
  <SharedDoc>false</SharedDoc>
  <HLinks>
    <vt:vector size="12" baseType="variant">
      <vt:variant>
        <vt:i4>2490486</vt:i4>
      </vt:variant>
      <vt:variant>
        <vt:i4>3</vt:i4>
      </vt:variant>
      <vt:variant>
        <vt:i4>0</vt:i4>
      </vt:variant>
      <vt:variant>
        <vt:i4>5</vt:i4>
      </vt:variant>
      <vt:variant>
        <vt:lpwstr>http://web-apps.herts.ac.uk/uhweb/apps/online-application/terms-and-conditions.cfm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mailto:cpdhealth@herts.ac.uk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- Application Form</dc:title>
  <dc:creator>hhaqdb1</dc:creator>
  <cp:lastModifiedBy>Graham Ross</cp:lastModifiedBy>
  <cp:revision>2</cp:revision>
  <cp:lastPrinted>2012-11-22T09:58:00Z</cp:lastPrinted>
  <dcterms:created xsi:type="dcterms:W3CDTF">2017-03-03T15:36:00Z</dcterms:created>
  <dcterms:modified xsi:type="dcterms:W3CDTF">2017-03-03T15:36:00Z</dcterms:modified>
</cp:coreProperties>
</file>